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32" w:rsidRPr="009D4783" w:rsidRDefault="00BD5832" w:rsidP="006A6C23">
      <w:pPr>
        <w:spacing w:after="0" w:line="240" w:lineRule="atLeast"/>
        <w:ind w:left="6379"/>
        <w:rPr>
          <w:rFonts w:ascii="Times New Roman" w:hAnsi="Times New Roman"/>
          <w:color w:val="000000"/>
          <w:sz w:val="28"/>
          <w:szCs w:val="28"/>
        </w:rPr>
      </w:pPr>
      <w:r w:rsidRPr="009D4783">
        <w:rPr>
          <w:rFonts w:ascii="Times New Roman" w:hAnsi="Times New Roman"/>
          <w:color w:val="000000"/>
          <w:sz w:val="28"/>
          <w:szCs w:val="28"/>
        </w:rPr>
        <w:t xml:space="preserve">         </w:t>
      </w:r>
      <w:bookmarkStart w:id="0" w:name="_GoBack"/>
      <w:bookmarkEnd w:id="0"/>
      <w:r w:rsidRPr="009D4783">
        <w:rPr>
          <w:rFonts w:ascii="Times New Roman" w:hAnsi="Times New Roman"/>
          <w:color w:val="000000"/>
          <w:sz w:val="28"/>
          <w:szCs w:val="28"/>
        </w:rPr>
        <w:t xml:space="preserve">                </w:t>
      </w:r>
    </w:p>
    <w:p w:rsidR="00BD5832" w:rsidRDefault="00BD5832" w:rsidP="00703F4B">
      <w:pPr>
        <w:spacing w:after="0" w:line="240" w:lineRule="atLeast"/>
        <w:ind w:left="6379"/>
        <w:jc w:val="both"/>
        <w:rPr>
          <w:rFonts w:ascii="Times New Roman" w:hAnsi="Times New Roman"/>
          <w:color w:val="000000"/>
          <w:sz w:val="28"/>
          <w:szCs w:val="28"/>
        </w:rPr>
      </w:pPr>
    </w:p>
    <w:p w:rsidR="00BD5832" w:rsidRDefault="00BD5832" w:rsidP="00703F4B">
      <w:pPr>
        <w:spacing w:after="0" w:line="240" w:lineRule="atLeast"/>
        <w:jc w:val="right"/>
        <w:rPr>
          <w:rFonts w:ascii="Times New Roman" w:hAnsi="Times New Roman"/>
          <w:color w:val="000000"/>
          <w:sz w:val="28"/>
          <w:szCs w:val="28"/>
        </w:rPr>
      </w:pPr>
      <w:r>
        <w:rPr>
          <w:rFonts w:ascii="Times New Roman" w:hAnsi="Times New Roman"/>
          <w:color w:val="000000"/>
          <w:sz w:val="28"/>
          <w:szCs w:val="28"/>
        </w:rPr>
        <w:t xml:space="preserve">Принят решением Собрания </w:t>
      </w:r>
      <w:r w:rsidRPr="009D4783">
        <w:rPr>
          <w:rFonts w:ascii="Times New Roman" w:hAnsi="Times New Roman"/>
          <w:color w:val="000000"/>
          <w:sz w:val="28"/>
          <w:szCs w:val="28"/>
        </w:rPr>
        <w:t xml:space="preserve">депутатов </w:t>
      </w:r>
    </w:p>
    <w:p w:rsidR="00BD5832" w:rsidRPr="009D4783" w:rsidRDefault="00BD5832" w:rsidP="00703F4B">
      <w:pPr>
        <w:spacing w:after="0" w:line="240"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9D4783">
        <w:rPr>
          <w:rFonts w:ascii="Times New Roman" w:hAnsi="Times New Roman"/>
          <w:color w:val="000000"/>
          <w:sz w:val="28"/>
          <w:szCs w:val="28"/>
        </w:rPr>
        <w:t>Савоськинского сельского поселения</w:t>
      </w:r>
    </w:p>
    <w:p w:rsidR="00BD5832" w:rsidRPr="009D4783" w:rsidRDefault="00BD5832" w:rsidP="00703F4B">
      <w:pPr>
        <w:spacing w:after="0" w:line="240" w:lineRule="atLeast"/>
        <w:rPr>
          <w:rFonts w:ascii="Times New Roman" w:hAnsi="Times New Roman"/>
          <w:color w:val="000000"/>
          <w:sz w:val="28"/>
          <w:szCs w:val="28"/>
        </w:rPr>
      </w:pPr>
      <w:r>
        <w:rPr>
          <w:rFonts w:ascii="Times New Roman" w:hAnsi="Times New Roman"/>
          <w:color w:val="000000"/>
          <w:sz w:val="28"/>
          <w:szCs w:val="28"/>
        </w:rPr>
        <w:t xml:space="preserve">                                                                         </w:t>
      </w:r>
      <w:r w:rsidRPr="009D4783">
        <w:rPr>
          <w:rFonts w:ascii="Times New Roman" w:hAnsi="Times New Roman"/>
          <w:color w:val="000000"/>
          <w:sz w:val="28"/>
          <w:szCs w:val="28"/>
        </w:rPr>
        <w:t xml:space="preserve">от </w:t>
      </w:r>
      <w:r w:rsidRPr="009D4783">
        <w:rPr>
          <w:rFonts w:ascii="Times New Roman" w:hAnsi="Times New Roman"/>
          <w:color w:val="000000"/>
          <w:sz w:val="28"/>
          <w:szCs w:val="28"/>
          <w:u w:val="single"/>
        </w:rPr>
        <w:t>« 25 » марта  2014</w:t>
      </w:r>
      <w:r w:rsidRPr="009D4783">
        <w:rPr>
          <w:rFonts w:ascii="Times New Roman" w:hAnsi="Times New Roman"/>
          <w:color w:val="000000"/>
          <w:sz w:val="28"/>
          <w:szCs w:val="28"/>
        </w:rPr>
        <w:t xml:space="preserve"> г</w:t>
      </w:r>
      <w:r>
        <w:rPr>
          <w:rFonts w:ascii="Times New Roman" w:hAnsi="Times New Roman"/>
          <w:color w:val="000000"/>
          <w:sz w:val="28"/>
          <w:szCs w:val="28"/>
        </w:rPr>
        <w:t xml:space="preserve">ода </w:t>
      </w:r>
      <w:r w:rsidRPr="009D4783">
        <w:rPr>
          <w:rFonts w:ascii="Times New Roman" w:hAnsi="Times New Roman"/>
          <w:color w:val="000000"/>
          <w:sz w:val="28"/>
          <w:szCs w:val="28"/>
        </w:rPr>
        <w:t xml:space="preserve">№ </w:t>
      </w:r>
      <w:r w:rsidRPr="009D4783">
        <w:rPr>
          <w:rFonts w:ascii="Times New Roman" w:hAnsi="Times New Roman"/>
          <w:color w:val="000000"/>
          <w:sz w:val="28"/>
          <w:szCs w:val="28"/>
          <w:u w:val="single"/>
        </w:rPr>
        <w:t>47</w:t>
      </w:r>
    </w:p>
    <w:p w:rsidR="00BD5832" w:rsidRDefault="00BD5832" w:rsidP="00A759A8">
      <w:pPr>
        <w:spacing w:after="0" w:line="240"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A759A8">
        <w:rPr>
          <w:rFonts w:ascii="Times New Roman" w:hAnsi="Times New Roman"/>
          <w:color w:val="000000"/>
          <w:sz w:val="28"/>
          <w:szCs w:val="28"/>
        </w:rPr>
        <w:t xml:space="preserve">Глава Савоськинского сельского </w:t>
      </w:r>
      <w:r>
        <w:rPr>
          <w:rFonts w:ascii="Times New Roman" w:hAnsi="Times New Roman"/>
          <w:color w:val="000000"/>
          <w:sz w:val="28"/>
          <w:szCs w:val="28"/>
        </w:rPr>
        <w:t xml:space="preserve">                                                                                                   </w:t>
      </w:r>
    </w:p>
    <w:p w:rsidR="00BD5832" w:rsidRPr="009D4783" w:rsidRDefault="00BD5832" w:rsidP="00A759A8">
      <w:pPr>
        <w:spacing w:after="0" w:line="240"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A759A8">
        <w:rPr>
          <w:rFonts w:ascii="Times New Roman" w:hAnsi="Times New Roman"/>
          <w:color w:val="000000"/>
          <w:sz w:val="28"/>
          <w:szCs w:val="28"/>
        </w:rPr>
        <w:t xml:space="preserve">поселения </w:t>
      </w:r>
      <w:r>
        <w:rPr>
          <w:rFonts w:ascii="Times New Roman" w:hAnsi="Times New Roman"/>
          <w:color w:val="000000"/>
          <w:sz w:val="28"/>
          <w:szCs w:val="28"/>
        </w:rPr>
        <w:t xml:space="preserve"> ___________</w:t>
      </w:r>
      <w:r w:rsidRPr="009D4783">
        <w:rPr>
          <w:rFonts w:ascii="Times New Roman" w:hAnsi="Times New Roman"/>
          <w:color w:val="000000"/>
          <w:sz w:val="28"/>
          <w:szCs w:val="28"/>
        </w:rPr>
        <w:t xml:space="preserve"> А.Н. Медный</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4D5987">
      <w:pPr>
        <w:spacing w:after="0" w:line="240" w:lineRule="atLeast"/>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19271D">
      <w:pPr>
        <w:spacing w:after="0" w:line="240" w:lineRule="atLeast"/>
        <w:jc w:val="center"/>
        <w:rPr>
          <w:rFonts w:ascii="Times New Roman" w:hAnsi="Times New Roman"/>
          <w:color w:val="000000"/>
          <w:sz w:val="28"/>
          <w:szCs w:val="28"/>
        </w:rPr>
      </w:pPr>
      <w:r w:rsidRPr="009D4783">
        <w:rPr>
          <w:rFonts w:ascii="Times New Roman" w:hAnsi="Times New Roman"/>
          <w:color w:val="000000"/>
          <w:sz w:val="28"/>
          <w:szCs w:val="28"/>
        </w:rPr>
        <w:t>УСТАВ</w:t>
      </w:r>
    </w:p>
    <w:p w:rsidR="00BD5832" w:rsidRPr="009D4783" w:rsidRDefault="00BD5832" w:rsidP="0019271D">
      <w:pPr>
        <w:spacing w:after="0" w:line="240" w:lineRule="atLeast"/>
        <w:jc w:val="center"/>
        <w:rPr>
          <w:rFonts w:ascii="Times New Roman" w:hAnsi="Times New Roman"/>
          <w:color w:val="000000"/>
          <w:sz w:val="28"/>
          <w:szCs w:val="28"/>
        </w:rPr>
      </w:pPr>
      <w:r w:rsidRPr="009D4783">
        <w:rPr>
          <w:rFonts w:ascii="Times New Roman" w:hAnsi="Times New Roman"/>
          <w:color w:val="000000"/>
          <w:sz w:val="28"/>
          <w:szCs w:val="28"/>
        </w:rPr>
        <w:t>муниципального образования</w:t>
      </w:r>
    </w:p>
    <w:p w:rsidR="00BD5832" w:rsidRPr="009D4783" w:rsidRDefault="00BD5832" w:rsidP="004D5987">
      <w:pPr>
        <w:spacing w:after="0" w:line="240" w:lineRule="atLeast"/>
        <w:jc w:val="center"/>
        <w:rPr>
          <w:rFonts w:ascii="Times New Roman" w:hAnsi="Times New Roman"/>
          <w:color w:val="000000"/>
          <w:sz w:val="28"/>
          <w:szCs w:val="28"/>
        </w:rPr>
      </w:pPr>
      <w:r w:rsidRPr="009D4783">
        <w:rPr>
          <w:rFonts w:ascii="Times New Roman" w:hAnsi="Times New Roman"/>
          <w:color w:val="000000"/>
          <w:sz w:val="28"/>
          <w:szCs w:val="28"/>
        </w:rPr>
        <w:t>«Савоськинское сельское поселение»</w:t>
      </w:r>
    </w:p>
    <w:p w:rsidR="00BD5832" w:rsidRPr="009D4783" w:rsidRDefault="00BD5832" w:rsidP="0019271D">
      <w:pPr>
        <w:spacing w:after="0" w:line="240" w:lineRule="atLeast"/>
        <w:ind w:firstLine="709"/>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7E683D">
      <w:pPr>
        <w:spacing w:after="0" w:line="240" w:lineRule="atLeast"/>
        <w:jc w:val="center"/>
        <w:rPr>
          <w:rFonts w:ascii="Times New Roman" w:hAnsi="Times New Roman"/>
          <w:color w:val="000000"/>
          <w:sz w:val="28"/>
          <w:szCs w:val="28"/>
        </w:rPr>
      </w:pPr>
    </w:p>
    <w:p w:rsidR="00BD5832" w:rsidRPr="009D4783" w:rsidRDefault="00BD5832" w:rsidP="00A759A8">
      <w:pPr>
        <w:spacing w:after="0" w:line="240" w:lineRule="atLeast"/>
        <w:rPr>
          <w:rFonts w:ascii="Times New Roman" w:hAnsi="Times New Roman"/>
          <w:color w:val="000000"/>
          <w:sz w:val="28"/>
          <w:szCs w:val="28"/>
        </w:rPr>
      </w:pPr>
    </w:p>
    <w:p w:rsidR="00BD5832" w:rsidRPr="009D4783" w:rsidRDefault="00BD5832" w:rsidP="00A759A8">
      <w:pPr>
        <w:spacing w:after="0" w:line="240" w:lineRule="atLeast"/>
        <w:jc w:val="center"/>
        <w:rPr>
          <w:rFonts w:ascii="Times New Roman" w:hAnsi="Times New Roman"/>
          <w:color w:val="000000"/>
          <w:sz w:val="28"/>
          <w:szCs w:val="28"/>
        </w:rPr>
      </w:pPr>
      <w:r>
        <w:rPr>
          <w:rFonts w:ascii="Times New Roman" w:hAnsi="Times New Roman"/>
          <w:color w:val="000000"/>
          <w:sz w:val="28"/>
          <w:szCs w:val="28"/>
        </w:rPr>
        <w:t>хутор Савоськин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Глава 1. Общие положения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1. Статус и границы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Статус и границы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(далее также –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Pr>
          <w:rFonts w:ascii="Times New Roman" w:hAnsi="Times New Roman"/>
          <w:color w:val="000000"/>
          <w:sz w:val="28"/>
          <w:szCs w:val="28"/>
        </w:rPr>
        <w:t>Зимовниковский</w:t>
      </w:r>
      <w:r w:rsidRPr="009D4783">
        <w:rPr>
          <w:rFonts w:ascii="Times New Roman" w:hAnsi="Times New Roman"/>
          <w:color w:val="000000"/>
          <w:sz w:val="28"/>
          <w:szCs w:val="28"/>
        </w:rPr>
        <w:t xml:space="preserve"> район» и муниципальных образований в его составе».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является сельским поселением в составе муниципального образования «</w:t>
      </w:r>
      <w:r>
        <w:rPr>
          <w:rFonts w:ascii="Times New Roman" w:hAnsi="Times New Roman"/>
          <w:color w:val="000000"/>
          <w:sz w:val="28"/>
          <w:szCs w:val="28"/>
        </w:rPr>
        <w:t>Зимовниковский</w:t>
      </w:r>
      <w:r w:rsidRPr="009D4783">
        <w:rPr>
          <w:rFonts w:ascii="Times New Roman" w:hAnsi="Times New Roman"/>
          <w:color w:val="000000"/>
          <w:sz w:val="28"/>
          <w:szCs w:val="28"/>
        </w:rPr>
        <w:t xml:space="preserve"> район» (далее – </w:t>
      </w:r>
      <w:r>
        <w:rPr>
          <w:rFonts w:ascii="Times New Roman" w:hAnsi="Times New Roman"/>
          <w:color w:val="000000"/>
          <w:sz w:val="28"/>
          <w:szCs w:val="28"/>
        </w:rPr>
        <w:t>Зимовниковский</w:t>
      </w:r>
      <w:r w:rsidRPr="009D4783">
        <w:rPr>
          <w:rFonts w:ascii="Times New Roman" w:hAnsi="Times New Roman"/>
          <w:color w:val="000000"/>
          <w:sz w:val="28"/>
          <w:szCs w:val="28"/>
        </w:rPr>
        <w:t xml:space="preserve"> район), расположенного на территории Ростовской области.</w:t>
      </w:r>
    </w:p>
    <w:p w:rsidR="00BD5832" w:rsidRPr="009D4783" w:rsidRDefault="00BD5832" w:rsidP="0019271D">
      <w:pPr>
        <w:spacing w:after="0" w:line="240" w:lineRule="atLeast"/>
        <w:ind w:firstLine="709"/>
        <w:jc w:val="both"/>
        <w:rPr>
          <w:rFonts w:ascii="Times New Roman" w:hAnsi="Times New Roman"/>
          <w:i/>
          <w:color w:val="000000"/>
          <w:sz w:val="28"/>
          <w:szCs w:val="28"/>
        </w:rPr>
      </w:pPr>
      <w:r w:rsidRPr="009D4783">
        <w:rPr>
          <w:rFonts w:ascii="Times New Roman" w:hAnsi="Times New Roman"/>
          <w:color w:val="000000"/>
          <w:sz w:val="28"/>
          <w:szCs w:val="28"/>
        </w:rPr>
        <w:t xml:space="preserve">3. В состав </w:t>
      </w:r>
      <w:r>
        <w:rPr>
          <w:rFonts w:ascii="Times New Roman" w:hAnsi="Times New Roman"/>
          <w:color w:val="000000"/>
          <w:sz w:val="28"/>
          <w:szCs w:val="28"/>
        </w:rPr>
        <w:t xml:space="preserve">Савоськинского </w:t>
      </w:r>
      <w:r w:rsidRPr="009D4783">
        <w:rPr>
          <w:rFonts w:ascii="Times New Roman" w:hAnsi="Times New Roman"/>
          <w:color w:val="000000"/>
          <w:sz w:val="28"/>
          <w:szCs w:val="28"/>
        </w:rPr>
        <w:t>сельского поселения вход</w:t>
      </w:r>
      <w:r>
        <w:rPr>
          <w:rFonts w:ascii="Times New Roman" w:hAnsi="Times New Roman"/>
          <w:color w:val="000000"/>
          <w:sz w:val="28"/>
          <w:szCs w:val="28"/>
        </w:rPr>
        <w:t>ят:</w:t>
      </w:r>
    </w:p>
    <w:p w:rsidR="00BD5832" w:rsidRPr="00A759A8" w:rsidRDefault="00BD5832" w:rsidP="0019271D">
      <w:pPr>
        <w:spacing w:after="0" w:line="240" w:lineRule="atLeast"/>
        <w:ind w:firstLine="709"/>
        <w:jc w:val="both"/>
        <w:rPr>
          <w:rFonts w:ascii="Times New Roman" w:hAnsi="Times New Roman"/>
          <w:color w:val="000000"/>
          <w:sz w:val="28"/>
          <w:szCs w:val="28"/>
        </w:rPr>
      </w:pPr>
      <w:r w:rsidRPr="00A759A8">
        <w:rPr>
          <w:rFonts w:ascii="Times New Roman" w:hAnsi="Times New Roman"/>
          <w:color w:val="000000"/>
          <w:sz w:val="28"/>
          <w:szCs w:val="28"/>
        </w:rPr>
        <w:t>1) хутор Савоськин – административный центр;</w:t>
      </w:r>
    </w:p>
    <w:p w:rsidR="00BD5832" w:rsidRPr="00A759A8" w:rsidRDefault="00BD5832" w:rsidP="0019271D">
      <w:pPr>
        <w:spacing w:after="0" w:line="240" w:lineRule="atLeast"/>
        <w:ind w:firstLine="709"/>
        <w:jc w:val="both"/>
        <w:rPr>
          <w:rFonts w:ascii="Times New Roman" w:hAnsi="Times New Roman"/>
          <w:color w:val="000000"/>
          <w:sz w:val="28"/>
          <w:szCs w:val="28"/>
        </w:rPr>
      </w:pPr>
      <w:r w:rsidRPr="00A759A8">
        <w:rPr>
          <w:rFonts w:ascii="Times New Roman" w:hAnsi="Times New Roman"/>
          <w:color w:val="000000"/>
          <w:sz w:val="28"/>
          <w:szCs w:val="28"/>
        </w:rPr>
        <w:t>2) хутор Нововесёлый;</w:t>
      </w:r>
    </w:p>
    <w:p w:rsidR="00BD5832" w:rsidRPr="00A759A8" w:rsidRDefault="00BD5832" w:rsidP="0019271D">
      <w:pPr>
        <w:spacing w:after="0" w:line="240" w:lineRule="atLeast"/>
        <w:ind w:firstLine="709"/>
        <w:jc w:val="both"/>
        <w:rPr>
          <w:rFonts w:ascii="Times New Roman" w:hAnsi="Times New Roman"/>
          <w:color w:val="000000"/>
          <w:sz w:val="28"/>
          <w:szCs w:val="28"/>
        </w:rPr>
      </w:pPr>
      <w:r w:rsidRPr="00A759A8">
        <w:rPr>
          <w:rFonts w:ascii="Times New Roman" w:hAnsi="Times New Roman"/>
          <w:color w:val="000000"/>
          <w:sz w:val="28"/>
          <w:szCs w:val="28"/>
        </w:rPr>
        <w:t>3) хутор Калинин;</w:t>
      </w:r>
    </w:p>
    <w:p w:rsidR="00BD5832" w:rsidRPr="00A759A8" w:rsidRDefault="00BD5832" w:rsidP="0019271D">
      <w:pPr>
        <w:spacing w:after="0" w:line="240" w:lineRule="atLeast"/>
        <w:ind w:firstLine="709"/>
        <w:jc w:val="both"/>
        <w:rPr>
          <w:rFonts w:ascii="Times New Roman" w:hAnsi="Times New Roman"/>
          <w:color w:val="000000"/>
          <w:sz w:val="28"/>
          <w:szCs w:val="28"/>
        </w:rPr>
      </w:pPr>
      <w:r w:rsidRPr="00A759A8">
        <w:rPr>
          <w:rFonts w:ascii="Times New Roman" w:hAnsi="Times New Roman"/>
          <w:color w:val="000000"/>
          <w:sz w:val="28"/>
          <w:szCs w:val="28"/>
        </w:rPr>
        <w:t>4) хутор Курячий.</w:t>
      </w:r>
    </w:p>
    <w:p w:rsidR="00BD5832" w:rsidRPr="009D4783" w:rsidRDefault="00BD5832" w:rsidP="00FD4A2B">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Изменение границ, преобразование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D5832" w:rsidRPr="009D4783" w:rsidRDefault="00BD5832" w:rsidP="00FD4A2B">
      <w:pPr>
        <w:autoSpaceDE w:val="0"/>
        <w:autoSpaceDN w:val="0"/>
        <w:adjustRightInd w:val="0"/>
        <w:spacing w:after="0" w:line="240" w:lineRule="auto"/>
        <w:ind w:firstLine="709"/>
        <w:jc w:val="both"/>
        <w:outlineLvl w:val="0"/>
        <w:rPr>
          <w:rFonts w:ascii="Times New Roman" w:hAnsi="Times New Roman"/>
          <w:color w:val="000000"/>
          <w:sz w:val="28"/>
          <w:szCs w:val="28"/>
        </w:rPr>
      </w:pPr>
      <w:r w:rsidRPr="009D4783">
        <w:rPr>
          <w:rFonts w:ascii="Times New Roman" w:hAnsi="Times New Roman"/>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D5832" w:rsidRPr="009D4783" w:rsidRDefault="00BD5832" w:rsidP="00FD4A2B">
      <w:pPr>
        <w:autoSpaceDE w:val="0"/>
        <w:autoSpaceDN w:val="0"/>
        <w:adjustRightInd w:val="0"/>
        <w:spacing w:after="0" w:line="240" w:lineRule="auto"/>
        <w:ind w:firstLine="709"/>
        <w:jc w:val="both"/>
        <w:outlineLvl w:val="0"/>
        <w:rPr>
          <w:rFonts w:ascii="Times New Roman" w:hAnsi="Times New Roman"/>
          <w:color w:val="000000"/>
          <w:sz w:val="28"/>
          <w:szCs w:val="28"/>
        </w:rPr>
      </w:pPr>
      <w:r w:rsidRPr="009D4783">
        <w:rPr>
          <w:rFonts w:ascii="Times New Roman" w:hAnsi="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D5832" w:rsidRPr="009D4783" w:rsidRDefault="00BD5832" w:rsidP="00FD4A2B">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В случаях, когда изменение границ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A759A8">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2. Вопросы местного значения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К вопросам местного значения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относятся: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формирование, утверждение, исполнение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контроль за исполнением данного бюджета;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установление, изменение и отмена местных налогов и сборов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организация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5832" w:rsidRPr="009D4783" w:rsidRDefault="00BD5832" w:rsidP="00CB494F">
      <w:pPr>
        <w:spacing w:after="0" w:line="240" w:lineRule="auto"/>
        <w:ind w:firstLine="770"/>
        <w:jc w:val="both"/>
        <w:rPr>
          <w:rFonts w:ascii="Times New Roman" w:hAnsi="Times New Roman"/>
          <w:color w:val="000000"/>
          <w:sz w:val="28"/>
          <w:szCs w:val="28"/>
        </w:rPr>
      </w:pPr>
      <w:r w:rsidRPr="009D4783">
        <w:rPr>
          <w:rFonts w:ascii="Times New Roman" w:hAnsi="Times New Roman"/>
          <w:color w:val="000000"/>
          <w:sz w:val="28"/>
          <w:szCs w:val="28"/>
        </w:rPr>
        <w:t xml:space="preserve">6) обеспечение проживающих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5832" w:rsidRPr="009D4783" w:rsidRDefault="00BD5832" w:rsidP="00CB494F">
      <w:pPr>
        <w:spacing w:after="0" w:line="240" w:lineRule="auto"/>
        <w:ind w:firstLine="770"/>
        <w:jc w:val="both"/>
        <w:rPr>
          <w:rFonts w:ascii="Times New Roman" w:hAnsi="Times New Roman"/>
          <w:color w:val="000000"/>
          <w:sz w:val="28"/>
          <w:szCs w:val="28"/>
        </w:rPr>
      </w:pPr>
      <w:r w:rsidRPr="009D4783">
        <w:rPr>
          <w:rFonts w:ascii="Times New Roman" w:hAnsi="Times New Roman"/>
          <w:color w:val="000000"/>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CB494F">
      <w:pPr>
        <w:spacing w:after="0" w:line="240" w:lineRule="auto"/>
        <w:ind w:firstLine="770"/>
        <w:jc w:val="both"/>
        <w:rPr>
          <w:rFonts w:ascii="Times New Roman" w:hAnsi="Times New Roman"/>
          <w:color w:val="000000"/>
          <w:sz w:val="28"/>
          <w:szCs w:val="28"/>
        </w:rPr>
      </w:pPr>
      <w:r w:rsidRPr="009D4783">
        <w:rPr>
          <w:rFonts w:ascii="Times New Roman" w:hAnsi="Times New Roman"/>
          <w:color w:val="000000"/>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46790F" w:rsidRDefault="00BD5832" w:rsidP="00CB494F">
      <w:pPr>
        <w:spacing w:after="0" w:line="240" w:lineRule="auto"/>
        <w:ind w:firstLine="770"/>
        <w:jc w:val="both"/>
        <w:rPr>
          <w:rFonts w:ascii="Times New Roman" w:hAnsi="Times New Roman"/>
          <w:sz w:val="28"/>
          <w:szCs w:val="28"/>
        </w:rPr>
      </w:pPr>
      <w:r w:rsidRPr="0046790F">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9</w:t>
      </w:r>
      <w:r w:rsidRPr="009D4783">
        <w:rPr>
          <w:rFonts w:ascii="Times New Roman" w:hAnsi="Times New Roman"/>
          <w:color w:val="000000"/>
          <w:sz w:val="28"/>
          <w:szCs w:val="28"/>
        </w:rPr>
        <w:t xml:space="preserve">) участие в предупреждении и ликвидации последствий чрезвычайных ситуаций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10</w:t>
      </w:r>
      <w:r w:rsidRPr="009D4783">
        <w:rPr>
          <w:rFonts w:ascii="Times New Roman" w:hAnsi="Times New Roman"/>
          <w:color w:val="000000"/>
          <w:sz w:val="28"/>
          <w:szCs w:val="28"/>
        </w:rPr>
        <w:t xml:space="preserve">) обеспечение первичных мер пожарной безопасности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11</w:t>
      </w:r>
      <w:r w:rsidRPr="009D4783">
        <w:rPr>
          <w:rFonts w:ascii="Times New Roman" w:hAnsi="Times New Roman"/>
          <w:color w:val="000000"/>
          <w:sz w:val="28"/>
          <w:szCs w:val="28"/>
        </w:rPr>
        <w:t xml:space="preserve">) создание условий для обеспечения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услугами связи, общественного питания, торговли и бытового обслуживания;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12</w:t>
      </w:r>
      <w:r w:rsidRPr="009D4783">
        <w:rPr>
          <w:rFonts w:ascii="Times New Roman" w:hAnsi="Times New Roman"/>
          <w:color w:val="000000"/>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13</w:t>
      </w:r>
      <w:r w:rsidRPr="009D4783">
        <w:rPr>
          <w:rFonts w:ascii="Times New Roman" w:hAnsi="Times New Roman"/>
          <w:color w:val="000000"/>
          <w:sz w:val="28"/>
          <w:szCs w:val="28"/>
        </w:rPr>
        <w:t xml:space="preserve">) создание условий для организации досуга и обеспечения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услугами организаций культуры;</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14</w:t>
      </w:r>
      <w:r w:rsidRPr="009D4783">
        <w:rPr>
          <w:rFonts w:ascii="Times New Roman" w:hAnsi="Times New Roman"/>
          <w:color w:val="000000"/>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15</w:t>
      </w:r>
      <w:r w:rsidRPr="009D4783">
        <w:rPr>
          <w:rFonts w:ascii="Times New Roman" w:hAnsi="Times New Roman"/>
          <w:color w:val="000000"/>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16</w:t>
      </w:r>
      <w:r w:rsidRPr="009D4783">
        <w:rPr>
          <w:rFonts w:ascii="Times New Roman" w:hAnsi="Times New Roman"/>
          <w:color w:val="000000"/>
          <w:sz w:val="28"/>
          <w:szCs w:val="28"/>
        </w:rPr>
        <w:t xml:space="preserve">) обеспечение условий для развития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17</w:t>
      </w:r>
      <w:r w:rsidRPr="009D4783">
        <w:rPr>
          <w:rFonts w:ascii="Times New Roman" w:hAnsi="Times New Roman"/>
          <w:color w:val="000000"/>
          <w:sz w:val="28"/>
          <w:szCs w:val="28"/>
        </w:rPr>
        <w:t xml:space="preserve">) создание условий для массового отдыха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18</w:t>
      </w:r>
      <w:r w:rsidRPr="009D4783">
        <w:rPr>
          <w:rFonts w:ascii="Times New Roman" w:hAnsi="Times New Roman"/>
          <w:color w:val="000000"/>
          <w:sz w:val="28"/>
          <w:szCs w:val="28"/>
        </w:rPr>
        <w:t xml:space="preserve">) формирование архивных фондов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19</w:t>
      </w:r>
      <w:r w:rsidRPr="009D4783">
        <w:rPr>
          <w:rFonts w:ascii="Times New Roman" w:hAnsi="Times New Roman"/>
          <w:color w:val="000000"/>
          <w:sz w:val="28"/>
          <w:szCs w:val="28"/>
        </w:rPr>
        <w:t>) организация сбора и вывоза бытовых отходов и мусора;</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20</w:t>
      </w:r>
      <w:r w:rsidRPr="009D4783">
        <w:rPr>
          <w:rFonts w:ascii="Times New Roman" w:hAnsi="Times New Roman"/>
          <w:color w:val="000000"/>
          <w:sz w:val="28"/>
          <w:szCs w:val="28"/>
        </w:rPr>
        <w:t xml:space="preserve">) утверждение правил благоустройства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21</w:t>
      </w:r>
      <w:r w:rsidRPr="009D4783">
        <w:rPr>
          <w:rFonts w:ascii="Times New Roman" w:hAnsi="Times New Roman"/>
          <w:color w:val="000000"/>
          <w:sz w:val="28"/>
          <w:szCs w:val="28"/>
        </w:rPr>
        <w:t xml:space="preserve">) утверждение генеральных планов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утверждение местных нормативов градостроительного проектирования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резервирование земель и изъятие, в том числе путем выкупа, земельных участков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муниципальных нужд, осуществление муниципального земельного контроля за использованием земель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D5832" w:rsidRPr="00A168BA" w:rsidRDefault="00BD5832" w:rsidP="0019271D">
      <w:pPr>
        <w:spacing w:after="0" w:line="240" w:lineRule="atLeast"/>
        <w:ind w:firstLine="709"/>
        <w:jc w:val="both"/>
        <w:rPr>
          <w:rFonts w:ascii="Times New Roman" w:hAnsi="Times New Roman"/>
          <w:sz w:val="28"/>
          <w:szCs w:val="28"/>
        </w:rPr>
      </w:pPr>
      <w:r w:rsidRPr="00A168BA">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23</w:t>
      </w:r>
      <w:r w:rsidRPr="009D4783">
        <w:rPr>
          <w:rFonts w:ascii="Times New Roman" w:hAnsi="Times New Roman"/>
          <w:color w:val="000000"/>
          <w:sz w:val="28"/>
          <w:szCs w:val="28"/>
        </w:rPr>
        <w:t>) организация ритуальных услуг и содержание мест захоронения;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24</w:t>
      </w:r>
      <w:r w:rsidRPr="009D4783">
        <w:rPr>
          <w:rFonts w:ascii="Times New Roman" w:hAnsi="Times New Roman"/>
          <w:color w:val="000000"/>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 чрезвычайных ситуаций природного и техногенного характера;</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25</w:t>
      </w:r>
      <w:r w:rsidRPr="009D4783">
        <w:rPr>
          <w:rFonts w:ascii="Times New Roman" w:hAnsi="Times New Roman"/>
          <w:color w:val="000000"/>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26</w:t>
      </w:r>
      <w:r w:rsidRPr="009D4783">
        <w:rPr>
          <w:rFonts w:ascii="Times New Roman" w:hAnsi="Times New Roman"/>
          <w:color w:val="000000"/>
          <w:sz w:val="28"/>
          <w:szCs w:val="28"/>
        </w:rPr>
        <w:t>) осуществление мероприятий по обеспечению безопасности людей на водных объектах, охране их жизни и здоровья;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27</w:t>
      </w:r>
      <w:r w:rsidRPr="009D4783">
        <w:rPr>
          <w:rFonts w:ascii="Times New Roman" w:hAnsi="Times New Roman"/>
          <w:color w:val="000000"/>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28</w:t>
      </w:r>
      <w:r w:rsidRPr="009D4783">
        <w:rPr>
          <w:rFonts w:ascii="Times New Roman" w:hAnsi="Times New Roman"/>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29</w:t>
      </w:r>
      <w:r w:rsidRPr="009D4783">
        <w:rPr>
          <w:rFonts w:ascii="Times New Roman" w:hAnsi="Times New Roman"/>
          <w:color w:val="000000"/>
          <w:sz w:val="28"/>
          <w:szCs w:val="28"/>
        </w:rPr>
        <w:t xml:space="preserve">) организация и осуществление мероприятий по работе с детьми и молодежью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30</w:t>
      </w:r>
      <w:r w:rsidRPr="009D4783">
        <w:rPr>
          <w:rFonts w:ascii="Times New Roman" w:hAnsi="Times New Roman"/>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31</w:t>
      </w:r>
      <w:r w:rsidRPr="009D4783">
        <w:rPr>
          <w:rFonts w:ascii="Times New Roman" w:hAnsi="Times New Roman"/>
          <w:color w:val="000000"/>
          <w:sz w:val="28"/>
          <w:szCs w:val="28"/>
        </w:rPr>
        <w:t>) осуществление муниципального лесного контроля;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32</w:t>
      </w:r>
      <w:r w:rsidRPr="009D4783">
        <w:rPr>
          <w:rFonts w:ascii="Times New Roman" w:hAnsi="Times New Roman"/>
          <w:color w:val="000000"/>
          <w:sz w:val="28"/>
          <w:szCs w:val="28"/>
        </w:rPr>
        <w:t>) создание условий для деятельности добровольных формирований населения по охране общественного порядка;</w:t>
      </w:r>
    </w:p>
    <w:p w:rsidR="00BD5832" w:rsidRPr="009D4783" w:rsidRDefault="00BD5832" w:rsidP="007F35C3">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33</w:t>
      </w:r>
      <w:r w:rsidRPr="009D4783">
        <w:rPr>
          <w:rFonts w:ascii="Times New Roman" w:hAnsi="Times New Roman"/>
          <w:color w:val="000000"/>
          <w:sz w:val="28"/>
          <w:szCs w:val="28"/>
        </w:rPr>
        <w:t>) оказание поддержки социально ориентированным некоммерческим организациям в пределах полномочий, установленных статьями 31</w:t>
      </w:r>
      <w:r w:rsidRPr="009D4783">
        <w:rPr>
          <w:rFonts w:ascii="Times New Roman" w:hAnsi="Times New Roman"/>
          <w:color w:val="000000"/>
          <w:sz w:val="28"/>
          <w:szCs w:val="28"/>
          <w:vertAlign w:val="superscript"/>
        </w:rPr>
        <w:t xml:space="preserve">1 </w:t>
      </w:r>
      <w:r w:rsidRPr="009D4783">
        <w:rPr>
          <w:rFonts w:ascii="Times New Roman" w:hAnsi="Times New Roman"/>
          <w:color w:val="000000"/>
          <w:sz w:val="28"/>
          <w:szCs w:val="28"/>
        </w:rPr>
        <w:t>, 31</w:t>
      </w:r>
      <w:r w:rsidRPr="009D4783">
        <w:rPr>
          <w:rFonts w:ascii="Times New Roman" w:hAnsi="Times New Roman"/>
          <w:color w:val="000000"/>
          <w:sz w:val="28"/>
          <w:szCs w:val="28"/>
          <w:vertAlign w:val="superscript"/>
        </w:rPr>
        <w:t xml:space="preserve">3 </w:t>
      </w:r>
      <w:r w:rsidRPr="009D4783">
        <w:rPr>
          <w:rFonts w:ascii="Times New Roman" w:hAnsi="Times New Roman"/>
          <w:color w:val="000000"/>
          <w:sz w:val="28"/>
          <w:szCs w:val="28"/>
        </w:rPr>
        <w:t>Федерального закона от 12 января 1996 года № 7-ФЗ «О некоммерческих организациях»;</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34</w:t>
      </w:r>
      <w:r w:rsidRPr="009D4783">
        <w:rPr>
          <w:rFonts w:ascii="Times New Roman" w:hAnsi="Times New Roman"/>
          <w:color w:val="000000"/>
          <w:sz w:val="28"/>
          <w:szCs w:val="28"/>
        </w:rPr>
        <w:t xml:space="preserve">) предоставление помещения для работы на обслуживаемом административном участке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сотруднику, замещающему должность участкового уполномоченного полиции;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35</w:t>
      </w:r>
      <w:r w:rsidRPr="009D4783">
        <w:rPr>
          <w:rFonts w:ascii="Times New Roman" w:hAnsi="Times New Roman"/>
          <w:color w:val="00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36</w:t>
      </w:r>
      <w:r w:rsidRPr="009D4783">
        <w:rPr>
          <w:rFonts w:ascii="Times New Roman" w:hAnsi="Times New Roman"/>
          <w:color w:val="000000"/>
          <w:sz w:val="28"/>
          <w:szCs w:val="28"/>
        </w:rPr>
        <w:t>) осуществление муниципального контроля на территории особой экономической зоны;</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37</w:t>
      </w:r>
      <w:r w:rsidRPr="009D4783">
        <w:rPr>
          <w:rFonts w:ascii="Times New Roman" w:hAnsi="Times New Roman"/>
          <w:color w:val="000000"/>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38</w:t>
      </w:r>
      <w:r w:rsidRPr="009D4783">
        <w:rPr>
          <w:rFonts w:ascii="Times New Roman" w:hAnsi="Times New Roman"/>
          <w:color w:val="000000"/>
          <w:sz w:val="28"/>
          <w:szCs w:val="28"/>
        </w:rPr>
        <w:t xml:space="preserve">) осуществление мер по противодействию коррупции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w:t>
      </w:r>
      <w:r>
        <w:rPr>
          <w:rFonts w:ascii="Times New Roman" w:hAnsi="Times New Roman"/>
          <w:color w:val="000000"/>
          <w:sz w:val="28"/>
          <w:szCs w:val="28"/>
        </w:rPr>
        <w:t>.</w:t>
      </w:r>
      <w:r w:rsidRPr="009D4783">
        <w:rPr>
          <w:rFonts w:ascii="Times New Roman" w:hAnsi="Times New Roman"/>
          <w:color w:val="000000"/>
          <w:sz w:val="28"/>
          <w:szCs w:val="28"/>
        </w:rPr>
        <w:t xml:space="preserve">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заключать соглашения с органами местного самоуправления </w:t>
      </w:r>
      <w:r>
        <w:rPr>
          <w:rFonts w:ascii="Times New Roman" w:hAnsi="Times New Roman"/>
          <w:color w:val="000000"/>
          <w:sz w:val="28"/>
          <w:szCs w:val="28"/>
        </w:rPr>
        <w:t>Зимовниковского</w:t>
      </w:r>
      <w:r w:rsidRPr="009D4783">
        <w:rPr>
          <w:rFonts w:ascii="Times New Roman" w:hAnsi="Times New Roman"/>
          <w:color w:val="000000"/>
          <w:sz w:val="28"/>
          <w:szCs w:val="28"/>
        </w:rPr>
        <w:t xml:space="preserve"> района о передаче органам местного самоуправления </w:t>
      </w:r>
      <w:r>
        <w:rPr>
          <w:rFonts w:ascii="Times New Roman" w:hAnsi="Times New Roman"/>
          <w:color w:val="000000"/>
          <w:sz w:val="28"/>
          <w:szCs w:val="28"/>
        </w:rPr>
        <w:t>Зимовниковского</w:t>
      </w:r>
      <w:r w:rsidRPr="009D4783">
        <w:rPr>
          <w:rFonts w:ascii="Times New Roman" w:hAnsi="Times New Roman"/>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бюджет </w:t>
      </w:r>
      <w:r>
        <w:rPr>
          <w:rFonts w:ascii="Times New Roman" w:hAnsi="Times New Roman"/>
          <w:color w:val="000000"/>
          <w:sz w:val="28"/>
          <w:szCs w:val="28"/>
        </w:rPr>
        <w:t>Зимовниковского</w:t>
      </w:r>
      <w:r w:rsidRPr="009D4783">
        <w:rPr>
          <w:rFonts w:ascii="Times New Roman" w:hAnsi="Times New Roman"/>
          <w:color w:val="000000"/>
          <w:sz w:val="28"/>
          <w:szCs w:val="28"/>
        </w:rPr>
        <w:t xml:space="preserve"> района в соответствии с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Зимовниковского</w:t>
      </w:r>
      <w:r w:rsidRPr="009D4783">
        <w:rPr>
          <w:rFonts w:ascii="Times New Roman" w:hAnsi="Times New Roman"/>
          <w:color w:val="000000"/>
          <w:sz w:val="28"/>
          <w:szCs w:val="28"/>
        </w:rPr>
        <w:t xml:space="preserve"> района вправе заключать соглашения с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передаче им осуществления части полномочий органов местного самоуправления </w:t>
      </w:r>
      <w:r>
        <w:rPr>
          <w:rFonts w:ascii="Times New Roman" w:hAnsi="Times New Roman"/>
          <w:color w:val="000000"/>
          <w:sz w:val="28"/>
          <w:szCs w:val="28"/>
        </w:rPr>
        <w:t>Зимовниковского</w:t>
      </w:r>
      <w:r w:rsidRPr="009D4783">
        <w:rPr>
          <w:rFonts w:ascii="Times New Roman" w:hAnsi="Times New Roman"/>
          <w:color w:val="000000"/>
          <w:sz w:val="28"/>
          <w:szCs w:val="28"/>
        </w:rPr>
        <w:t xml:space="preserve"> района за счет межбюджетных трансфертов, предоставляемых из бюджета </w:t>
      </w:r>
      <w:r>
        <w:rPr>
          <w:rFonts w:ascii="Times New Roman" w:hAnsi="Times New Roman"/>
          <w:color w:val="000000"/>
          <w:sz w:val="28"/>
          <w:szCs w:val="28"/>
        </w:rPr>
        <w:t>Зимовниковского</w:t>
      </w:r>
      <w:r w:rsidRPr="009D4783">
        <w:rPr>
          <w:rFonts w:ascii="Times New Roman" w:hAnsi="Times New Roman"/>
          <w:color w:val="000000"/>
          <w:sz w:val="28"/>
          <w:szCs w:val="28"/>
        </w:rPr>
        <w:t xml:space="preserve"> района в бюджет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0F37FF">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 Права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решение вопросов, не отнесенных к вопросам местного значения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имеют право на: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создание музеев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 нотариуса;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участие в осуществлении деятельности по опеке и попечительству;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w:t>
      </w:r>
      <w:r>
        <w:rPr>
          <w:rFonts w:ascii="Times New Roman" w:hAnsi="Times New Roman"/>
          <w:color w:val="000000"/>
          <w:sz w:val="28"/>
          <w:szCs w:val="28"/>
        </w:rPr>
        <w:t xml:space="preserve"> </w:t>
      </w:r>
      <w:r w:rsidRPr="009D4783">
        <w:rPr>
          <w:rFonts w:ascii="Times New Roman" w:hAnsi="Times New Roman"/>
          <w:color w:val="000000"/>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5</w:t>
      </w:r>
      <w:r w:rsidRPr="009D4783">
        <w:rPr>
          <w:rFonts w:ascii="Times New Roman" w:hAnsi="Times New Roman"/>
          <w:color w:val="000000"/>
          <w:sz w:val="28"/>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6</w:t>
      </w:r>
      <w:r w:rsidRPr="009D4783">
        <w:rPr>
          <w:rFonts w:ascii="Times New Roman" w:hAnsi="Times New Roman"/>
          <w:color w:val="000000"/>
          <w:sz w:val="28"/>
          <w:szCs w:val="28"/>
        </w:rPr>
        <w:t>) создание муниципальной пожарной охраны;</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7</w:t>
      </w:r>
      <w:r w:rsidRPr="009D4783">
        <w:rPr>
          <w:rFonts w:ascii="Times New Roman" w:hAnsi="Times New Roman"/>
          <w:color w:val="000000"/>
          <w:sz w:val="28"/>
          <w:szCs w:val="28"/>
        </w:rPr>
        <w:t>) создание условий для развития туризма;</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8</w:t>
      </w:r>
      <w:r w:rsidRPr="009D4783">
        <w:rPr>
          <w:rFonts w:ascii="Times New Roman" w:hAnsi="Times New Roman"/>
          <w:color w:val="000000"/>
          <w:sz w:val="28"/>
          <w:szCs w:val="28"/>
        </w:rPr>
        <w:t>) участие в организации и финансировании: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проведения оплачиваемых общественных работ;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ярмарок вакансий и учебных рабочих мест;</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9</w:t>
      </w:r>
      <w:r w:rsidRPr="009D4783">
        <w:rPr>
          <w:rFonts w:ascii="Times New Roman" w:hAnsi="Times New Roman"/>
          <w:color w:val="00000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10</w:t>
      </w:r>
      <w:r w:rsidRPr="009D4783">
        <w:rPr>
          <w:rFonts w:ascii="Times New Roman" w:hAnsi="Times New Roman"/>
          <w:color w:val="000000"/>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D4783">
          <w:rPr>
            <w:rFonts w:ascii="Times New Roman" w:hAnsi="Times New Roman"/>
            <w:color w:val="000000"/>
            <w:sz w:val="28"/>
            <w:szCs w:val="28"/>
          </w:rPr>
          <w:t>законом</w:t>
        </w:r>
      </w:hyperlink>
      <w:r w:rsidRPr="009D4783">
        <w:rPr>
          <w:rFonts w:ascii="Times New Roman" w:hAnsi="Times New Roman"/>
          <w:color w:val="000000"/>
          <w:sz w:val="28"/>
          <w:szCs w:val="28"/>
        </w:rPr>
        <w:t xml:space="preserve"> от 24.11.1995 года № 181-ФЗ «О социальной защите инвалидов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0F37FF">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 Осуществление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отдельных государственных полномочий</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осуществляется только за счет предоставляемых бюджету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субвенций из соответствующих бюджетов.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случае если данное имущество не используется для решения вопросов местного значения.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осуществлять расходы за счет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исключением финансовых средств, передаваемых бюджету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устанавливать за счет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исключением финансовых средств, передаваемых бюджету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Финансирование полномочий, предусмотренное настоящим пунктом, не является обязанностью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решения о реализации права на участие в осуществлении указанных полномочий.</w:t>
      </w:r>
    </w:p>
    <w:p w:rsidR="00BD5832" w:rsidRPr="009D4783" w:rsidRDefault="00BD5832" w:rsidP="000F37FF">
      <w:pPr>
        <w:spacing w:after="0" w:line="240" w:lineRule="atLeast"/>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 xml:space="preserve">Статья 5. Официальные символы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Официальные символы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Официальные символы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697C81">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Глава 2. Участие населения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решении вопросов местного значения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6. Права граждан на осуществление местного самоуправления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Иностранные граждане, постоянно или преимущественно проживающие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7. Понятие местного референдума и инициатива его проведения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Местный референдум может проводиться: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по инициативе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выдвинутой ими совместно.</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в противном случае - об отказе в регистрации инициативной группы.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Если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15 дней со дня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пятнадцатидневный срок со дня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подписи участников местного референдума в поддержку инициативы его проведения.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оформляется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правовым актом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8. Назначение и проведение местного референдума</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Округ референдума включает в себя всю территорию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9. Муниципальные выборы</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Муниципальные выборы проводятся в целях избрания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основе всеобщего равного и прямого избирательного права при тайном голосовании.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Муниципальные выборы назначаются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Итоги муниципальных выборов подлежат официальному опубликованию (обнародованию).</w:t>
      </w:r>
    </w:p>
    <w:p w:rsidR="00BD5832" w:rsidRPr="009D4783" w:rsidRDefault="00BD5832" w:rsidP="00E95180">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C65C35">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10. Голосование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голосование по вопросам изменения границ,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Голосование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Основаниями для отзыва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своих полномочий, в случае их подтверждения в судебном порядке.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С инициативой проведения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обращается в Избирательную комиссию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 ходатайством о регистрации инициативной группы.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противоправных решений или действий (бездействия), выдвигаемых в качестве основания для отзыва.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B33C20">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DA0BA7">
      <w:pPr>
        <w:autoSpaceDE w:val="0"/>
        <w:autoSpaceDN w:val="0"/>
        <w:adjustRightInd w:val="0"/>
        <w:spacing w:after="0" w:line="240" w:lineRule="atLeast"/>
        <w:ind w:firstLine="680"/>
        <w:jc w:val="both"/>
        <w:rPr>
          <w:rFonts w:ascii="Times New Roman" w:hAnsi="Times New Roman"/>
          <w:color w:val="000000"/>
          <w:sz w:val="28"/>
          <w:szCs w:val="28"/>
          <w:lang w:val="hy-AM" w:eastAsia="hy-AM"/>
        </w:rPr>
      </w:pPr>
      <w:r w:rsidRPr="009D4783">
        <w:rPr>
          <w:rFonts w:ascii="Times New Roman" w:hAnsi="Times New Roman"/>
          <w:color w:val="000000"/>
          <w:sz w:val="28"/>
          <w:szCs w:val="28"/>
        </w:rPr>
        <w:t xml:space="preserve">9. Если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отвечает требованиям федерального и областного законодательства,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9D4783">
        <w:rPr>
          <w:rFonts w:ascii="Times New Roman" w:hAnsi="Times New Roman"/>
          <w:color w:val="000000"/>
          <w:sz w:val="28"/>
          <w:szCs w:val="28"/>
          <w:lang w:val="hy-AM" w:eastAsia="hy-AM"/>
        </w:rPr>
        <w:t xml:space="preserve"> а также сообщает об этом в средства массовой информации</w:t>
      </w:r>
      <w:r w:rsidRPr="009D4783">
        <w:rPr>
          <w:rFonts w:ascii="Times New Roman" w:hAnsi="Times New Roman"/>
          <w:color w:val="000000"/>
          <w:sz w:val="28"/>
          <w:szCs w:val="28"/>
        </w:rPr>
        <w:t xml:space="preserve">. </w:t>
      </w:r>
    </w:p>
    <w:p w:rsidR="00BD5832" w:rsidRPr="009D4783" w:rsidRDefault="00BD5832" w:rsidP="00B33C20">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признает, что основания для отзыва депутата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отсутствуют,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15 дней со дня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соответствующего решения отказывает инициативной группе в регистрации.</w:t>
      </w:r>
    </w:p>
    <w:p w:rsidR="00BD5832" w:rsidRPr="009D4783" w:rsidRDefault="00BD5832" w:rsidP="00B33C20">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имеет право на опубликование (обнародование) за счет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Опубликование объяснений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Обнародование объяснений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Решение о способе опубликования (обнародования) объяснений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требованиям федерального и областного законодательства.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письменному заявлению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11.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olor w:val="000000"/>
          <w:sz w:val="28"/>
          <w:szCs w:val="28"/>
        </w:rPr>
        <w:t xml:space="preserve">Савоськинском </w:t>
      </w:r>
      <w:r w:rsidRPr="009D4783">
        <w:rPr>
          <w:rFonts w:ascii="Times New Roman" w:hAnsi="Times New Roman"/>
          <w:color w:val="000000"/>
          <w:sz w:val="28"/>
          <w:szCs w:val="28"/>
        </w:rPr>
        <w:t>сельском поселении (избирательном округе).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13. Голосование по вопросам изменения границ,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14. Итоги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итоги голосования по вопросам изменения границ,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принятые решения подлежат официальному опубликованию (обнародованию).</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11. Правотворческая инициатива граждан</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не может превышать 3 процента от числа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обладающих избирательным правом.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отсутствия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указанный проект должен быть рассмотрен на открытом заседании данного органа.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12. Территориальное общественное самоуправление</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предложению населения, проживающего на данной территории.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Территориальное общественное самоуправление осуществляется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52223">
        <w:rPr>
          <w:rFonts w:ascii="Times New Roman" w:hAnsi="Times New Roman"/>
          <w:color w:val="000000"/>
          <w:sz w:val="28"/>
          <w:szCs w:val="28"/>
        </w:rPr>
        <w:t>сельский населенный пункт, входящий в состав Савоськинского сельского поселения;</w:t>
      </w:r>
      <w:r w:rsidRPr="009D4783">
        <w:rPr>
          <w:rFonts w:ascii="Times New Roman" w:hAnsi="Times New Roman"/>
          <w:i/>
          <w:color w:val="000000"/>
          <w:sz w:val="28"/>
          <w:szCs w:val="28"/>
        </w:rPr>
        <w:t xml:space="preserve"> </w:t>
      </w:r>
      <w:r w:rsidRPr="009D4783">
        <w:rPr>
          <w:rFonts w:ascii="Times New Roman" w:hAnsi="Times New Roman"/>
          <w:color w:val="000000"/>
          <w:sz w:val="28"/>
          <w:szCs w:val="28"/>
        </w:rPr>
        <w:t>иные территории проживания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В уставе территориального общественного самоуправления устанавливаются: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территория, на которой оно осуществляется;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порядок принятия решений;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 принятии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печатью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в случае отказа в регистрации – копия правового акта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установление структуры органов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избрание органов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утверждение сметы доходов и расходов территориального общественн</w:t>
      </w:r>
      <w:r>
        <w:rPr>
          <w:rFonts w:ascii="Times New Roman" w:hAnsi="Times New Roman"/>
          <w:color w:val="000000"/>
          <w:sz w:val="28"/>
          <w:szCs w:val="28"/>
        </w:rPr>
        <w:t>ого самоуправления и отчета о её</w:t>
      </w:r>
      <w:r w:rsidRPr="009D4783">
        <w:rPr>
          <w:rFonts w:ascii="Times New Roman" w:hAnsi="Times New Roman"/>
          <w:color w:val="000000"/>
          <w:sz w:val="28"/>
          <w:szCs w:val="28"/>
        </w:rPr>
        <w:t xml:space="preserve"> исполнении;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14. Органы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представляют интересы населения, проживающего на соответствующей территории;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обеспечивают исполнение решений, принятых на собраниях и конференциях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15. Средства из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Средства из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13. Публичные слушания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проводиться публичные слушания.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Публичные слушания проводятся по инициативе населения,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Публичные слушания, проводимые по инициативе населения или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назначаются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по инициативе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На публичные слушания должны выноситься: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проект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кроме случаев, когда изменения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проект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отчет о его исполнении;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проекты планов и программ развития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вопросы о преобразовании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подписи не менее 3 процентов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обладающих избирательным правом.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Вопрос о назначении публичных слушаний должен быть рассмотрен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правовой акт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w:t>
      </w:r>
      <w:r>
        <w:rPr>
          <w:rFonts w:ascii="Times New Roman" w:hAnsi="Times New Roman"/>
          <w:color w:val="000000"/>
          <w:sz w:val="28"/>
          <w:szCs w:val="28"/>
        </w:rPr>
        <w:t>,</w:t>
      </w:r>
      <w:r w:rsidRPr="009D4783">
        <w:rPr>
          <w:rFonts w:ascii="Times New Roman" w:hAnsi="Times New Roman"/>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На публичных слушаниях председательствует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требованиями Градостроительного кодекса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14. Собрание граждан</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проводиться собрания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Собрание граждан проводится по инициативе населения,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Собрание граждан, проводимое по инициативе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назначается соответственно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Собрание граждан, проводимое по инициативе населения, назначается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подписи не менее 3 процентов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Вопрос о назначении собрания граждан должен быть рассмотрен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правовой акт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w:t>
      </w:r>
      <w:r>
        <w:rPr>
          <w:rFonts w:ascii="Times New Roman" w:hAnsi="Times New Roman"/>
          <w:color w:val="000000"/>
          <w:sz w:val="28"/>
          <w:szCs w:val="28"/>
        </w:rPr>
        <w:t>,</w:t>
      </w:r>
      <w:r w:rsidRPr="009D4783">
        <w:rPr>
          <w:rFonts w:ascii="Times New Roman" w:hAnsi="Times New Roman"/>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Проведение собрания граждан обеспечивается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собрании граждан председательствует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15. Конференция граждан (собрание делегатов)</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постановлением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16. Опрос граждан</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Опрос граждан проводится на всей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Результаты опроса носят рекомендательный характер.</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В опросе граждан имеют право участвовать жители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обладающие избирательным правом.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Опрос граждан проводится по инициативе: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по вопросам местного значения;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объектов регионального и межрегионального значения.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Решение о назначении опроса граждан принимается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нормативном правовом акте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назначении опроса граждан устанавливаются: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дата и сроки проведения опроса;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формулировка вопроса (вопросов), предлагаемого (предлагаемых) при проведении опроса;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методика проведения опроса;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форма опросного листа;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минимальная численность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участвующих в опросе.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Жители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Финансирование мероприятий, связанных с подготовкой и проведением опроса граждан, осуществляется: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за счет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при проведении опроса по инициативе органов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Для установления результатов опроса граждан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представлению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Заключение о результатах опроса граждан подписывается членами комиссии и утверждается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17. Обращения граждан в органы местного самоуправления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18. Другие формы непосредственного осуществления населением местного самоуправления и участия в его осуществлении</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Глава 3. Казачество</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19. Казачьи общества</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D5832" w:rsidRPr="009D4783" w:rsidRDefault="00BD5832" w:rsidP="00E17314">
      <w:pPr>
        <w:spacing w:after="0" w:line="240" w:lineRule="atLeast"/>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20. Муниципальная служба казачества</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21. Участие казачества в решении вопросов местного значения.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Договор (соглашение) с казачьим обществом подписывается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Глава 4. Органы местного самоуправления и должностные лица местного самоуправления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Статья 22. Структура органов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Структуру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составляют: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 xml:space="preserve">Статья 23.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представительным органом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подотчетно и подконтрольно населению.</w:t>
      </w:r>
    </w:p>
    <w:p w:rsidR="00BD5832" w:rsidRPr="009D4783" w:rsidRDefault="00BD5832" w:rsidP="00C75269">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D4783">
        <w:rPr>
          <w:rFonts w:ascii="Times New Roman" w:hAnsi="Times New Roman"/>
          <w:color w:val="000000"/>
          <w:sz w:val="28"/>
          <w:szCs w:val="28"/>
        </w:rPr>
        <w:t xml:space="preserve">2.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состоит из </w:t>
      </w:r>
      <w:r w:rsidRPr="009D4783">
        <w:rPr>
          <w:rFonts w:ascii="Times New Roman" w:hAnsi="Times New Roman"/>
          <w:iCs/>
          <w:color w:val="000000"/>
          <w:sz w:val="28"/>
          <w:szCs w:val="28"/>
        </w:rPr>
        <w:t>10</w:t>
      </w:r>
      <w:r w:rsidRPr="009D4783">
        <w:rPr>
          <w:rFonts w:ascii="Times New Roman" w:hAnsi="Times New Roman"/>
          <w:color w:val="000000"/>
          <w:sz w:val="28"/>
          <w:szCs w:val="28"/>
        </w:rPr>
        <w:t xml:space="preserve"> депутатов 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C75269">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D4783">
        <w:rPr>
          <w:rFonts w:ascii="Times New Roman" w:hAnsi="Times New Roman"/>
          <w:color w:val="000000"/>
          <w:sz w:val="28"/>
          <w:szCs w:val="28"/>
        </w:rPr>
        <w:t xml:space="preserve">3.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входит в состав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 правом решающего голоса и исполняет полномочия его председателя. </w:t>
      </w:r>
    </w:p>
    <w:p w:rsidR="00BD5832" w:rsidRPr="009D4783" w:rsidRDefault="00BD5832" w:rsidP="00C75269">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D4783">
        <w:rPr>
          <w:rFonts w:ascii="Times New Roman" w:hAnsi="Times New Roman"/>
          <w:color w:val="000000"/>
          <w:sz w:val="28"/>
          <w:szCs w:val="28"/>
        </w:rPr>
        <w:t xml:space="preserve">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обладает равными с депутатами правами при проведении голосования на заседаниях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Голос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учитывается при определении количества голосов, необходимых для принятия решений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C75269">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D4783">
        <w:rPr>
          <w:rFonts w:ascii="Times New Roman" w:hAnsi="Times New Roman"/>
          <w:color w:val="000000"/>
          <w:sz w:val="28"/>
          <w:szCs w:val="28"/>
        </w:rPr>
        <w:t xml:space="preserve">4. Депутаты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избираются на муниципальных выборах по одномандатным избирательным округам.</w:t>
      </w:r>
    </w:p>
    <w:p w:rsidR="00BD5832" w:rsidRPr="009D4783" w:rsidRDefault="00BD5832" w:rsidP="00C75269">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9D4783">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D5832" w:rsidRPr="009D4783" w:rsidRDefault="00BD5832" w:rsidP="00C75269">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Полномочия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правомочном составе.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Расходы на обеспечение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предусматриваются в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Управление и (или) распоряжение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направляемых на обеспечение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депутатов.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Полномочия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также прекращаются в случае: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принятия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решения о самороспуске;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том числе в связи со сложением депутатами своих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утраты </w:t>
      </w:r>
      <w:r>
        <w:rPr>
          <w:rFonts w:ascii="Times New Roman" w:hAnsi="Times New Roman"/>
          <w:color w:val="000000"/>
          <w:sz w:val="28"/>
          <w:szCs w:val="28"/>
        </w:rPr>
        <w:t>Савоськинским</w:t>
      </w:r>
      <w:r w:rsidRPr="009D4783">
        <w:rPr>
          <w:rFonts w:ascii="Times New Roman" w:hAnsi="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увеличения численности избирателей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i/>
          <w:color w:val="000000"/>
          <w:sz w:val="28"/>
          <w:szCs w:val="28"/>
        </w:rPr>
      </w:pPr>
      <w:r w:rsidRPr="00DC53E1">
        <w:rPr>
          <w:rFonts w:ascii="Times New Roman" w:hAnsi="Times New Roman"/>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9D4783">
        <w:rPr>
          <w:rFonts w:ascii="Times New Roman" w:hAnsi="Times New Roman"/>
          <w:i/>
          <w:color w:val="000000"/>
          <w:sz w:val="28"/>
          <w:szCs w:val="28"/>
        </w:rPr>
        <w:t>.</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Досрочное прекращение полномочий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влечет досрочное прекращение полномочий его депутатов.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11. В случае досрочного прекращения полномочий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досрочные выборы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проводятся в сроки, установленные федеральным законом.</w:t>
      </w:r>
    </w:p>
    <w:p w:rsidR="00BD5832" w:rsidRPr="009D4783" w:rsidRDefault="00BD5832" w:rsidP="00C75269">
      <w:pPr>
        <w:spacing w:after="0" w:line="240" w:lineRule="atLeast"/>
        <w:rPr>
          <w:rFonts w:ascii="Times New Roman" w:hAnsi="Times New Roman"/>
          <w:color w:val="000000"/>
          <w:sz w:val="28"/>
          <w:szCs w:val="28"/>
        </w:rPr>
      </w:pPr>
    </w:p>
    <w:p w:rsidR="00BD5832" w:rsidRPr="009D4783" w:rsidRDefault="00BD5832" w:rsidP="00715700">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24. Полномочия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 исключительной компетенции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находятся: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принятие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и внесение в него изменений и дополнений;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утверждение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отчета о его исполнении;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установление, изменение и отмена местных налогов и сборов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принятие планов и программ развития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утверждение отчетов об их исполнении;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определение порядка участия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организациях межмуниципального сотрудничества;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полномочий по решению вопросов местного значения;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принятие решения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заслушивает ежегодные отчеты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результатах его деятельности, деятельности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Иные полномочия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75044B">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25. Организация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Деятельность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являются его заседания, которые проводятся гласно и носят открытый характер.</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 решению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случаях, предусмотренных Регламентом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Заседание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правомочно, если на нем присутствует не менее 50 процентов от числа избранных  депутатов.</w:t>
      </w:r>
    </w:p>
    <w:p w:rsidR="00BD5832" w:rsidRPr="009D4783" w:rsidRDefault="00BD5832" w:rsidP="00E61620">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созывает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E61620">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Очередные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проводятся в соответствии с планом работы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год. </w:t>
      </w:r>
    </w:p>
    <w:p w:rsidR="00BD5832" w:rsidRPr="009D4783" w:rsidRDefault="00BD5832" w:rsidP="00E61620">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Внеочередные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созываются по мере необходимости по инициативе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rsidR="00BD5832" w:rsidRPr="009D4783" w:rsidRDefault="00BD5832" w:rsidP="00E61620">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На заседаниях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председательствует председатель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Регламентом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 следующие полномочия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представляет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созывает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председательствует на его заседаниях;</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издает постановления и распоряжения по вопросам организации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подписывает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осуществляет организацию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оказывает содействие депутатам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осуществлении ими своих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организует в Собрании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прием граждан, рассмотрение их обращений;</w:t>
      </w:r>
    </w:p>
    <w:p w:rsidR="00BD5832" w:rsidRPr="009D4783" w:rsidRDefault="00BD5832" w:rsidP="00E61620">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вносит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проекты Регламента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перспективных и текущих планов работы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r w:rsidRPr="009D4783">
        <w:rPr>
          <w:rFonts w:ascii="Times New Roman" w:hAnsi="Times New Roman"/>
          <w:strike/>
          <w:color w:val="000000"/>
          <w:sz w:val="28"/>
          <w:szCs w:val="28"/>
        </w:rPr>
        <w:t xml:space="preserve"> </w:t>
      </w:r>
      <w:r w:rsidRPr="009D4783">
        <w:rPr>
          <w:rFonts w:ascii="Times New Roman" w:hAnsi="Times New Roman"/>
          <w:color w:val="000000"/>
          <w:sz w:val="28"/>
          <w:szCs w:val="28"/>
        </w:rPr>
        <w:t xml:space="preserve">и иных документов, связанных с организацией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E6162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представляет депутатам проект повестки дня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E61620">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решает иные вопросы, связанные  с организацией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 и областным законодательством, настоящим Уставом и решениями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169F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Заместитель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избирается по представлению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 состава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срок полномочий избравшего его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FC4AA4">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Решение об избрании заместителя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w:t>
      </w:r>
    </w:p>
    <w:p w:rsidR="00BD5832" w:rsidRPr="009D4783" w:rsidRDefault="00BD5832" w:rsidP="00FC4AA4">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Заместитель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досрочно освобождается от занимаемой должности в случае:</w:t>
      </w:r>
    </w:p>
    <w:p w:rsidR="00BD5832" w:rsidRPr="009D4783" w:rsidRDefault="00BD5832" w:rsidP="00FC4AA4">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досрочного прекращения его полномочий как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FC4AA4">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отставки по собственному желанию;</w:t>
      </w:r>
    </w:p>
    <w:p w:rsidR="00BD5832" w:rsidRPr="009D4783" w:rsidRDefault="00BD5832" w:rsidP="00FC4AA4">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выражения ему недоверия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FC4AA4">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в иных случаях, установленных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9</w:t>
      </w:r>
      <w:r w:rsidRPr="009D4783">
        <w:rPr>
          <w:rFonts w:ascii="Times New Roman" w:hAnsi="Times New Roman"/>
          <w:b/>
          <w:color w:val="000000"/>
          <w:sz w:val="28"/>
          <w:szCs w:val="28"/>
        </w:rPr>
        <w:t>. </w:t>
      </w:r>
      <w:r w:rsidRPr="009D4783">
        <w:rPr>
          <w:rFonts w:ascii="Times New Roman" w:hAnsi="Times New Roman"/>
          <w:color w:val="000000"/>
          <w:sz w:val="28"/>
          <w:szCs w:val="28"/>
        </w:rPr>
        <w:t xml:space="preserve">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Заместитель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временно исполняет полномочия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случае отсутствия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досрочного прекращения его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координирует деятельность комиссий и рабочих групп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по поручению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решает вопросы внутреннего распорядка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11. Порядок проведения заседаний и иные вопросы организации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устанавливаются Регламентом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принимаемым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представлению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федеральными и областными законами, настоящим Уставом.</w:t>
      </w:r>
    </w:p>
    <w:p w:rsidR="00BD5832" w:rsidRPr="009D4783" w:rsidRDefault="00BD5832" w:rsidP="00D35D86">
      <w:pPr>
        <w:spacing w:after="0" w:line="240" w:lineRule="atLeast"/>
        <w:rPr>
          <w:rFonts w:ascii="Times New Roman" w:hAnsi="Times New Roman"/>
          <w:color w:val="000000"/>
          <w:sz w:val="28"/>
          <w:szCs w:val="28"/>
        </w:rPr>
      </w:pPr>
    </w:p>
    <w:p w:rsidR="00BD5832" w:rsidRPr="009D4783" w:rsidRDefault="00BD5832" w:rsidP="0019271D">
      <w:pPr>
        <w:spacing w:after="0" w:line="240" w:lineRule="atLeast"/>
        <w:ind w:firstLine="709"/>
        <w:rPr>
          <w:rFonts w:ascii="Times New Roman" w:hAnsi="Times New Roman"/>
          <w:color w:val="000000"/>
          <w:sz w:val="28"/>
          <w:szCs w:val="28"/>
        </w:rPr>
      </w:pPr>
      <w:r w:rsidRPr="009D4783">
        <w:rPr>
          <w:rFonts w:ascii="Times New Roman" w:hAnsi="Times New Roman"/>
          <w:color w:val="000000"/>
          <w:sz w:val="28"/>
          <w:szCs w:val="28"/>
        </w:rPr>
        <w:t xml:space="preserve">Статья 26.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главой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 высшим должностным лицом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подконтролен и подотчетен населению и Собранию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возглавляет Администрацию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избирается на муниципальных выборах по единому избирательному округу.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Избранным признается зарегистрированный кандидат на должность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Вновь избранный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вступает в должность не позднее чем на пятнадцатый день после дня опубликования (обнародования) постановления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результатах выборов.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При официальном вступлении в должность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произносит клятву: «Вступая в должность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клянусь – при осуществлении  полномочий, предоставленных мне Уставом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во благо всех его жителей».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В случае временного отсутствия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иной муниципальный служащий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определяемый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неиздания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соответствующего распоряжения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обязанности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период его временного отсутствия исполняет муниципальный служащий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установленный Регламентом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Если Регламентом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установлено лицо, исполняющее обязанности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либо данное лицо отсутствует, должностное лицо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исполняющее обязанности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период его временного отсутствия, определяется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Полномочия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прекращаются досрочно в случае: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смерти;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отставки по собственному желанию;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удаления в отставку в соответствии со статьей 74</w:t>
      </w:r>
      <w:r w:rsidRPr="009D4783">
        <w:rPr>
          <w:rFonts w:ascii="Times New Roman" w:hAnsi="Times New Roman"/>
          <w:color w:val="000000"/>
          <w:sz w:val="28"/>
          <w:szCs w:val="28"/>
          <w:vertAlign w:val="superscript"/>
        </w:rPr>
        <w:t>1</w:t>
      </w:r>
      <w:r w:rsidRPr="009D4783">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признания судом недееспособным или ограниченно дееспособным;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признания судом безвестно отсутствующим или объявления умершим;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вступления в отношении его в законную силу обвинительного приговора суда;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выезда за пределы Российской Федерации на постоянное место жительства;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10) отзыва избирателями;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12)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13) увеличения численности избирателей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14) утраты </w:t>
      </w:r>
      <w:r>
        <w:rPr>
          <w:rFonts w:ascii="Times New Roman" w:hAnsi="Times New Roman"/>
          <w:color w:val="000000"/>
          <w:sz w:val="28"/>
          <w:szCs w:val="28"/>
        </w:rPr>
        <w:t>Савоськинским</w:t>
      </w:r>
      <w:r w:rsidRPr="009D4783">
        <w:rPr>
          <w:rFonts w:ascii="Times New Roman" w:hAnsi="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BD5832" w:rsidRPr="00E472FA" w:rsidRDefault="00BD5832" w:rsidP="0019271D">
      <w:pPr>
        <w:spacing w:after="0" w:line="240" w:lineRule="atLeast"/>
        <w:ind w:firstLine="709"/>
        <w:jc w:val="both"/>
        <w:rPr>
          <w:rFonts w:ascii="Times New Roman" w:hAnsi="Times New Roman"/>
          <w:sz w:val="28"/>
          <w:szCs w:val="28"/>
        </w:rPr>
      </w:pPr>
      <w:r w:rsidRPr="00E472FA">
        <w:rPr>
          <w:rFonts w:ascii="Times New Roman" w:hAnsi="Times New Roman"/>
          <w:sz w:val="28"/>
          <w:szCs w:val="28"/>
        </w:rPr>
        <w:t>15) изменения порядка формирования представительного органа Зимовниковского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Решение о досрочном прекращении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исключением случаев, предусмотренных подпунктами 3, 4, 10 и 12 и 14 пункта 7 настоящей статьи, принимается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принимает соответствующее решение в установленный срок, полномочия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считаются прекращенными со дня, следующего за днем окончания данного срока.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В случае досрочного прекращения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досрочные выборы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проводятся в сроки, установленные федеральным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В случае досрочного прекращения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его полномочия до вступления в должность вновь избранного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временно исполняет руководитель структурного подразделения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если Регламентом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определен муниципальный служащий, исполняющий обязанности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либо в случае отсутствия данного муниципального служащего, обязанности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исполняет муниципальный служащий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определяемый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27. Полномочия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представляет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906668">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издает в пределах своих полномочий правовые акты;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вправе требовать созыва внеочередного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обеспечивает осуществление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федеральными законами и областными законами;</w:t>
      </w:r>
    </w:p>
    <w:p w:rsidR="00BD5832" w:rsidRPr="009D4783" w:rsidRDefault="00BD5832" w:rsidP="00906668">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возглавляет Администрацию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90666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исполняет полномочия председателя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90666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8) осуществляет иные полномочия в соответствии с федеральным и областным законодательством, настоящим Уставом.</w:t>
      </w:r>
    </w:p>
    <w:p w:rsidR="00BD5832" w:rsidRPr="009D4783" w:rsidRDefault="00BD5832" w:rsidP="00906668">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представляет Собранию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28.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Главой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руководит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принципах единоначалия.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главным распорядителем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предусмотренных на содержание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реализацию возложенных на нее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подотчетна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подконтрольна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Собранию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может быть создан совещательный орган - коллегия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правовыми актами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органах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создаются коллегиальные органы – комиссии, советы. Порядок создания и деятельности комиссий, советов при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органах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Порядок организации работы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устанавливается Регламентом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который утверждается правовым актом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C3489A">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29. Структура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 структуру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входят: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возглавляющий Администрацию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аппарат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Аппарат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состоит из структурных подразделений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должностей муниципальной службы, должностей по техническому обеспечению деятельности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входящих в состав структурных подразделений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Структура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представлению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Штатное расписание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утверждается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основе структуры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исходя из расходов на содержание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предусмотренных бюджетом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назначает и увольняет работников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назначаются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срок его полномочий, если иное не предусмотрено федеральными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Указанные лица увольняются по истечении срока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день вступления в должность вновь избранного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досрочного прекращения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указанные в абзаце втором настоящей части лица увольняются в день вступления в должность вновь избранного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Полномочия и порядок организации работы структурных подразделений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определяются Регламентом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(или) положениями об этих подразделениях, утверждаемыми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Структурные подразделения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обладают правами юридического лица.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Руководители структурных подразделений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организуют работу структурного подразделения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разрабатывают и вносят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проекты правовых актов и иные предложения в пределах своей компетенции;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rsidR="00BD5832" w:rsidRPr="009D4783" w:rsidRDefault="00BD5832" w:rsidP="0019271D">
      <w:pPr>
        <w:spacing w:after="0" w:line="240" w:lineRule="atLeast"/>
        <w:ind w:firstLine="709"/>
        <w:jc w:val="both"/>
        <w:rPr>
          <w:rFonts w:ascii="Times New Roman" w:hAnsi="Times New Roman"/>
          <w:b/>
          <w:i/>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30. Полномочия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 руководством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обеспечивает формирование и исполнение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организует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5832" w:rsidRPr="009D4783" w:rsidRDefault="00BD5832" w:rsidP="004C1FAB">
      <w:pPr>
        <w:spacing w:after="0" w:line="240" w:lineRule="auto"/>
        <w:ind w:firstLine="708"/>
        <w:jc w:val="both"/>
        <w:rPr>
          <w:rFonts w:ascii="Times New Roman" w:hAnsi="Times New Roman"/>
          <w:color w:val="000000"/>
          <w:sz w:val="28"/>
          <w:szCs w:val="28"/>
        </w:rPr>
      </w:pPr>
      <w:r w:rsidRPr="009D4783">
        <w:rPr>
          <w:rFonts w:ascii="Times New Roman" w:hAnsi="Times New Roman"/>
          <w:color w:val="000000"/>
          <w:sz w:val="28"/>
          <w:szCs w:val="28"/>
        </w:rPr>
        <w:t xml:space="preserve">6) обеспечивает проживающих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46790F" w:rsidRDefault="00BD5832" w:rsidP="00C637A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6790F">
        <w:rPr>
          <w:rFonts w:ascii="Times New Roman" w:hAnsi="Times New Roman"/>
          <w:sz w:val="28"/>
          <w:szCs w:val="28"/>
        </w:rPr>
        <w:t>8.1</w:t>
      </w:r>
      <w:r>
        <w:rPr>
          <w:rFonts w:ascii="Times New Roman" w:hAnsi="Times New Roman"/>
          <w:sz w:val="28"/>
          <w:szCs w:val="28"/>
        </w:rPr>
        <w:t>) создаёт условия</w:t>
      </w:r>
      <w:r w:rsidRPr="0046790F">
        <w:rPr>
          <w:rFonts w:ascii="Times New Roman" w:hAnsi="Times New Roman"/>
          <w:sz w:val="28"/>
          <w:szCs w:val="28"/>
        </w:rPr>
        <w:t xml:space="preserve"> для реализации мер, направленных на укрепление межнационального и межконфес</w:t>
      </w:r>
      <w:r>
        <w:rPr>
          <w:rFonts w:ascii="Times New Roman" w:hAnsi="Times New Roman"/>
          <w:sz w:val="28"/>
          <w:szCs w:val="28"/>
        </w:rPr>
        <w:t>сионального согласия, сохранения и развития</w:t>
      </w:r>
      <w:r w:rsidRPr="0046790F">
        <w:rPr>
          <w:rFonts w:ascii="Times New Roman" w:hAnsi="Times New Roman"/>
          <w:sz w:val="28"/>
          <w:szCs w:val="28"/>
        </w:rPr>
        <w:t xml:space="preserve">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участвует в предупреждении и ликвидации последствий чрезвычайных ситуаций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обеспечивает первичные меры пожарной безопасности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11) создает условия для деятельности добровольных формирований населения по охране общественного порядка;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12) создает условия для обеспечения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услугами связи, общественного питания, торговли и бытового обслуживания;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14) создает условия для организации досуга и обеспечения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услугами организаций культуры, вправе создавать музеи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17) обеспечивает условия для развития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18) создает условия для массового отдыха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организует обустройство мест массового отдыха населения;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19) организует формирование архивных фондов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20) организует сбор и вывоз бытовых отходов и мусора;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21) организует утверждение правил благоустройства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22) осуществляет муниципальный лесной контроль;</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23) разрабатывает проекты генеральных планов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утверждает местные нормативы градостроительного проектирования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резервирует земли и изымает, в том числе путем выкупа, земельных участков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муниципальных нужд, осуществляет муниципальный земельный контроль за использованием земель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D5832" w:rsidRPr="009D4783" w:rsidRDefault="00BD5832" w:rsidP="00DF5556">
      <w:pPr>
        <w:autoSpaceDE w:val="0"/>
        <w:autoSpaceDN w:val="0"/>
        <w:adjustRightInd w:val="0"/>
        <w:spacing w:after="0" w:line="240" w:lineRule="auto"/>
        <w:ind w:firstLine="708"/>
        <w:jc w:val="both"/>
        <w:rPr>
          <w:rFonts w:ascii="Times New Roman" w:hAnsi="Times New Roman"/>
          <w:color w:val="000000"/>
          <w:sz w:val="28"/>
          <w:szCs w:val="28"/>
          <w:lang w:eastAsia="hy-AM"/>
        </w:rPr>
      </w:pPr>
      <w:r>
        <w:rPr>
          <w:rFonts w:ascii="Times New Roman" w:hAnsi="Times New Roman"/>
          <w:sz w:val="28"/>
          <w:szCs w:val="28"/>
        </w:rPr>
        <w:t>23.1</w:t>
      </w:r>
      <w:r w:rsidRPr="00DF5556">
        <w:rPr>
          <w:rFonts w:ascii="Times New Roman" w:hAnsi="Times New Roman"/>
          <w:sz w:val="28"/>
          <w:szCs w:val="28"/>
        </w:rPr>
        <w:t>) разрабатывает программы комплексного развития систем коммунальной инфраструктуры Савоськинского сельского поселения, требования к которым устанавливаются Правительством Российской Федерации</w:t>
      </w:r>
      <w:r w:rsidRPr="00DF5556">
        <w:rPr>
          <w:rFonts w:ascii="Times New Roman" w:hAnsi="Times New Roman"/>
          <w:color w:val="000000"/>
          <w:sz w:val="28"/>
          <w:szCs w:val="28"/>
        </w:rPr>
        <w:t>;</w:t>
      </w:r>
      <w:r w:rsidRPr="009D4783">
        <w:rPr>
          <w:rFonts w:ascii="Times New Roman" w:hAnsi="Times New Roman"/>
          <w:color w:val="000000"/>
          <w:sz w:val="28"/>
          <w:szCs w:val="28"/>
        </w:rPr>
        <w:t xml:space="preserve"> </w:t>
      </w:r>
    </w:p>
    <w:p w:rsidR="00BD5832" w:rsidRPr="00B874FA" w:rsidRDefault="00BD5832" w:rsidP="0019271D">
      <w:pPr>
        <w:spacing w:after="0" w:line="240" w:lineRule="atLeast"/>
        <w:ind w:firstLine="709"/>
        <w:jc w:val="both"/>
        <w:rPr>
          <w:rFonts w:ascii="Times New Roman" w:hAnsi="Times New Roman"/>
          <w:sz w:val="28"/>
          <w:szCs w:val="28"/>
        </w:rPr>
      </w:pPr>
      <w:r w:rsidRPr="00B874FA">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25) организует оказание ритуальных услуг и обеспечивает содержание мест захоронения;</w:t>
      </w:r>
    </w:p>
    <w:p w:rsidR="00BD5832" w:rsidRPr="009D4783" w:rsidRDefault="00BD5832" w:rsidP="001928DE">
      <w:pPr>
        <w:autoSpaceDE w:val="0"/>
        <w:autoSpaceDN w:val="0"/>
        <w:adjustRightInd w:val="0"/>
        <w:spacing w:after="0" w:line="240" w:lineRule="auto"/>
        <w:ind w:firstLine="709"/>
        <w:jc w:val="both"/>
        <w:rPr>
          <w:rFonts w:ascii="Times New Roman" w:hAnsi="Times New Roman"/>
          <w:color w:val="000000"/>
          <w:sz w:val="28"/>
          <w:szCs w:val="28"/>
          <w:lang w:val="hy-AM" w:eastAsia="hy-AM"/>
        </w:rPr>
      </w:pPr>
      <w:r w:rsidRPr="009D4783">
        <w:rPr>
          <w:rFonts w:ascii="Times New Roman" w:hAnsi="Times New Roman"/>
          <w:color w:val="000000"/>
          <w:sz w:val="28"/>
          <w:szCs w:val="28"/>
        </w:rPr>
        <w:t xml:space="preserve">26) организует и осуществляет мероприятия по </w:t>
      </w:r>
      <w:r w:rsidRPr="009D4783">
        <w:rPr>
          <w:rFonts w:ascii="Times New Roman" w:hAnsi="Times New Roman"/>
          <w:color w:val="000000"/>
          <w:sz w:val="28"/>
          <w:szCs w:val="28"/>
          <w:lang w:val="hy-AM" w:eastAsia="hy-AM"/>
        </w:rPr>
        <w:t>территориальной обороне и</w:t>
      </w:r>
      <w:r w:rsidRPr="009D4783">
        <w:rPr>
          <w:rFonts w:ascii="Times New Roman" w:hAnsi="Times New Roman"/>
          <w:color w:val="000000"/>
          <w:sz w:val="28"/>
          <w:szCs w:val="28"/>
          <w:lang w:eastAsia="hy-AM"/>
        </w:rPr>
        <w:t xml:space="preserve"> </w:t>
      </w:r>
      <w:r w:rsidRPr="009D4783">
        <w:rPr>
          <w:rFonts w:ascii="Times New Roman" w:hAnsi="Times New Roman"/>
          <w:color w:val="000000"/>
          <w:sz w:val="28"/>
          <w:szCs w:val="28"/>
        </w:rPr>
        <w:t xml:space="preserve">гражданской обороне, защите населения и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 чрезвычайных ситуаций природного и техногенного характера;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28) осуществляет мероприятия по обеспечению безопасности людей на водных объектах, охране их жизни и здоровья;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FA7B91" w:rsidRDefault="00BD5832" w:rsidP="0019271D">
      <w:pPr>
        <w:spacing w:after="0" w:line="240" w:lineRule="atLeast"/>
        <w:ind w:firstLine="709"/>
        <w:jc w:val="both"/>
        <w:rPr>
          <w:rFonts w:ascii="Times New Roman" w:hAnsi="Times New Roman"/>
          <w:sz w:val="28"/>
          <w:szCs w:val="28"/>
        </w:rPr>
      </w:pPr>
      <w:r w:rsidRPr="00FA7B91">
        <w:rPr>
          <w:rFonts w:ascii="Times New Roman" w:hAnsi="Times New Roman"/>
          <w:sz w:val="28"/>
          <w:szCs w:val="28"/>
        </w:rPr>
        <w:t xml:space="preserve">31) создаёт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голосования по вопросам изменения границ, преобразования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33) разрабатывает проекты и организует выполнение планов и программ комплексного социально-экономического развития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35) осуществляет международные и внешнеэкономические связи в соответствии с федеральными законами;</w:t>
      </w:r>
    </w:p>
    <w:p w:rsidR="00BD5832" w:rsidRDefault="00BD5832" w:rsidP="00617B7E">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E304A">
        <w:rPr>
          <w:rFonts w:ascii="Times New Roman" w:hAnsi="Times New Roman"/>
          <w:color w:val="000000"/>
          <w:sz w:val="28"/>
          <w:szCs w:val="28"/>
        </w:rPr>
        <w:t>36) организует профессиональное образование и дополнительное профессиональное образование Главы Савоськинского сельского поселения, муниципальных служащих и рабо</w:t>
      </w:r>
      <w:r>
        <w:rPr>
          <w:rFonts w:ascii="Times New Roman" w:hAnsi="Times New Roman"/>
          <w:color w:val="000000"/>
          <w:sz w:val="28"/>
          <w:szCs w:val="28"/>
        </w:rPr>
        <w:t>тников муниципальных учреждений;</w:t>
      </w:r>
    </w:p>
    <w:p w:rsidR="00BD5832" w:rsidRPr="009D4783" w:rsidRDefault="00BD5832" w:rsidP="00617B7E">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D4783">
        <w:rPr>
          <w:rFonts w:ascii="Times New Roman" w:hAnsi="Times New Roman"/>
          <w:color w:val="000000"/>
          <w:sz w:val="28"/>
          <w:szCs w:val="28"/>
        </w:rPr>
        <w:t>37) содействует развитию сельскохозяйственного производства, создает условия для развития малого и среднего предпринимательства;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38) организует и осуществляет мероприятия по работе с детьми и молодежью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41) организует и осуществляет муниципальный контроль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42) разрабатывает и принимает административные регламенты проведения проверок при осуществлении муниципального контроля;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45) оказывает поддержку социально ориентированным некоммерческим организациям в пределах полномочий, установленных статьями 31</w:t>
      </w:r>
      <w:r w:rsidRPr="009D4783">
        <w:rPr>
          <w:rFonts w:ascii="Times New Roman" w:hAnsi="Times New Roman"/>
          <w:color w:val="000000"/>
          <w:sz w:val="28"/>
          <w:szCs w:val="28"/>
          <w:vertAlign w:val="superscript"/>
        </w:rPr>
        <w:t>1</w:t>
      </w:r>
      <w:r w:rsidRPr="009D4783">
        <w:rPr>
          <w:rFonts w:ascii="Times New Roman" w:hAnsi="Times New Roman"/>
          <w:color w:val="000000"/>
          <w:sz w:val="28"/>
          <w:szCs w:val="28"/>
        </w:rPr>
        <w:t xml:space="preserve"> и 31</w:t>
      </w:r>
      <w:r w:rsidRPr="009D4783">
        <w:rPr>
          <w:rFonts w:ascii="Times New Roman" w:hAnsi="Times New Roman"/>
          <w:color w:val="000000"/>
          <w:sz w:val="28"/>
          <w:szCs w:val="28"/>
          <w:vertAlign w:val="superscript"/>
        </w:rPr>
        <w:t>3</w:t>
      </w:r>
      <w:r w:rsidRPr="009D4783">
        <w:rPr>
          <w:rFonts w:ascii="Times New Roman" w:hAnsi="Times New Roman"/>
          <w:color w:val="000000"/>
          <w:sz w:val="28"/>
          <w:szCs w:val="28"/>
        </w:rPr>
        <w:t xml:space="preserve"> Федерального закона от 12 января 1996 года № 7-ФЗ «О некоммерческих организациях»;</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46) создает муниципальную пожарную охрану;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47) осуществляет полномочия по организации теплоснабжения, предусмотренные Федеральным законом «О теплоснабжении»;</w:t>
      </w:r>
    </w:p>
    <w:p w:rsidR="00BD5832" w:rsidRPr="009D4783" w:rsidRDefault="00BD5832" w:rsidP="001807DF">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hy-AM"/>
        </w:rPr>
        <w:t>47.1</w:t>
      </w:r>
      <w:r w:rsidRPr="009D4783">
        <w:rPr>
          <w:rFonts w:ascii="Times New Roman" w:hAnsi="Times New Roman"/>
          <w:color w:val="000000"/>
          <w:sz w:val="28"/>
          <w:szCs w:val="28"/>
          <w:lang w:eastAsia="hy-AM"/>
        </w:rPr>
        <w:t xml:space="preserve">) </w:t>
      </w:r>
      <w:r w:rsidRPr="009D4783">
        <w:rPr>
          <w:rFonts w:ascii="Times New Roman" w:hAnsi="Times New Roman"/>
          <w:color w:val="000000"/>
          <w:sz w:val="28"/>
          <w:szCs w:val="28"/>
        </w:rPr>
        <w:t>осуществляет полномочия</w:t>
      </w:r>
      <w:r w:rsidRPr="009D4783">
        <w:rPr>
          <w:rFonts w:ascii="Times New Roman" w:hAnsi="Times New Roman"/>
          <w:color w:val="000000"/>
          <w:sz w:val="28"/>
          <w:szCs w:val="28"/>
          <w:lang w:val="hy-AM" w:eastAsia="hy-AM"/>
        </w:rPr>
        <w:t xml:space="preserve"> в сфере водоснабжения и водоотведения, предусмотренны</w:t>
      </w:r>
      <w:r w:rsidRPr="009D4783">
        <w:rPr>
          <w:rFonts w:ascii="Times New Roman" w:hAnsi="Times New Roman"/>
          <w:color w:val="000000"/>
          <w:sz w:val="28"/>
          <w:szCs w:val="28"/>
          <w:lang w:eastAsia="hy-AM"/>
        </w:rPr>
        <w:t>е</w:t>
      </w:r>
      <w:r w:rsidRPr="009D4783">
        <w:rPr>
          <w:rFonts w:ascii="Times New Roman" w:hAnsi="Times New Roman"/>
          <w:color w:val="000000"/>
          <w:sz w:val="28"/>
          <w:szCs w:val="28"/>
          <w:lang w:val="hy-AM" w:eastAsia="hy-AM"/>
        </w:rPr>
        <w:t xml:space="preserve"> Федеральным законом </w:t>
      </w:r>
      <w:r w:rsidRPr="009D4783">
        <w:rPr>
          <w:rFonts w:ascii="Times New Roman" w:hAnsi="Times New Roman"/>
          <w:color w:val="000000"/>
          <w:sz w:val="28"/>
          <w:szCs w:val="28"/>
          <w:lang w:eastAsia="hy-AM"/>
        </w:rPr>
        <w:t>«</w:t>
      </w:r>
      <w:r w:rsidRPr="009D4783">
        <w:rPr>
          <w:rFonts w:ascii="Times New Roman" w:hAnsi="Times New Roman"/>
          <w:color w:val="000000"/>
          <w:sz w:val="28"/>
          <w:szCs w:val="28"/>
          <w:lang w:val="hy-AM" w:eastAsia="hy-AM"/>
        </w:rPr>
        <w:t>О водоснабжении и водоотведении</w:t>
      </w:r>
      <w:r w:rsidRPr="009D4783">
        <w:rPr>
          <w:rFonts w:ascii="Times New Roman" w:hAnsi="Times New Roman"/>
          <w:color w:val="000000"/>
          <w:sz w:val="28"/>
          <w:szCs w:val="28"/>
          <w:lang w:eastAsia="hy-AM"/>
        </w:rPr>
        <w:t>»;</w:t>
      </w:r>
    </w:p>
    <w:p w:rsidR="00BD5832" w:rsidRPr="009D4783" w:rsidRDefault="00BD5832" w:rsidP="0019271D">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48</w:t>
      </w:r>
      <w:r w:rsidRPr="009D4783">
        <w:rPr>
          <w:rFonts w:ascii="Times New Roman" w:hAnsi="Times New Roman"/>
          <w:color w:val="000000"/>
          <w:sz w:val="28"/>
          <w:szCs w:val="28"/>
        </w:rPr>
        <w:t>) исполняет иные полномочия по решению вопросов местного значения в соответствии с федеральными законами,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D4783">
        <w:rPr>
          <w:rFonts w:ascii="Times New Roman" w:hAnsi="Times New Roman"/>
          <w:color w:val="000000"/>
          <w:sz w:val="28"/>
          <w:szCs w:val="28"/>
          <w:vertAlign w:val="superscript"/>
        </w:rPr>
        <w:t>1</w:t>
      </w:r>
      <w:r w:rsidRPr="009D4783">
        <w:rPr>
          <w:rFonts w:ascii="Times New Roman" w:hAnsi="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31.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формируется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формируется в составе восьми членов с правом решающего голоса сроком на 5 лет.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голосования по вопросам изменения границ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Деятельность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осуществляется коллегиально.</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принимает постановления.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Председатель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заместитель председателя и секретарь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Председатель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представляет Избирательную комиссию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организует работу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созывает и ведет заседания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подписывает постановления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распределяет обязанности между членами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постановлений;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дает поручения заместителю председателя, секретарю и членам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организует в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прием граждан, рассмотрение их обращений;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осуществляет иные полномочия, предусмотренные федеральными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Заместитель председателя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оказывает содействие председателю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исполняет его обязанности.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Полномочия Избирательной комиссии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формируется.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Глава 5. Статус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32. Статус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является выборным должностным лицом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Депутату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обеспечиваются условия для беспрепятственного осуществления своих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Полномочия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нового созыва.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Полномочия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Срок полномочий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составляет 4 года.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осуществляет свои полномочия на постоянной основе.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Депутаты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осуществляют свои полномочия на непостоянной основе.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Гарантии осуществления полномочий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может одновременно исполнять полномочия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Депутаты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вправе: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заниматься предпринимательской деятельностью;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Гарантии прав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11.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12.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13. Полномочия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прекращаются досрочно в случае: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смерти;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отставки по собственному желанию;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признания судом недееспособным или ограниченно дееспособным;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признания судом безвестно отсутствующим или объявления умершим;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вступления в отношении его в законную силу обвинительного приговора суда;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выезда за пределы Российской Федерации на постоянное место жительства;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отзыва избирателями;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досрочного прекращения полномочий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BD5832" w:rsidRPr="009D4783" w:rsidRDefault="00BD5832" w:rsidP="004035E3">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5832" w:rsidRPr="009D4783" w:rsidRDefault="00BD5832" w:rsidP="00C52100">
      <w:pPr>
        <w:autoSpaceDE w:val="0"/>
        <w:autoSpaceDN w:val="0"/>
        <w:adjustRightInd w:val="0"/>
        <w:spacing w:after="0" w:line="240" w:lineRule="atLeast"/>
        <w:ind w:firstLine="708"/>
        <w:jc w:val="both"/>
        <w:outlineLvl w:val="1"/>
        <w:rPr>
          <w:rFonts w:ascii="Times New Roman" w:hAnsi="Times New Roman"/>
          <w:color w:val="000000"/>
          <w:sz w:val="28"/>
          <w:szCs w:val="28"/>
        </w:rPr>
      </w:pPr>
      <w:r w:rsidRPr="009D4783">
        <w:rPr>
          <w:rFonts w:ascii="Times New Roman" w:hAnsi="Times New Roman"/>
          <w:color w:val="000000"/>
          <w:sz w:val="28"/>
          <w:szCs w:val="28"/>
        </w:rPr>
        <w:t xml:space="preserve">14.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досрочном прекращении полномочий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не позднее чем через три месяца со дня появления такого основания.</w:t>
      </w:r>
    </w:p>
    <w:p w:rsidR="00BD5832" w:rsidRPr="009D4783" w:rsidRDefault="00BD5832" w:rsidP="00C52100">
      <w:pPr>
        <w:autoSpaceDE w:val="0"/>
        <w:autoSpaceDN w:val="0"/>
        <w:adjustRightInd w:val="0"/>
        <w:spacing w:after="0" w:line="240" w:lineRule="atLeast"/>
        <w:ind w:firstLine="708"/>
        <w:jc w:val="both"/>
        <w:outlineLvl w:val="1"/>
        <w:rPr>
          <w:rFonts w:ascii="Times New Roman" w:hAnsi="Times New Roman"/>
          <w:color w:val="000000"/>
          <w:sz w:val="28"/>
          <w:szCs w:val="28"/>
        </w:rPr>
      </w:pPr>
      <w:r w:rsidRPr="009D478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принимает соответствующее решение в установленный срок, полномочия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считаются прекращенными со дня, следующего за днем окончания данного срока.</w:t>
      </w:r>
    </w:p>
    <w:p w:rsidR="00BD5832" w:rsidRPr="009D4783" w:rsidRDefault="00BD5832" w:rsidP="00C52100">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15.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33. Право на получение и распространение информации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При обращении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допускается.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порядке, установленном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34. Право на обращение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вопросам, отнесенным к их ведению.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должностные лица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обязаны дать письменный ответ на обращение не позднее 30 дней со дня его получения.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дне рассмотрения обращения на заседании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должны быть извещены заблаговременно, но не позднее</w:t>
      </w:r>
      <w:r>
        <w:rPr>
          <w:rFonts w:ascii="Times New Roman" w:hAnsi="Times New Roman"/>
          <w:color w:val="000000"/>
          <w:sz w:val="28"/>
          <w:szCs w:val="28"/>
        </w:rPr>
        <w:t>,</w:t>
      </w:r>
      <w:r w:rsidRPr="009D4783">
        <w:rPr>
          <w:rFonts w:ascii="Times New Roman" w:hAnsi="Times New Roman"/>
          <w:color w:val="000000"/>
          <w:sz w:val="28"/>
          <w:szCs w:val="28"/>
        </w:rPr>
        <w:t xml:space="preserve"> чем за два календарных дня.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Вмешательство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35. Право на безотлагательный прием должностными лицами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 вопросам, связанным с осуществлением своих полномочий,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пользуются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правом безотлагательного приема должностными лицами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36. Право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объединение в депутатские группы и другие объединения депутатов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Депутаты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имеют право объединяться в депутатские группы, иные объединения депутатов.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37. Гарантии реализации прав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 принятии решений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обладает правом правотворческой инициативы в Собрании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Депутату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гарантируются: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обязательное рассмотрение предложения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внесенного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заседании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обязательная постановка на голосование всех внесенных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поправок к проектам решений, рассматриваемым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На заседаниях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депутат вправе в порядке, установленном регламентом указанного органа: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избирать и быть избранным в органы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задавать вопросы выступающим, давать справки;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выступать по мотивам голосования (до момента голосования);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требовать постановки своих предложений на голосование;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требовать повторного голосования в случаях установленного нарушения правил голосования;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8) пользоваться иными правами в соответствии с настоящим Уставом</w:t>
      </w:r>
      <w:r>
        <w:rPr>
          <w:rFonts w:ascii="Times New Roman" w:hAnsi="Times New Roman"/>
          <w:color w:val="000000"/>
          <w:sz w:val="28"/>
          <w:szCs w:val="28"/>
        </w:rPr>
        <w:t xml:space="preserve"> и Регламентом Собрания депутатов Савоськинского сельского поселения</w:t>
      </w:r>
      <w:r w:rsidRPr="009D4783">
        <w:rPr>
          <w:rFonts w:ascii="Times New Roman" w:hAnsi="Times New Roman"/>
          <w:color w:val="000000"/>
          <w:sz w:val="28"/>
          <w:szCs w:val="28"/>
        </w:rPr>
        <w:t>.</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38. Содействие депутату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проведении отчетов и встреч с избирателями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Депутату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39. Освобождение от выполнения производственных или служебных обязанностей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заседания комиссии (комитета)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на срок не более трех дней в месяц для работы с избирателями.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40. Предоставление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служебного помещения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предоставляется служебное помещение, оборудованное мебелью, оргтехникой и средствами связи.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41. Использование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средств связи и право на пользование транспортом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Расходы, связанные с предоставлением депутату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либо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42. Денежное содержание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Денежное содержание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К дополнительным выплатам относятся: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премии за выполнение особо важных и сложных заданий;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единовременная выплата при предоставлении ежегодного оплачиваемого отпуска;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материальная помощь.</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Размеры должностного оклада и ежемесячного денежного поощрения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устанавливаются нормативным правовым актом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законодательством Российской Федерации и Ростовской области.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Размер должностного оклада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его размеры подлежат округлению до целого рубля в сторону увеличения.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Премирование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Единовременная выплата при предоставлении ежегодного оплачиваемого отпуска, а также материальная помощь выплачиваются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один раз в календарном году в порядке и размерах, установленных нормативным правовым актом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0D7220">
      <w:pPr>
        <w:spacing w:after="0" w:line="240" w:lineRule="atLeast"/>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43. Право на отдых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Ежегодный оплачиваемый отпуск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Ежегодные дополнительные оплачиваемые отпуска предоставляются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выслугу лет, ненормированный рабочий день, а также в других случаях, предусмотренных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предоставляется ежегодный дополнительный оплачиваемый отпуск за выслугу лет продолжительностью 15 календарных дней.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44. Поощрение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За добросовестное выполнение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обязанностей по замещаемой должности предусматриваются следующие виды поощрений: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объявление благодарности;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выплата единовременного денежного вознаграждения;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объявление благодарности с выплатой единовременного денежного вознаграждения;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награждение ценным подарком;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награждение почетной грамотой органа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награждение почетной грамотой органа местного самоуправления с выплатой единовременного денежного вознаграждения;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другие поощрения в соответствии с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Решение о поощрении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принимается в порядке, установленном нормативным правовым актом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45. Социальные гарантии </w:t>
      </w:r>
      <w:r w:rsidRPr="000D7220">
        <w:rPr>
          <w:rFonts w:ascii="Times New Roman" w:hAnsi="Times New Roman"/>
          <w:color w:val="000000"/>
          <w:sz w:val="28"/>
          <w:szCs w:val="28"/>
        </w:rPr>
        <w:t xml:space="preserve">депутата Собрания депутатов </w:t>
      </w:r>
      <w:r>
        <w:rPr>
          <w:rFonts w:ascii="Times New Roman" w:hAnsi="Times New Roman"/>
          <w:color w:val="000000"/>
          <w:sz w:val="28"/>
          <w:szCs w:val="28"/>
        </w:rPr>
        <w:t>Савоськинского</w:t>
      </w:r>
      <w:r w:rsidRPr="000D7220">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Уровень социальных гарантий для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гарантируются: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после его прекращения, но наступивших в связи с исполнением им должностных обязанностей;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возмещение расходов в связи со служебными командировками;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пенсионное обеспечение за выслугу лет и в связи с инвалидностью, а также пенсионное обеспечение членов семьи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случае его смерти, наступившей в связи с исполнением им должностных обязанностей.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гарантируются также: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медицинское обслуживание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членов его семьи, в том числе после выхода его на пенсию;</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страхование на случай причинения вреда здоровью и имуществу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связи с исполнением им должностных полномочий;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право на выплату: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а) ежегодной компенсации на лечение;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б) доплаты за ученую степень;</w:t>
      </w:r>
    </w:p>
    <w:p w:rsidR="00BD5832" w:rsidRPr="00F752F5" w:rsidRDefault="00BD5832" w:rsidP="0019271D">
      <w:pPr>
        <w:spacing w:after="0" w:line="240" w:lineRule="atLeast"/>
        <w:ind w:firstLine="709"/>
        <w:jc w:val="both"/>
        <w:rPr>
          <w:rFonts w:ascii="Times New Roman" w:hAnsi="Times New Roman"/>
          <w:sz w:val="28"/>
          <w:szCs w:val="28"/>
        </w:rPr>
      </w:pPr>
      <w:r w:rsidRPr="00F752F5">
        <w:rPr>
          <w:rFonts w:ascii="Times New Roman" w:hAnsi="Times New Roman"/>
          <w:sz w:val="28"/>
          <w:szCs w:val="28"/>
        </w:rPr>
        <w:t>4) право на дополнительное профессиональное образование;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но не более 50 процентов стоимости санаторно-курортной путевки.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Период осуществления полномочий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Расходы, связанные с предоставлением гарантий депутатам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финансируются за счет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Глава 6. Муниципальные правовые акты</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47. Понятие и система муниципальных правовых актов</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Муниципальный правовой акт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решение, принятое непосредственно населением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Если орган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В систему муниципальных правовых актов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входят: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правовые акты, принятые на местном референдуме;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нормативные и иные правовые акты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правовые акты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D5832" w:rsidRPr="009D4783" w:rsidRDefault="00BD5832" w:rsidP="00D14796">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решение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по иным вопросам, отнесенным к его компетенции федеральными законами, законами Ростовской области,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издает постановления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федеральными и областными законами, распоряжения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вопросам организации работы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F62475">
      <w:pPr>
        <w:autoSpaceDE w:val="0"/>
        <w:autoSpaceDN w:val="0"/>
        <w:adjustRightInd w:val="0"/>
        <w:spacing w:after="0" w:line="240" w:lineRule="auto"/>
        <w:ind w:firstLine="660"/>
        <w:jc w:val="both"/>
        <w:outlineLvl w:val="1"/>
        <w:rPr>
          <w:rFonts w:ascii="Times New Roman" w:hAnsi="Times New Roman"/>
          <w:color w:val="000000"/>
          <w:sz w:val="28"/>
          <w:szCs w:val="28"/>
        </w:rPr>
      </w:pPr>
      <w:r w:rsidRPr="009D4783">
        <w:rPr>
          <w:rFonts w:ascii="Times New Roman" w:hAnsi="Times New Roman"/>
          <w:color w:val="000000"/>
          <w:sz w:val="28"/>
          <w:szCs w:val="28"/>
        </w:rPr>
        <w:t xml:space="preserve">9. Председатель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подписывает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48.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принимаются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Проект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D35D86">
      <w:pPr>
        <w:autoSpaceDE w:val="0"/>
        <w:autoSpaceDN w:val="0"/>
        <w:adjustRightInd w:val="0"/>
        <w:spacing w:after="0" w:line="240" w:lineRule="auto"/>
        <w:ind w:firstLine="708"/>
        <w:jc w:val="both"/>
        <w:outlineLvl w:val="1"/>
        <w:rPr>
          <w:rFonts w:ascii="Times New Roman" w:hAnsi="Times New Roman"/>
          <w:color w:val="000000"/>
          <w:sz w:val="28"/>
          <w:szCs w:val="28"/>
        </w:rPr>
      </w:pPr>
      <w:r w:rsidRPr="009D4783">
        <w:rPr>
          <w:rFonts w:ascii="Times New Roman" w:hAnsi="Times New Roman"/>
          <w:color w:val="000000"/>
          <w:sz w:val="28"/>
          <w:szCs w:val="28"/>
        </w:rPr>
        <w:t xml:space="preserve">Голос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учитывается при принятии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как голос депутата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подлежат государственной регистрации в порядке, установленном федеральным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Отказ в государственной регистрации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olor w:val="000000"/>
          <w:sz w:val="28"/>
          <w:szCs w:val="28"/>
        </w:rPr>
        <w:t xml:space="preserve">Савоськинское </w:t>
      </w:r>
      <w:r w:rsidRPr="009D4783">
        <w:rPr>
          <w:rFonts w:ascii="Times New Roman" w:hAnsi="Times New Roman"/>
          <w:color w:val="000000"/>
          <w:sz w:val="28"/>
          <w:szCs w:val="28"/>
        </w:rPr>
        <w:t>сельское поселение», муниципального правового акта о внесении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5832" w:rsidRPr="003270CB" w:rsidRDefault="00BD5832" w:rsidP="00175183">
      <w:pPr>
        <w:autoSpaceDE w:val="0"/>
        <w:autoSpaceDN w:val="0"/>
        <w:adjustRightInd w:val="0"/>
        <w:spacing w:after="0" w:line="240" w:lineRule="auto"/>
        <w:ind w:firstLine="540"/>
        <w:jc w:val="both"/>
        <w:outlineLvl w:val="1"/>
        <w:rPr>
          <w:rFonts w:ascii="Times New Roman" w:hAnsi="Times New Roman"/>
          <w:color w:val="FF0000"/>
          <w:sz w:val="28"/>
          <w:szCs w:val="28"/>
        </w:rPr>
      </w:pPr>
      <w:r w:rsidRPr="009D4783">
        <w:rPr>
          <w:rFonts w:ascii="Times New Roman" w:hAnsi="Times New Roman"/>
          <w:color w:val="000000"/>
          <w:sz w:val="28"/>
          <w:szCs w:val="28"/>
        </w:rPr>
        <w:t xml:space="preserve">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w:t>
      </w:r>
      <w:r w:rsidRPr="003270CB">
        <w:rPr>
          <w:rFonts w:ascii="Times New Roman" w:hAnsi="Times New Roman"/>
          <w:color w:val="FF0000"/>
          <w:sz w:val="28"/>
          <w:szCs w:val="28"/>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D5832" w:rsidRPr="009D4783" w:rsidRDefault="00BD5832" w:rsidP="00D14796">
      <w:pPr>
        <w:autoSpaceDE w:val="0"/>
        <w:autoSpaceDN w:val="0"/>
        <w:adjustRightInd w:val="0"/>
        <w:spacing w:after="0" w:line="240" w:lineRule="auto"/>
        <w:ind w:firstLine="540"/>
        <w:jc w:val="both"/>
        <w:outlineLvl w:val="1"/>
        <w:rPr>
          <w:rFonts w:ascii="Times New Roman" w:hAnsi="Times New Roman"/>
          <w:color w:val="000000"/>
          <w:sz w:val="28"/>
          <w:szCs w:val="28"/>
        </w:rPr>
      </w:pPr>
      <w:r w:rsidRPr="009D4783">
        <w:rPr>
          <w:rFonts w:ascii="Times New Roman" w:hAnsi="Times New Roman"/>
          <w:color w:val="000000"/>
          <w:sz w:val="28"/>
          <w:szCs w:val="28"/>
        </w:rPr>
        <w:t>Изменения и дополнения, внесенные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Изменения и дополнения, внесенные в устав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вступают в силу в порядке, предусмотренном абзацем первым настоящей части.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49. Решения, принятые путем прямого волеизъявления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Решение вопросов местного значения непосредственно гражданами в </w:t>
      </w:r>
      <w:r>
        <w:rPr>
          <w:rFonts w:ascii="Times New Roman" w:hAnsi="Times New Roman"/>
          <w:color w:val="000000"/>
          <w:sz w:val="28"/>
          <w:szCs w:val="28"/>
        </w:rPr>
        <w:t>Савоськинском</w:t>
      </w:r>
      <w:r w:rsidRPr="009D4783">
        <w:rPr>
          <w:rFonts w:ascii="Times New Roman" w:hAnsi="Times New Roman"/>
          <w:color w:val="000000"/>
          <w:sz w:val="28"/>
          <w:szCs w:val="28"/>
        </w:rPr>
        <w:t xml:space="preserve"> сельском поселении осуществляется путем прямого волеизъявления населения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выраженного на местном референдуме.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Если для реализации решения, принятого путем прямого волеизъявления населения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досрочного прекращения полномочий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50.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Нормативные правовые акты, принятые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направляются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для подписания и обнародования в течение 10 дней.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имеет право отклонить нормативный правовой акт, принятый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этом случае указанный нормативный правовой акт в течение 10 дней возвращается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отклонит нормативный правовой акт, он вновь рассматривается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он подлежит подписанию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семи дней и опубликованию (обнародованию).</w:t>
      </w:r>
    </w:p>
    <w:p w:rsidR="00BD5832" w:rsidRPr="009D4783" w:rsidRDefault="00BD5832" w:rsidP="000A2156">
      <w:pPr>
        <w:spacing w:after="0" w:line="240" w:lineRule="atLeast"/>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51. Подготовка муниципальных правовых актов</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Проекты муниципальных правовых актов могут вноситься депутатами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Нормативные правовые акты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быть внесены на рассмотрение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только по инициативе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при наличии заключения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52. Вступление в силу муниципальных правовых актов</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Нормативные правовые акты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иных местах, определенных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копия передается в библиотеку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может издаваться информационный бюллетень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применяется порядок, установленный пунктами 2 и 3 настоящей статьи.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D5832" w:rsidRPr="009D4783" w:rsidRDefault="00BD5832" w:rsidP="00D2360E">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9D4783">
        <w:rPr>
          <w:rFonts w:ascii="Times New Roman" w:hAnsi="Times New Roman"/>
          <w:color w:val="000000"/>
          <w:sz w:val="28"/>
          <w:szCs w:val="28"/>
        </w:rPr>
        <w:t>1) Устава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5832" w:rsidRPr="009D4783" w:rsidRDefault="00BD5832" w:rsidP="00D2360E">
      <w:pPr>
        <w:spacing w:after="0" w:line="240" w:lineRule="auto"/>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нормативных правовых актов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в течение 30 дней со дня подписания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нормативных правовых актов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 в течение 30 дней со дня подписания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Иная официальная информация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правовыми актами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53. Отмена муниципальных правовых актов и приостановление их действия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D5832" w:rsidRPr="00843DE8" w:rsidRDefault="00BD5832" w:rsidP="00CF5416">
      <w:pPr>
        <w:widowControl w:val="0"/>
        <w:autoSpaceDE w:val="0"/>
        <w:autoSpaceDN w:val="0"/>
        <w:adjustRightInd w:val="0"/>
        <w:spacing w:after="0" w:line="240" w:lineRule="auto"/>
        <w:ind w:firstLine="539"/>
        <w:jc w:val="both"/>
        <w:rPr>
          <w:rFonts w:ascii="Times New Roman" w:hAnsi="Times New Roman"/>
          <w:sz w:val="28"/>
          <w:szCs w:val="28"/>
        </w:rPr>
      </w:pPr>
      <w:r w:rsidRPr="00843DE8">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Глава 7. Муниципальная служба</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54. Муниципальная служба, должности муниципальной службы</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Должности муниципальной службы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55. Статус муниципального служащего</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Муниципальным служащим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56. Условия и порядок прохождения муниципальной службы</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Условия и порядок прохождения муниципальной службы в </w:t>
      </w:r>
      <w:r>
        <w:rPr>
          <w:rFonts w:ascii="Times New Roman" w:hAnsi="Times New Roman"/>
          <w:color w:val="000000"/>
          <w:sz w:val="28"/>
          <w:szCs w:val="28"/>
        </w:rPr>
        <w:t xml:space="preserve">Савоськинском </w:t>
      </w:r>
      <w:r w:rsidRPr="009D4783">
        <w:rPr>
          <w:rFonts w:ascii="Times New Roman" w:hAnsi="Times New Roman"/>
          <w:color w:val="000000"/>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Глава 8. Экономическая основа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57. Владение, пользование и распоряжение муниципальным имуществом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От имени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Органы местного самоуправления от имени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Доходы от использования и приватизации муниципального имущества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поступают в бюджет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 имени муниципального образования «</w:t>
      </w:r>
      <w:r>
        <w:rPr>
          <w:rFonts w:ascii="Times New Roman" w:hAnsi="Times New Roman"/>
          <w:color w:val="000000"/>
          <w:sz w:val="28"/>
          <w:szCs w:val="28"/>
        </w:rPr>
        <w:t>Савоськинское</w:t>
      </w:r>
      <w:r w:rsidRPr="009D4783">
        <w:rPr>
          <w:rFonts w:ascii="Times New Roman" w:hAnsi="Times New Roman"/>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Цели, условия и порядок деятельности муниципальных предприятий и учреждений закрепляются в их уставах.</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Периодичность и форма отчетов устанавливается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по инициативе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заслушиваться на заседаниях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olor w:val="000000"/>
          <w:sz w:val="28"/>
          <w:szCs w:val="28"/>
        </w:rPr>
        <w:t>Савоськинскому</w:t>
      </w:r>
      <w:r w:rsidRPr="009D4783">
        <w:rPr>
          <w:rFonts w:ascii="Times New Roman" w:hAnsi="Times New Roman"/>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D00118" w:rsidRDefault="00BD5832" w:rsidP="0019271D">
      <w:pPr>
        <w:spacing w:after="0" w:line="240" w:lineRule="atLeast"/>
        <w:ind w:firstLine="709"/>
        <w:jc w:val="both"/>
        <w:rPr>
          <w:rFonts w:ascii="Times New Roman" w:hAnsi="Times New Roman"/>
          <w:sz w:val="28"/>
          <w:szCs w:val="28"/>
        </w:rPr>
      </w:pPr>
      <w:r w:rsidRPr="00D00118">
        <w:rPr>
          <w:rFonts w:ascii="Times New Roman" w:hAnsi="Times New Roman"/>
          <w:sz w:val="28"/>
          <w:szCs w:val="28"/>
        </w:rPr>
        <w:t>Статья 58. Закупки для обеспечения муниципальных нужд</w:t>
      </w:r>
    </w:p>
    <w:p w:rsidR="00BD5832" w:rsidRPr="00D00118" w:rsidRDefault="00BD5832" w:rsidP="0019271D">
      <w:pPr>
        <w:spacing w:after="0" w:line="240" w:lineRule="atLeast"/>
        <w:ind w:firstLine="709"/>
        <w:jc w:val="both"/>
        <w:rPr>
          <w:rFonts w:ascii="Times New Roman" w:hAnsi="Times New Roman"/>
          <w:sz w:val="28"/>
          <w:szCs w:val="28"/>
        </w:rPr>
      </w:pPr>
    </w:p>
    <w:p w:rsidR="00BD5832" w:rsidRPr="00D00118" w:rsidRDefault="00BD5832" w:rsidP="009B11CD">
      <w:pPr>
        <w:spacing w:after="0" w:line="240" w:lineRule="atLeast"/>
        <w:ind w:firstLine="709"/>
        <w:jc w:val="both"/>
        <w:rPr>
          <w:rFonts w:ascii="Times New Roman" w:hAnsi="Times New Roman"/>
          <w:sz w:val="28"/>
          <w:szCs w:val="28"/>
        </w:rPr>
      </w:pPr>
      <w:r w:rsidRPr="00D0011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5832" w:rsidRPr="00D00118" w:rsidRDefault="00BD5832" w:rsidP="009B11CD">
      <w:pPr>
        <w:spacing w:after="0" w:line="240" w:lineRule="atLeast"/>
        <w:ind w:firstLine="709"/>
        <w:jc w:val="both"/>
        <w:rPr>
          <w:rFonts w:ascii="Times New Roman" w:hAnsi="Times New Roman"/>
          <w:sz w:val="28"/>
          <w:szCs w:val="28"/>
          <w:lang w:val="hy-AM"/>
        </w:rPr>
      </w:pPr>
      <w:r w:rsidRPr="00D0011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59. Формирование и утверждение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Проект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составляется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Проект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целях финансового обеспечения расходных обязательств.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Проект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за исключением решения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В случае, если проект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Порядок и сроки составления проекта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устанавливаются постановлением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 4. Проект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вносится на рассмотрение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сроки, установленные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но не позднее 15 ноября текущего года.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Одновременно с проектом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представляются документы, предусмотренные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Бюджет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Порядок рассмотрения и утверждения решения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устанавливается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60. Исполнение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Исполнение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обеспечивается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Бюджет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исполняется на основе единства кассы и подведомственности расходов.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Исполнение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организуется на основе сводной бюджетной росписи и кассового плана.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Бюджет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исполняется по доходам, расходам и источникам финансирования дефицита бюджета.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Доходы, фактически полученные при исполнении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сверх утвержденных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цели, установленные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61. Контроль за исполнением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Контроль за исполнением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осуществляют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Администрация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рассматривать отдельные вопросы исполнения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По представлению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утверждает отчет об исполнении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Должностные лица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осуществляют контроль за исполнением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62. Муниципальный долг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Предельный объем муниципального долга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рамках ограничений, установленных Бюджетным кодексом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в целях управления муниципальным долгом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утвердить дополнительные ограничения по муниципальному долгу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а также для погашения долговых обязательств.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От имени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Программа муниципальных внутренних заимствований представляется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Собранию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виде приложения к проекту решения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очередной финансовый год.</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От имени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муниципальные гарантии предоставляются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указанных случаях издает постановление Администрации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списании с муниципального долга муниципальных долговых обязательств.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Учет и регистрация муниципальных долговых обязательств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осуществляются в муниципальной долговой книге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Управление муниципальным долгом осуществляется Администрацией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Бюджетным кодексом Российской Федерации и настоящим Уставом.</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Глава 9. Ответственность органов местного самоуправления и должностных лиц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63. Ответственность органов местного самоуправления и должностных лиц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64. Ответственность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перед населением</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Население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вправе отозвать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Главу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65. Ответственность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перед государством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В случае, если соответствующим судом установлено, что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Полномочия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прекращаются со дня вступления в силу областного закона о его роспуске.</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66. Ответственность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перед государством</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Губернатор Ростовской области издает правовой акт об отрешении от должности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случае: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издания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совершения Главой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принял в пределах своих полномочий мер по исполнению решения суда.</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Срок, в течение которого Губернатор Ростовской области издает правовой акт об отрешении от должности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Статья 67. Удаление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по инициативе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по инициативе Губернатора Ростовской области.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Основаниями для удаления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являются: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решения, действия (бездействие)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федеральными законами и областными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неудовлетворительная оценка деятельности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 результатам его ежегодного отчета перед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данная два раза подряд;</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D5832" w:rsidRPr="00F87011" w:rsidRDefault="00BD5832" w:rsidP="0019271D">
      <w:pPr>
        <w:spacing w:after="0" w:line="240" w:lineRule="atLeast"/>
        <w:ind w:firstLine="709"/>
        <w:jc w:val="both"/>
        <w:rPr>
          <w:rFonts w:ascii="Times New Roman" w:hAnsi="Times New Roman"/>
          <w:sz w:val="28"/>
          <w:szCs w:val="28"/>
          <w:lang w:val="hy-AM"/>
        </w:rPr>
      </w:pPr>
      <w:r w:rsidRPr="00F87011">
        <w:rPr>
          <w:rFonts w:ascii="Times New Roman" w:hAnsi="Times New Roman"/>
          <w:sz w:val="28"/>
          <w:szCs w:val="28"/>
          <w:lang w:val="hy-AM"/>
        </w:rPr>
        <w:t xml:space="preserve">5) допущение </w:t>
      </w:r>
      <w:r w:rsidRPr="00F87011">
        <w:rPr>
          <w:rFonts w:ascii="Times New Roman" w:hAnsi="Times New Roman"/>
          <w:sz w:val="28"/>
          <w:szCs w:val="28"/>
        </w:rPr>
        <w:t>Г</w:t>
      </w:r>
      <w:r w:rsidRPr="00F87011">
        <w:rPr>
          <w:rFonts w:ascii="Times New Roman" w:hAnsi="Times New Roman"/>
          <w:sz w:val="28"/>
          <w:szCs w:val="28"/>
          <w:lang w:val="hy-AM"/>
        </w:rPr>
        <w:t xml:space="preserve">лавой </w:t>
      </w:r>
      <w:r w:rsidRPr="00F87011">
        <w:rPr>
          <w:rFonts w:ascii="Times New Roman" w:hAnsi="Times New Roman"/>
          <w:sz w:val="28"/>
          <w:szCs w:val="28"/>
        </w:rPr>
        <w:t>Савоськинского</w:t>
      </w:r>
      <w:r w:rsidRPr="00F87011">
        <w:rPr>
          <w:rFonts w:ascii="Times New Roman" w:hAnsi="Times New Roman"/>
          <w:sz w:val="28"/>
          <w:szCs w:val="28"/>
          <w:lang w:val="hy-AM"/>
        </w:rPr>
        <w:t xml:space="preserve"> сельского поселения, </w:t>
      </w:r>
      <w:r w:rsidRPr="00F87011">
        <w:rPr>
          <w:rFonts w:ascii="Times New Roman" w:hAnsi="Times New Roman"/>
          <w:sz w:val="28"/>
          <w:szCs w:val="28"/>
        </w:rPr>
        <w:t>А</w:t>
      </w:r>
      <w:r w:rsidRPr="00F87011">
        <w:rPr>
          <w:rFonts w:ascii="Times New Roman" w:hAnsi="Times New Roman"/>
          <w:sz w:val="28"/>
          <w:szCs w:val="28"/>
          <w:lang w:val="hy-AM"/>
        </w:rPr>
        <w:t>дминистрацией</w:t>
      </w:r>
      <w:r w:rsidRPr="00F87011">
        <w:rPr>
          <w:rFonts w:ascii="Times New Roman" w:hAnsi="Times New Roman"/>
          <w:sz w:val="28"/>
          <w:szCs w:val="28"/>
        </w:rPr>
        <w:t xml:space="preserve"> Савоськинского сельского поселения</w:t>
      </w:r>
      <w:r w:rsidRPr="00F87011">
        <w:rPr>
          <w:rFonts w:ascii="Times New Roman" w:hAnsi="Times New Roman"/>
          <w:sz w:val="28"/>
          <w:szCs w:val="28"/>
          <w:lang w:val="hy-AM"/>
        </w:rPr>
        <w:t xml:space="preserve">, иными органами и должностными лицами местного самоуправления </w:t>
      </w:r>
      <w:r w:rsidRPr="00F87011">
        <w:rPr>
          <w:rFonts w:ascii="Times New Roman" w:hAnsi="Times New Roman"/>
          <w:sz w:val="28"/>
          <w:szCs w:val="28"/>
        </w:rPr>
        <w:t>Савоськинского</w:t>
      </w:r>
      <w:r w:rsidRPr="00F87011">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3. Инициатива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О выдвижении данной инициативы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4. Рассмотрение инициативы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осуществляется с учетом мнения Губернатора Ростовской области.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5. В случае, если при рассмотрении инициативы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федеральными законами и областными законами, и (или) решений, действий (бездействия)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может быть принято только при согласии Губернатора Ростовской области.</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6. Инициатива Губернатора Ростовской области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вместе с проектом соответствующего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 выдвижении данной инициативы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7. Рассмотрение инициативы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Губернатора Ростовской области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осуществляется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течение одного месяца со дня внесения соответствующего обращения.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8.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10. При рассмотрении и принятии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решения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должны быть обеспечены:</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его в отставку;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2) предоставление ему возможности дать депутатам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11. В случае, если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согласен с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его в отставку, он вправе в письменном виде изложить свое особое мнение.</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12. Решение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13. В случае, если инициатива депутатов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или Губернатора Ростовской области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отклонена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вопрос об удалении Главы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на котором рассматривался указанный вопрос.</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68. Временное осуществление органами государственной власти отдельных полномочий органов местного самоуправления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 xml:space="preserve">Отдельные полномочия органов местного самоуправления </w:t>
      </w:r>
      <w:r>
        <w:rPr>
          <w:rFonts w:ascii="Times New Roman" w:hAnsi="Times New Roman"/>
          <w:color w:val="000000"/>
          <w:sz w:val="28"/>
          <w:szCs w:val="28"/>
        </w:rPr>
        <w:t>Савоськинского</w:t>
      </w:r>
      <w:r w:rsidRPr="009D4783">
        <w:rPr>
          <w:rFonts w:ascii="Times New Roman" w:hAnsi="Times New Roman"/>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Глава 10. Заключительные и переходные положения</w:t>
      </w:r>
    </w:p>
    <w:p w:rsidR="00BD5832" w:rsidRPr="009D4783" w:rsidRDefault="00BD5832" w:rsidP="0019271D">
      <w:pPr>
        <w:spacing w:after="0" w:line="240" w:lineRule="atLeast"/>
        <w:ind w:firstLine="709"/>
        <w:jc w:val="both"/>
        <w:rPr>
          <w:rFonts w:ascii="Times New Roman" w:hAnsi="Times New Roman"/>
          <w:color w:val="000000"/>
          <w:sz w:val="28"/>
          <w:szCs w:val="28"/>
        </w:rPr>
      </w:pPr>
    </w:p>
    <w:p w:rsidR="00BD5832" w:rsidRPr="009D4783" w:rsidRDefault="00BD5832" w:rsidP="0019271D">
      <w:pPr>
        <w:spacing w:after="0" w:line="240" w:lineRule="atLeast"/>
        <w:ind w:firstLine="709"/>
        <w:jc w:val="both"/>
        <w:rPr>
          <w:rFonts w:ascii="Times New Roman" w:hAnsi="Times New Roman"/>
          <w:color w:val="000000"/>
          <w:sz w:val="28"/>
          <w:szCs w:val="28"/>
        </w:rPr>
      </w:pPr>
      <w:r w:rsidRPr="009D4783">
        <w:rPr>
          <w:rFonts w:ascii="Times New Roman" w:hAnsi="Times New Roman"/>
          <w:color w:val="000000"/>
          <w:sz w:val="28"/>
          <w:szCs w:val="28"/>
        </w:rPr>
        <w:t>Статья 70. Заключительные и переходные положения</w:t>
      </w:r>
    </w:p>
    <w:p w:rsidR="00BD5832" w:rsidRDefault="00BD5832" w:rsidP="00A6319C">
      <w:pPr>
        <w:spacing w:after="0" w:line="240" w:lineRule="atLeast"/>
        <w:jc w:val="both"/>
        <w:rPr>
          <w:rFonts w:ascii="Times New Roman" w:hAnsi="Times New Roman"/>
          <w:color w:val="000000"/>
          <w:sz w:val="28"/>
          <w:szCs w:val="28"/>
        </w:rPr>
      </w:pPr>
    </w:p>
    <w:p w:rsidR="00BD5832" w:rsidRPr="00A6319C" w:rsidRDefault="00BD5832" w:rsidP="00A6319C">
      <w:pPr>
        <w:spacing w:after="0" w:line="240" w:lineRule="atLeast"/>
        <w:ind w:firstLine="709"/>
        <w:jc w:val="both"/>
        <w:rPr>
          <w:rFonts w:ascii="Times New Roman" w:hAnsi="Times New Roman"/>
          <w:color w:val="000000"/>
          <w:sz w:val="28"/>
          <w:szCs w:val="28"/>
        </w:rPr>
      </w:pPr>
      <w:r w:rsidRPr="00A6319C">
        <w:rPr>
          <w:rFonts w:ascii="Times New Roman" w:hAnsi="Times New Roman"/>
          <w:color w:val="000000"/>
          <w:sz w:val="28"/>
          <w:szCs w:val="28"/>
        </w:rPr>
        <w:t>1. Настоящий Устав вступает в силу со дня официального опубликования, произведенного после его государственной регистрации, за исключением положений для которых настоящей статьей определен иной срок вступления их в силу.</w:t>
      </w:r>
    </w:p>
    <w:p w:rsidR="00BD5832" w:rsidRPr="00A6319C" w:rsidRDefault="00BD5832" w:rsidP="00A6319C">
      <w:pPr>
        <w:spacing w:after="0" w:line="240" w:lineRule="atLeast"/>
        <w:ind w:firstLine="709"/>
        <w:jc w:val="both"/>
        <w:rPr>
          <w:rFonts w:ascii="Times New Roman" w:hAnsi="Times New Roman"/>
          <w:color w:val="000000"/>
          <w:sz w:val="28"/>
          <w:szCs w:val="28"/>
        </w:rPr>
      </w:pPr>
      <w:r w:rsidRPr="00A6319C">
        <w:rPr>
          <w:rFonts w:ascii="Times New Roman" w:hAnsi="Times New Roman"/>
          <w:color w:val="000000"/>
          <w:sz w:val="28"/>
          <w:szCs w:val="28"/>
        </w:rPr>
        <w:t>2.</w:t>
      </w:r>
      <w:r>
        <w:rPr>
          <w:rFonts w:ascii="Times New Roman" w:hAnsi="Times New Roman"/>
          <w:color w:val="000000"/>
          <w:sz w:val="28"/>
          <w:szCs w:val="28"/>
        </w:rPr>
        <w:t xml:space="preserve"> До 1 июля 2014 года подпункт 22 пункта 1 статьи 2 и подпункт 24</w:t>
      </w:r>
      <w:r w:rsidRPr="00A6319C">
        <w:rPr>
          <w:rFonts w:ascii="Times New Roman" w:hAnsi="Times New Roman"/>
          <w:color w:val="000000"/>
          <w:sz w:val="28"/>
          <w:szCs w:val="28"/>
        </w:rPr>
        <w:t xml:space="preserve"> пункта 1 статьи 30 настоящего Устава действуют в следующ</w:t>
      </w:r>
      <w:r>
        <w:rPr>
          <w:rFonts w:ascii="Times New Roman" w:hAnsi="Times New Roman"/>
          <w:color w:val="000000"/>
          <w:sz w:val="28"/>
          <w:szCs w:val="28"/>
        </w:rPr>
        <w:t>их редакциях соответственно: «22</w:t>
      </w:r>
      <w:r w:rsidRPr="00A6319C">
        <w:rPr>
          <w:rFonts w:ascii="Times New Roman" w:hAnsi="Times New Roman"/>
          <w:color w:val="000000"/>
          <w:sz w:val="28"/>
          <w:szCs w:val="28"/>
        </w:rPr>
        <w:t>) присвоение наименований улицам, площадям и иным территориям проживания граждан в населенных пунктах, уст</w:t>
      </w:r>
      <w:r>
        <w:rPr>
          <w:rFonts w:ascii="Times New Roman" w:hAnsi="Times New Roman"/>
          <w:color w:val="000000"/>
          <w:sz w:val="28"/>
          <w:szCs w:val="28"/>
        </w:rPr>
        <w:t>ановление нумерации домов;», «24</w:t>
      </w:r>
      <w:r w:rsidRPr="00A6319C">
        <w:rPr>
          <w:rFonts w:ascii="Times New Roman" w:hAnsi="Times New Roman"/>
          <w:color w:val="000000"/>
          <w:sz w:val="28"/>
          <w:szCs w:val="28"/>
        </w:rPr>
        <w:t>) присваивает наименования улицам, площадям и иным территориям проживания граждан в населенных пунктах, устанавливает нумерации домов;».</w:t>
      </w:r>
    </w:p>
    <w:p w:rsidR="00BD5832" w:rsidRPr="00A6319C" w:rsidRDefault="00BD5832" w:rsidP="00A6319C">
      <w:pPr>
        <w:rPr>
          <w:rFonts w:ascii="Times New Roman" w:hAnsi="Times New Roman"/>
          <w:color w:val="000000"/>
          <w:sz w:val="28"/>
          <w:szCs w:val="28"/>
        </w:rPr>
      </w:pPr>
    </w:p>
    <w:p w:rsidR="00BD5832" w:rsidRPr="009D4783" w:rsidRDefault="00BD5832" w:rsidP="00A6319C">
      <w:pPr>
        <w:spacing w:after="0" w:line="240" w:lineRule="atLeast"/>
        <w:jc w:val="both"/>
        <w:rPr>
          <w:rFonts w:ascii="Times New Roman" w:hAnsi="Times New Roman"/>
          <w:color w:val="000000"/>
          <w:sz w:val="28"/>
          <w:szCs w:val="28"/>
        </w:rPr>
      </w:pPr>
    </w:p>
    <w:sectPr w:rsidR="00BD5832" w:rsidRPr="009D4783" w:rsidSect="00703F4B">
      <w:headerReference w:type="default" r:id="rId8"/>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32" w:rsidRDefault="00BD5832" w:rsidP="00970C39">
      <w:pPr>
        <w:spacing w:after="0" w:line="240" w:lineRule="auto"/>
      </w:pPr>
      <w:r>
        <w:separator/>
      </w:r>
    </w:p>
  </w:endnote>
  <w:endnote w:type="continuationSeparator" w:id="0">
    <w:p w:rsidR="00BD5832" w:rsidRDefault="00BD583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32" w:rsidRDefault="00BD5832" w:rsidP="00970C39">
      <w:pPr>
        <w:spacing w:after="0" w:line="240" w:lineRule="auto"/>
      </w:pPr>
      <w:r>
        <w:separator/>
      </w:r>
    </w:p>
  </w:footnote>
  <w:footnote w:type="continuationSeparator" w:id="0">
    <w:p w:rsidR="00BD5832" w:rsidRDefault="00BD583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32" w:rsidRDefault="00BD5832">
    <w:pPr>
      <w:pStyle w:val="Header"/>
      <w:jc w:val="center"/>
    </w:pPr>
    <w:fldSimple w:instr=" PAGE   \* MERGEFORMAT ">
      <w:r>
        <w:rPr>
          <w:noProof/>
        </w:rPr>
        <w:t>60</w:t>
      </w:r>
    </w:fldSimple>
  </w:p>
  <w:p w:rsidR="00BD5832" w:rsidRDefault="00BD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2E37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78E8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88E9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1E3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B6C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CC3E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B26A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CC0D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C2B6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6AFA3E"/>
    <w:lvl w:ilvl="0">
      <w:start w:val="1"/>
      <w:numFmt w:val="bullet"/>
      <w:lvlText w:val=""/>
      <w:lvlJc w:val="left"/>
      <w:pPr>
        <w:tabs>
          <w:tab w:val="num" w:pos="360"/>
        </w:tabs>
        <w:ind w:left="360" w:hanging="360"/>
      </w:pPr>
      <w:rPr>
        <w:rFonts w:ascii="Symbol" w:hAnsi="Symbol" w:hint="default"/>
      </w:rPr>
    </w:lvl>
  </w:abstractNum>
  <w:abstractNum w:abstractNumId="10">
    <w:nsid w:val="03864CDB"/>
    <w:multiLevelType w:val="hybridMultilevel"/>
    <w:tmpl w:val="C1100F0A"/>
    <w:lvl w:ilvl="0" w:tplc="878A329A">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29DA"/>
    <w:rsid w:val="0000426C"/>
    <w:rsid w:val="00011FAD"/>
    <w:rsid w:val="0001202F"/>
    <w:rsid w:val="0002059A"/>
    <w:rsid w:val="00022A96"/>
    <w:rsid w:val="0002656F"/>
    <w:rsid w:val="00047249"/>
    <w:rsid w:val="000476B9"/>
    <w:rsid w:val="0005438D"/>
    <w:rsid w:val="000553C2"/>
    <w:rsid w:val="00056D00"/>
    <w:rsid w:val="00060CA3"/>
    <w:rsid w:val="00062553"/>
    <w:rsid w:val="0007276D"/>
    <w:rsid w:val="00072EFC"/>
    <w:rsid w:val="000755BF"/>
    <w:rsid w:val="00075ECA"/>
    <w:rsid w:val="00094F90"/>
    <w:rsid w:val="000A2156"/>
    <w:rsid w:val="000A4862"/>
    <w:rsid w:val="000A79DF"/>
    <w:rsid w:val="000B149F"/>
    <w:rsid w:val="000C5079"/>
    <w:rsid w:val="000C73A2"/>
    <w:rsid w:val="000D4734"/>
    <w:rsid w:val="000D7220"/>
    <w:rsid w:val="000E7C6B"/>
    <w:rsid w:val="000F1D45"/>
    <w:rsid w:val="000F37FF"/>
    <w:rsid w:val="000F3FE8"/>
    <w:rsid w:val="00105942"/>
    <w:rsid w:val="001169FD"/>
    <w:rsid w:val="00132F4B"/>
    <w:rsid w:val="00135FDA"/>
    <w:rsid w:val="001361AC"/>
    <w:rsid w:val="00146D15"/>
    <w:rsid w:val="0014769A"/>
    <w:rsid w:val="001516BF"/>
    <w:rsid w:val="001520E3"/>
    <w:rsid w:val="00152747"/>
    <w:rsid w:val="00167118"/>
    <w:rsid w:val="00175183"/>
    <w:rsid w:val="00175DC1"/>
    <w:rsid w:val="001807DF"/>
    <w:rsid w:val="0019271D"/>
    <w:rsid w:val="001928DE"/>
    <w:rsid w:val="001B30BB"/>
    <w:rsid w:val="001B5D40"/>
    <w:rsid w:val="001C44B1"/>
    <w:rsid w:val="001D6625"/>
    <w:rsid w:val="001D74A8"/>
    <w:rsid w:val="001F206A"/>
    <w:rsid w:val="001F691D"/>
    <w:rsid w:val="001F7E50"/>
    <w:rsid w:val="002076B4"/>
    <w:rsid w:val="00210B9F"/>
    <w:rsid w:val="00214945"/>
    <w:rsid w:val="0022012D"/>
    <w:rsid w:val="00225D6F"/>
    <w:rsid w:val="002269E2"/>
    <w:rsid w:val="002276E0"/>
    <w:rsid w:val="00237F78"/>
    <w:rsid w:val="00246942"/>
    <w:rsid w:val="00246F30"/>
    <w:rsid w:val="00265DC9"/>
    <w:rsid w:val="002712EA"/>
    <w:rsid w:val="00286A51"/>
    <w:rsid w:val="0028731F"/>
    <w:rsid w:val="002930B5"/>
    <w:rsid w:val="002A0E35"/>
    <w:rsid w:val="002A4AFE"/>
    <w:rsid w:val="002B0F63"/>
    <w:rsid w:val="002B56BC"/>
    <w:rsid w:val="002B6D7B"/>
    <w:rsid w:val="002B7B41"/>
    <w:rsid w:val="002C03A8"/>
    <w:rsid w:val="002C79BE"/>
    <w:rsid w:val="002D2C6E"/>
    <w:rsid w:val="002D2F88"/>
    <w:rsid w:val="002D5ACE"/>
    <w:rsid w:val="002D5F53"/>
    <w:rsid w:val="002E5A42"/>
    <w:rsid w:val="002E5BD8"/>
    <w:rsid w:val="003135A0"/>
    <w:rsid w:val="003270CB"/>
    <w:rsid w:val="003271DB"/>
    <w:rsid w:val="0033131D"/>
    <w:rsid w:val="00331EDE"/>
    <w:rsid w:val="00361AF7"/>
    <w:rsid w:val="003632EA"/>
    <w:rsid w:val="00363CB0"/>
    <w:rsid w:val="003656A3"/>
    <w:rsid w:val="00365CDF"/>
    <w:rsid w:val="0037041D"/>
    <w:rsid w:val="00373A75"/>
    <w:rsid w:val="0037581D"/>
    <w:rsid w:val="00375C5A"/>
    <w:rsid w:val="00376219"/>
    <w:rsid w:val="003770D9"/>
    <w:rsid w:val="003929CE"/>
    <w:rsid w:val="003A24B3"/>
    <w:rsid w:val="003A7352"/>
    <w:rsid w:val="003B2A7A"/>
    <w:rsid w:val="003C1F4E"/>
    <w:rsid w:val="003C2E5B"/>
    <w:rsid w:val="003C62D3"/>
    <w:rsid w:val="003C762A"/>
    <w:rsid w:val="003D03B8"/>
    <w:rsid w:val="003D4A73"/>
    <w:rsid w:val="003D5CD3"/>
    <w:rsid w:val="003E2B8B"/>
    <w:rsid w:val="003F5601"/>
    <w:rsid w:val="003F6131"/>
    <w:rsid w:val="004035E3"/>
    <w:rsid w:val="00406A94"/>
    <w:rsid w:val="0041005F"/>
    <w:rsid w:val="00422FBC"/>
    <w:rsid w:val="004232D3"/>
    <w:rsid w:val="00423F5B"/>
    <w:rsid w:val="0043287B"/>
    <w:rsid w:val="00447237"/>
    <w:rsid w:val="0045179F"/>
    <w:rsid w:val="004522C2"/>
    <w:rsid w:val="004654BC"/>
    <w:rsid w:val="0046790F"/>
    <w:rsid w:val="00472DBD"/>
    <w:rsid w:val="004739E8"/>
    <w:rsid w:val="00483818"/>
    <w:rsid w:val="00485EE4"/>
    <w:rsid w:val="0049406B"/>
    <w:rsid w:val="00496BB7"/>
    <w:rsid w:val="004A4934"/>
    <w:rsid w:val="004C1FAB"/>
    <w:rsid w:val="004C4488"/>
    <w:rsid w:val="004D27CF"/>
    <w:rsid w:val="004D5987"/>
    <w:rsid w:val="004D70CD"/>
    <w:rsid w:val="004E304A"/>
    <w:rsid w:val="004F68A0"/>
    <w:rsid w:val="00502D06"/>
    <w:rsid w:val="005052B0"/>
    <w:rsid w:val="005068EF"/>
    <w:rsid w:val="005127D6"/>
    <w:rsid w:val="00521BC8"/>
    <w:rsid w:val="00522218"/>
    <w:rsid w:val="00535344"/>
    <w:rsid w:val="00536BE6"/>
    <w:rsid w:val="00537993"/>
    <w:rsid w:val="00541975"/>
    <w:rsid w:val="0056160D"/>
    <w:rsid w:val="00562642"/>
    <w:rsid w:val="0056414F"/>
    <w:rsid w:val="005716D2"/>
    <w:rsid w:val="00571C04"/>
    <w:rsid w:val="0058159D"/>
    <w:rsid w:val="005869B9"/>
    <w:rsid w:val="00590B0F"/>
    <w:rsid w:val="0059431D"/>
    <w:rsid w:val="005A4785"/>
    <w:rsid w:val="005B206F"/>
    <w:rsid w:val="005B72AE"/>
    <w:rsid w:val="005C0108"/>
    <w:rsid w:val="005C1457"/>
    <w:rsid w:val="005C2668"/>
    <w:rsid w:val="005E20B6"/>
    <w:rsid w:val="005E25C6"/>
    <w:rsid w:val="005F35B2"/>
    <w:rsid w:val="00601C37"/>
    <w:rsid w:val="00605101"/>
    <w:rsid w:val="00605FBD"/>
    <w:rsid w:val="00616F63"/>
    <w:rsid w:val="00617B7E"/>
    <w:rsid w:val="00633D06"/>
    <w:rsid w:val="0066235B"/>
    <w:rsid w:val="006764F5"/>
    <w:rsid w:val="00680232"/>
    <w:rsid w:val="00682BD8"/>
    <w:rsid w:val="0068410C"/>
    <w:rsid w:val="006862D4"/>
    <w:rsid w:val="00687461"/>
    <w:rsid w:val="00693D97"/>
    <w:rsid w:val="00697C81"/>
    <w:rsid w:val="006A6C23"/>
    <w:rsid w:val="006B2373"/>
    <w:rsid w:val="006B5E50"/>
    <w:rsid w:val="006C7463"/>
    <w:rsid w:val="006D1135"/>
    <w:rsid w:val="006E5EE1"/>
    <w:rsid w:val="006E6539"/>
    <w:rsid w:val="006F30C3"/>
    <w:rsid w:val="006F61E9"/>
    <w:rsid w:val="00700F42"/>
    <w:rsid w:val="00703F4B"/>
    <w:rsid w:val="00704259"/>
    <w:rsid w:val="007048E0"/>
    <w:rsid w:val="00705219"/>
    <w:rsid w:val="00707B81"/>
    <w:rsid w:val="00710052"/>
    <w:rsid w:val="00711FC1"/>
    <w:rsid w:val="007124B9"/>
    <w:rsid w:val="00714668"/>
    <w:rsid w:val="00715700"/>
    <w:rsid w:val="0071715A"/>
    <w:rsid w:val="0072683C"/>
    <w:rsid w:val="00730466"/>
    <w:rsid w:val="00732847"/>
    <w:rsid w:val="00740B32"/>
    <w:rsid w:val="00745D42"/>
    <w:rsid w:val="0075044B"/>
    <w:rsid w:val="00752581"/>
    <w:rsid w:val="0075339D"/>
    <w:rsid w:val="00756D99"/>
    <w:rsid w:val="007723FE"/>
    <w:rsid w:val="00773267"/>
    <w:rsid w:val="00781B0E"/>
    <w:rsid w:val="00796DD3"/>
    <w:rsid w:val="007A076E"/>
    <w:rsid w:val="007A5694"/>
    <w:rsid w:val="007A5CEC"/>
    <w:rsid w:val="007B7A88"/>
    <w:rsid w:val="007D341C"/>
    <w:rsid w:val="007D5EA6"/>
    <w:rsid w:val="007E3DC1"/>
    <w:rsid w:val="007E683D"/>
    <w:rsid w:val="007F35C3"/>
    <w:rsid w:val="007F5E7A"/>
    <w:rsid w:val="00802A6E"/>
    <w:rsid w:val="00812089"/>
    <w:rsid w:val="00813E2B"/>
    <w:rsid w:val="00817193"/>
    <w:rsid w:val="00820085"/>
    <w:rsid w:val="0082335A"/>
    <w:rsid w:val="008274E5"/>
    <w:rsid w:val="008322CE"/>
    <w:rsid w:val="00843DE8"/>
    <w:rsid w:val="00852FB4"/>
    <w:rsid w:val="00853FFF"/>
    <w:rsid w:val="00870FB5"/>
    <w:rsid w:val="0088088B"/>
    <w:rsid w:val="00883968"/>
    <w:rsid w:val="0088639C"/>
    <w:rsid w:val="008A030F"/>
    <w:rsid w:val="008A22C1"/>
    <w:rsid w:val="008C1A7D"/>
    <w:rsid w:val="008C7DAA"/>
    <w:rsid w:val="008D2FF7"/>
    <w:rsid w:val="008D41C2"/>
    <w:rsid w:val="008F16E4"/>
    <w:rsid w:val="00906668"/>
    <w:rsid w:val="00913D1C"/>
    <w:rsid w:val="00923406"/>
    <w:rsid w:val="0094207B"/>
    <w:rsid w:val="009445F9"/>
    <w:rsid w:val="00947B8E"/>
    <w:rsid w:val="009537F2"/>
    <w:rsid w:val="00954700"/>
    <w:rsid w:val="00961E6D"/>
    <w:rsid w:val="009669C2"/>
    <w:rsid w:val="00970948"/>
    <w:rsid w:val="00970C39"/>
    <w:rsid w:val="00972CE8"/>
    <w:rsid w:val="00973E13"/>
    <w:rsid w:val="00976DC8"/>
    <w:rsid w:val="00985CCB"/>
    <w:rsid w:val="00987001"/>
    <w:rsid w:val="009A21CC"/>
    <w:rsid w:val="009A3548"/>
    <w:rsid w:val="009B11CD"/>
    <w:rsid w:val="009B2113"/>
    <w:rsid w:val="009B3498"/>
    <w:rsid w:val="009B6AF2"/>
    <w:rsid w:val="009C51C9"/>
    <w:rsid w:val="009D2D30"/>
    <w:rsid w:val="009D4783"/>
    <w:rsid w:val="009D6D39"/>
    <w:rsid w:val="009F08E9"/>
    <w:rsid w:val="009F6384"/>
    <w:rsid w:val="00A0515A"/>
    <w:rsid w:val="00A168BA"/>
    <w:rsid w:val="00A20BC6"/>
    <w:rsid w:val="00A22FFE"/>
    <w:rsid w:val="00A24BAE"/>
    <w:rsid w:val="00A24E89"/>
    <w:rsid w:val="00A313C2"/>
    <w:rsid w:val="00A338D6"/>
    <w:rsid w:val="00A47FB6"/>
    <w:rsid w:val="00A51DE6"/>
    <w:rsid w:val="00A51F9A"/>
    <w:rsid w:val="00A54FA5"/>
    <w:rsid w:val="00A56503"/>
    <w:rsid w:val="00A57704"/>
    <w:rsid w:val="00A6319C"/>
    <w:rsid w:val="00A66F3D"/>
    <w:rsid w:val="00A700A4"/>
    <w:rsid w:val="00A70798"/>
    <w:rsid w:val="00A73648"/>
    <w:rsid w:val="00A74EE9"/>
    <w:rsid w:val="00A759A8"/>
    <w:rsid w:val="00A85063"/>
    <w:rsid w:val="00A8686F"/>
    <w:rsid w:val="00A91785"/>
    <w:rsid w:val="00A9510B"/>
    <w:rsid w:val="00A968A1"/>
    <w:rsid w:val="00AA0C66"/>
    <w:rsid w:val="00AA10C7"/>
    <w:rsid w:val="00AA638D"/>
    <w:rsid w:val="00AC156A"/>
    <w:rsid w:val="00AD4C7E"/>
    <w:rsid w:val="00AF5822"/>
    <w:rsid w:val="00AF611A"/>
    <w:rsid w:val="00B02A9A"/>
    <w:rsid w:val="00B227F4"/>
    <w:rsid w:val="00B33C20"/>
    <w:rsid w:val="00B44126"/>
    <w:rsid w:val="00B52223"/>
    <w:rsid w:val="00B60327"/>
    <w:rsid w:val="00B60A36"/>
    <w:rsid w:val="00B70901"/>
    <w:rsid w:val="00B76868"/>
    <w:rsid w:val="00B77D13"/>
    <w:rsid w:val="00B843C2"/>
    <w:rsid w:val="00B86DA9"/>
    <w:rsid w:val="00B874FA"/>
    <w:rsid w:val="00B943DD"/>
    <w:rsid w:val="00B94C93"/>
    <w:rsid w:val="00B97E3E"/>
    <w:rsid w:val="00BA11B7"/>
    <w:rsid w:val="00BA3C39"/>
    <w:rsid w:val="00BA72C7"/>
    <w:rsid w:val="00BB23B9"/>
    <w:rsid w:val="00BB40C2"/>
    <w:rsid w:val="00BB4BA3"/>
    <w:rsid w:val="00BC372D"/>
    <w:rsid w:val="00BD27AF"/>
    <w:rsid w:val="00BD5832"/>
    <w:rsid w:val="00BD64AA"/>
    <w:rsid w:val="00C0255E"/>
    <w:rsid w:val="00C02A4E"/>
    <w:rsid w:val="00C0456A"/>
    <w:rsid w:val="00C12964"/>
    <w:rsid w:val="00C1397C"/>
    <w:rsid w:val="00C15152"/>
    <w:rsid w:val="00C207A1"/>
    <w:rsid w:val="00C24E02"/>
    <w:rsid w:val="00C3489A"/>
    <w:rsid w:val="00C36421"/>
    <w:rsid w:val="00C36791"/>
    <w:rsid w:val="00C464A8"/>
    <w:rsid w:val="00C4699B"/>
    <w:rsid w:val="00C47623"/>
    <w:rsid w:val="00C51539"/>
    <w:rsid w:val="00C52100"/>
    <w:rsid w:val="00C57BFF"/>
    <w:rsid w:val="00C637A4"/>
    <w:rsid w:val="00C64854"/>
    <w:rsid w:val="00C65C35"/>
    <w:rsid w:val="00C66BA8"/>
    <w:rsid w:val="00C71BA4"/>
    <w:rsid w:val="00C74DAD"/>
    <w:rsid w:val="00C75269"/>
    <w:rsid w:val="00C76B03"/>
    <w:rsid w:val="00C8201E"/>
    <w:rsid w:val="00C9205B"/>
    <w:rsid w:val="00C96D64"/>
    <w:rsid w:val="00CA1ADF"/>
    <w:rsid w:val="00CA6691"/>
    <w:rsid w:val="00CA6A35"/>
    <w:rsid w:val="00CB3250"/>
    <w:rsid w:val="00CB494F"/>
    <w:rsid w:val="00CB5927"/>
    <w:rsid w:val="00CB61E2"/>
    <w:rsid w:val="00CC3373"/>
    <w:rsid w:val="00CD05E3"/>
    <w:rsid w:val="00CD64E3"/>
    <w:rsid w:val="00CF5416"/>
    <w:rsid w:val="00D00118"/>
    <w:rsid w:val="00D00DF5"/>
    <w:rsid w:val="00D14796"/>
    <w:rsid w:val="00D20609"/>
    <w:rsid w:val="00D2360E"/>
    <w:rsid w:val="00D2596D"/>
    <w:rsid w:val="00D35D86"/>
    <w:rsid w:val="00D36EF0"/>
    <w:rsid w:val="00D47D36"/>
    <w:rsid w:val="00D51D1F"/>
    <w:rsid w:val="00D562D0"/>
    <w:rsid w:val="00D62899"/>
    <w:rsid w:val="00D64FFF"/>
    <w:rsid w:val="00D6659C"/>
    <w:rsid w:val="00DA0729"/>
    <w:rsid w:val="00DA0A42"/>
    <w:rsid w:val="00DA0BA7"/>
    <w:rsid w:val="00DA7DE2"/>
    <w:rsid w:val="00DB011F"/>
    <w:rsid w:val="00DB16C0"/>
    <w:rsid w:val="00DB4482"/>
    <w:rsid w:val="00DC38D7"/>
    <w:rsid w:val="00DC53E1"/>
    <w:rsid w:val="00DC6C8C"/>
    <w:rsid w:val="00DD5B49"/>
    <w:rsid w:val="00DD70DF"/>
    <w:rsid w:val="00DE7098"/>
    <w:rsid w:val="00DE7914"/>
    <w:rsid w:val="00DF4D8D"/>
    <w:rsid w:val="00DF5556"/>
    <w:rsid w:val="00E03F29"/>
    <w:rsid w:val="00E051A2"/>
    <w:rsid w:val="00E05A2A"/>
    <w:rsid w:val="00E122EC"/>
    <w:rsid w:val="00E17314"/>
    <w:rsid w:val="00E238B0"/>
    <w:rsid w:val="00E243F0"/>
    <w:rsid w:val="00E26B7C"/>
    <w:rsid w:val="00E30B29"/>
    <w:rsid w:val="00E417B5"/>
    <w:rsid w:val="00E42B81"/>
    <w:rsid w:val="00E472FA"/>
    <w:rsid w:val="00E61620"/>
    <w:rsid w:val="00E62D1A"/>
    <w:rsid w:val="00E66DE9"/>
    <w:rsid w:val="00E7076B"/>
    <w:rsid w:val="00E779E3"/>
    <w:rsid w:val="00E77CF4"/>
    <w:rsid w:val="00E8177F"/>
    <w:rsid w:val="00E833DB"/>
    <w:rsid w:val="00E84220"/>
    <w:rsid w:val="00E92CEB"/>
    <w:rsid w:val="00E95180"/>
    <w:rsid w:val="00EA26F6"/>
    <w:rsid w:val="00EA690F"/>
    <w:rsid w:val="00EC0225"/>
    <w:rsid w:val="00EC0989"/>
    <w:rsid w:val="00EC73CB"/>
    <w:rsid w:val="00F04A27"/>
    <w:rsid w:val="00F07FCD"/>
    <w:rsid w:val="00F13C52"/>
    <w:rsid w:val="00F13EF5"/>
    <w:rsid w:val="00F300F5"/>
    <w:rsid w:val="00F31D45"/>
    <w:rsid w:val="00F339DE"/>
    <w:rsid w:val="00F36627"/>
    <w:rsid w:val="00F6072E"/>
    <w:rsid w:val="00F621AE"/>
    <w:rsid w:val="00F62475"/>
    <w:rsid w:val="00F66682"/>
    <w:rsid w:val="00F725DC"/>
    <w:rsid w:val="00F72BE9"/>
    <w:rsid w:val="00F752F5"/>
    <w:rsid w:val="00F803BC"/>
    <w:rsid w:val="00F87011"/>
    <w:rsid w:val="00FA7B91"/>
    <w:rsid w:val="00FC4AA4"/>
    <w:rsid w:val="00FD4A2B"/>
    <w:rsid w:val="00FD53CC"/>
    <w:rsid w:val="00FE1E81"/>
    <w:rsid w:val="00FF00DF"/>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semiHidden/>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customStyle="1" w:styleId="CharCharCharChar">
    <w:name w:val="Char Char Char Char"/>
    <w:basedOn w:val="Normal"/>
    <w:next w:val="Normal"/>
    <w:uiPriority w:val="99"/>
    <w:semiHidden/>
    <w:rsid w:val="00617B7E"/>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06738501">
      <w:marLeft w:val="0"/>
      <w:marRight w:val="0"/>
      <w:marTop w:val="0"/>
      <w:marBottom w:val="0"/>
      <w:divBdr>
        <w:top w:val="none" w:sz="0" w:space="0" w:color="auto"/>
        <w:left w:val="none" w:sz="0" w:space="0" w:color="auto"/>
        <w:bottom w:val="none" w:sz="0" w:space="0" w:color="auto"/>
        <w:right w:val="none" w:sz="0" w:space="0" w:color="auto"/>
      </w:divBdr>
    </w:div>
    <w:div w:id="2006738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451</TotalTime>
  <Pages>77</Pages>
  <Words>28796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2013-04-02T08:55:00Z</cp:lastPrinted>
  <dcterms:created xsi:type="dcterms:W3CDTF">2013-09-23T14:06:00Z</dcterms:created>
  <dcterms:modified xsi:type="dcterms:W3CDTF">2016-05-23T09:40:00Z</dcterms:modified>
</cp:coreProperties>
</file>