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7E5" w:rsidRPr="00E248AC" w:rsidRDefault="005617E5" w:rsidP="00166DD6">
      <w:pPr>
        <w:jc w:val="center"/>
        <w:rPr>
          <w:b/>
          <w:noProof/>
          <w:sz w:val="28"/>
          <w:szCs w:val="28"/>
        </w:rPr>
      </w:pPr>
      <w:r w:rsidRPr="00E248AC">
        <w:rPr>
          <w:b/>
          <w:noProof/>
          <w:sz w:val="28"/>
          <w:szCs w:val="28"/>
        </w:rPr>
        <w:t>РОССИЙСКАЯ ФЕДЕРАЦИЯ</w:t>
      </w:r>
    </w:p>
    <w:p w:rsidR="005617E5" w:rsidRPr="00E248AC" w:rsidRDefault="005617E5" w:rsidP="00811BF4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РОСТОВСКАЯ  ОБЛАСТЬ</w:t>
      </w:r>
    </w:p>
    <w:p w:rsidR="005617E5" w:rsidRPr="00E248AC" w:rsidRDefault="005617E5" w:rsidP="00811BF4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МУНИЦИПАЛЬНОЕ ОБРАЗОВАНИЕ</w:t>
      </w:r>
    </w:p>
    <w:p w:rsidR="005617E5" w:rsidRPr="00E248AC" w:rsidRDefault="005617E5" w:rsidP="00811BF4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«САВОСЬКИНСКОЕ СЕЛЬСКОЕ ПОСЕЛЕНИЕ»</w:t>
      </w:r>
    </w:p>
    <w:p w:rsidR="005617E5" w:rsidRPr="003B09FB" w:rsidRDefault="005617E5" w:rsidP="00811BF4">
      <w:pPr>
        <w:jc w:val="center"/>
        <w:rPr>
          <w:b/>
          <w:sz w:val="16"/>
          <w:szCs w:val="16"/>
        </w:rPr>
      </w:pPr>
    </w:p>
    <w:p w:rsidR="005617E5" w:rsidRPr="00166DD6" w:rsidRDefault="005617E5" w:rsidP="00166DD6">
      <w:pPr>
        <w:jc w:val="center"/>
        <w:rPr>
          <w:b/>
          <w:sz w:val="27"/>
          <w:szCs w:val="27"/>
        </w:rPr>
      </w:pPr>
      <w:r w:rsidRPr="00166DD6">
        <w:rPr>
          <w:b/>
          <w:sz w:val="27"/>
          <w:szCs w:val="27"/>
        </w:rPr>
        <w:t>СОБРАНИЕ ДЕПУТАТОВ САВОСЬКИНСКОГО СЕЛЬСКОГО ПОСЕЛЕНИЯ</w:t>
      </w:r>
    </w:p>
    <w:p w:rsidR="005617E5" w:rsidRPr="00A24524" w:rsidRDefault="005617E5" w:rsidP="00166DD6">
      <w:pPr>
        <w:jc w:val="center"/>
        <w:rPr>
          <w:szCs w:val="28"/>
        </w:rPr>
      </w:pPr>
    </w:p>
    <w:p w:rsidR="005617E5" w:rsidRPr="00E248AC" w:rsidRDefault="005617E5" w:rsidP="00166DD6">
      <w:pPr>
        <w:jc w:val="center"/>
        <w:rPr>
          <w:b/>
          <w:sz w:val="28"/>
          <w:szCs w:val="28"/>
        </w:rPr>
      </w:pPr>
      <w:r w:rsidRPr="00E248AC">
        <w:rPr>
          <w:b/>
          <w:sz w:val="28"/>
          <w:szCs w:val="28"/>
        </w:rPr>
        <w:t>Р Е Ш Е Н И Е</w:t>
      </w:r>
    </w:p>
    <w:p w:rsidR="005617E5" w:rsidRDefault="005617E5" w:rsidP="00166DD6">
      <w:pPr>
        <w:jc w:val="both"/>
        <w:rPr>
          <w:sz w:val="16"/>
          <w:szCs w:val="16"/>
        </w:rPr>
      </w:pPr>
    </w:p>
    <w:p w:rsidR="005617E5" w:rsidRPr="003B09FB" w:rsidRDefault="005617E5" w:rsidP="00166DD6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671"/>
        <w:gridCol w:w="159"/>
        <w:gridCol w:w="5142"/>
      </w:tblGrid>
      <w:tr w:rsidR="005617E5" w:rsidRPr="00A24524" w:rsidTr="00A12F12">
        <w:trPr>
          <w:gridAfter w:val="1"/>
          <w:wAfter w:w="5280" w:type="dxa"/>
          <w:trHeight w:val="660"/>
        </w:trPr>
        <w:tc>
          <w:tcPr>
            <w:tcW w:w="4920" w:type="dxa"/>
            <w:gridSpan w:val="2"/>
          </w:tcPr>
          <w:p w:rsidR="005617E5" w:rsidRPr="00395336" w:rsidRDefault="005617E5" w:rsidP="00166DD6">
            <w:pPr>
              <w:ind w:right="-2"/>
              <w:jc w:val="both"/>
              <w:rPr>
                <w:sz w:val="28"/>
                <w:szCs w:val="28"/>
              </w:rPr>
            </w:pPr>
            <w:r w:rsidRPr="00395336">
              <w:rPr>
                <w:sz w:val="28"/>
                <w:szCs w:val="28"/>
              </w:rPr>
              <w:t>О порядке проведения конкурса на должность главы Администрации Савоськинского сельского поселения</w:t>
            </w:r>
          </w:p>
          <w:p w:rsidR="005617E5" w:rsidRPr="00E248AC" w:rsidRDefault="005617E5" w:rsidP="00166DD6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5617E5" w:rsidRPr="00A24524" w:rsidTr="00A12F12">
        <w:trPr>
          <w:gridAfter w:val="1"/>
          <w:wAfter w:w="5280" w:type="dxa"/>
          <w:trHeight w:val="207"/>
        </w:trPr>
        <w:tc>
          <w:tcPr>
            <w:tcW w:w="4920" w:type="dxa"/>
            <w:gridSpan w:val="2"/>
          </w:tcPr>
          <w:p w:rsidR="005617E5" w:rsidRDefault="005617E5" w:rsidP="00A12F12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  <w:p w:rsidR="005617E5" w:rsidRPr="00A24524" w:rsidRDefault="005617E5" w:rsidP="00A12F12">
            <w:pPr>
              <w:tabs>
                <w:tab w:val="left" w:pos="1995"/>
              </w:tabs>
              <w:spacing w:line="232" w:lineRule="auto"/>
              <w:jc w:val="both"/>
              <w:rPr>
                <w:bCs/>
                <w:szCs w:val="28"/>
              </w:rPr>
            </w:pPr>
          </w:p>
        </w:tc>
      </w:tr>
      <w:tr w:rsidR="005617E5" w:rsidRPr="00A24524" w:rsidTr="00A12F12">
        <w:tblPrEx>
          <w:tblLook w:val="01E0"/>
        </w:tblPrEx>
        <w:trPr>
          <w:trHeight w:val="740"/>
        </w:trPr>
        <w:tc>
          <w:tcPr>
            <w:tcW w:w="4758" w:type="dxa"/>
          </w:tcPr>
          <w:p w:rsidR="005617E5" w:rsidRPr="00E248AC" w:rsidRDefault="005617E5" w:rsidP="00A12F12">
            <w:pPr>
              <w:spacing w:line="232" w:lineRule="auto"/>
              <w:jc w:val="center"/>
              <w:rPr>
                <w:b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Принято</w:t>
            </w:r>
          </w:p>
          <w:p w:rsidR="005617E5" w:rsidRPr="00E248AC" w:rsidRDefault="005617E5" w:rsidP="00A12F12">
            <w:pPr>
              <w:spacing w:line="232" w:lineRule="auto"/>
              <w:jc w:val="center"/>
              <w:rPr>
                <w:i/>
                <w:iCs/>
                <w:sz w:val="28"/>
                <w:szCs w:val="28"/>
              </w:rPr>
            </w:pPr>
            <w:r w:rsidRPr="00E248AC">
              <w:rPr>
                <w:b/>
                <w:iCs/>
                <w:sz w:val="28"/>
                <w:szCs w:val="28"/>
              </w:rPr>
              <w:t>Собранием депутатов</w:t>
            </w:r>
          </w:p>
        </w:tc>
        <w:tc>
          <w:tcPr>
            <w:tcW w:w="5442" w:type="dxa"/>
            <w:gridSpan w:val="2"/>
          </w:tcPr>
          <w:p w:rsidR="005617E5" w:rsidRPr="00E248AC" w:rsidRDefault="005617E5" w:rsidP="00A12F12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617E5" w:rsidRPr="00E248AC" w:rsidRDefault="005617E5" w:rsidP="00A12F12">
            <w:pPr>
              <w:spacing w:line="232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августа </w:t>
            </w:r>
            <w:r w:rsidRPr="00E248AC">
              <w:rPr>
                <w:b/>
                <w:bCs/>
                <w:sz w:val="28"/>
                <w:szCs w:val="28"/>
              </w:rPr>
              <w:t>2016 года</w:t>
            </w:r>
          </w:p>
        </w:tc>
      </w:tr>
    </w:tbl>
    <w:p w:rsidR="005617E5" w:rsidRPr="00A12B77" w:rsidRDefault="005617E5" w:rsidP="00811BF4">
      <w:pPr>
        <w:ind w:right="-2"/>
        <w:jc w:val="center"/>
        <w:rPr>
          <w:sz w:val="28"/>
          <w:szCs w:val="28"/>
        </w:rPr>
      </w:pPr>
    </w:p>
    <w:p w:rsidR="005617E5" w:rsidRPr="00A12B77" w:rsidRDefault="005617E5" w:rsidP="00FE61E2">
      <w:pPr>
        <w:jc w:val="both"/>
        <w:rPr>
          <w:sz w:val="28"/>
          <w:szCs w:val="28"/>
        </w:rPr>
      </w:pPr>
    </w:p>
    <w:p w:rsidR="005617E5" w:rsidRPr="00A12B77" w:rsidRDefault="005617E5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Савоськинского сельского поселения</w:t>
      </w:r>
    </w:p>
    <w:p w:rsidR="005617E5" w:rsidRPr="00A12B77" w:rsidRDefault="005617E5" w:rsidP="002E217C">
      <w:pPr>
        <w:ind w:firstLine="839"/>
        <w:jc w:val="both"/>
        <w:rPr>
          <w:sz w:val="28"/>
          <w:szCs w:val="28"/>
        </w:rPr>
      </w:pPr>
    </w:p>
    <w:p w:rsidR="005617E5" w:rsidRPr="00A12B77" w:rsidRDefault="005617E5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617E5" w:rsidRPr="00A12B77" w:rsidRDefault="005617E5" w:rsidP="002E217C">
      <w:pPr>
        <w:jc w:val="center"/>
        <w:rPr>
          <w:sz w:val="28"/>
          <w:szCs w:val="28"/>
        </w:rPr>
      </w:pPr>
    </w:p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Утвердить порядок проведения к</w:t>
      </w:r>
      <w:r>
        <w:rPr>
          <w:sz w:val="28"/>
          <w:szCs w:val="28"/>
        </w:rPr>
        <w:t>онкурса на замещение должности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У</w:t>
      </w:r>
      <w:r>
        <w:rPr>
          <w:sz w:val="28"/>
          <w:szCs w:val="28"/>
        </w:rPr>
        <w:t>твердить условия контракта для Г</w:t>
      </w:r>
      <w:r w:rsidRPr="00A12B77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</w:p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</w:p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06"/>
        <w:gridCol w:w="3312"/>
        <w:gridCol w:w="3362"/>
      </w:tblGrid>
      <w:tr w:rsidR="005617E5" w:rsidRPr="00A12B77" w:rsidTr="002934DE">
        <w:tc>
          <w:tcPr>
            <w:tcW w:w="3473" w:type="dxa"/>
          </w:tcPr>
          <w:p w:rsidR="005617E5" w:rsidRPr="002934DE" w:rsidRDefault="005617E5" w:rsidP="002934DE">
            <w:pPr>
              <w:jc w:val="both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  <w:r w:rsidRPr="002934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5617E5" w:rsidRPr="002934DE" w:rsidRDefault="005617E5" w:rsidP="002934D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17E5" w:rsidRPr="002934DE" w:rsidRDefault="005617E5" w:rsidP="002934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</w:tr>
    </w:tbl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</w:p>
    <w:p w:rsidR="005617E5" w:rsidRDefault="005617E5" w:rsidP="002E217C">
      <w:pPr>
        <w:ind w:firstLine="709"/>
        <w:jc w:val="both"/>
        <w:rPr>
          <w:sz w:val="28"/>
          <w:szCs w:val="28"/>
        </w:rPr>
      </w:pPr>
    </w:p>
    <w:p w:rsidR="005617E5" w:rsidRDefault="005617E5" w:rsidP="002E217C">
      <w:pPr>
        <w:ind w:firstLine="709"/>
        <w:jc w:val="both"/>
        <w:rPr>
          <w:sz w:val="28"/>
          <w:szCs w:val="28"/>
        </w:rPr>
      </w:pPr>
    </w:p>
    <w:p w:rsidR="005617E5" w:rsidRDefault="005617E5" w:rsidP="002E217C">
      <w:pPr>
        <w:ind w:firstLine="709"/>
        <w:jc w:val="both"/>
        <w:rPr>
          <w:sz w:val="28"/>
          <w:szCs w:val="28"/>
        </w:rPr>
      </w:pPr>
    </w:p>
    <w:p w:rsidR="005617E5" w:rsidRPr="00A12B77" w:rsidRDefault="005617E5" w:rsidP="002E217C">
      <w:pPr>
        <w:ind w:firstLine="709"/>
        <w:jc w:val="both"/>
        <w:rPr>
          <w:sz w:val="28"/>
          <w:szCs w:val="28"/>
        </w:rPr>
      </w:pPr>
    </w:p>
    <w:p w:rsidR="005617E5" w:rsidRPr="00A12B77" w:rsidRDefault="005617E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Савоськин</w:t>
      </w:r>
    </w:p>
    <w:p w:rsidR="005617E5" w:rsidRPr="00A12B77" w:rsidRDefault="005617E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30.08.2016.</w:t>
      </w:r>
    </w:p>
    <w:p w:rsidR="005617E5" w:rsidRPr="00A12B77" w:rsidRDefault="005617E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101</w:t>
      </w:r>
    </w:p>
    <w:p w:rsidR="005617E5" w:rsidRDefault="005617E5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617E5" w:rsidRDefault="005617E5" w:rsidP="00750037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753FB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617E5" w:rsidRPr="00A12B77" w:rsidRDefault="005617E5" w:rsidP="00753FB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53FB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17E5" w:rsidRPr="00A12B77" w:rsidRDefault="005617E5" w:rsidP="00753FB1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30.08.2016. № 101</w:t>
      </w:r>
    </w:p>
    <w:p w:rsidR="005617E5" w:rsidRPr="00A12B77" w:rsidRDefault="005617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617E5" w:rsidRPr="00A12B77" w:rsidRDefault="005617E5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753FB1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17E5" w:rsidRPr="00A12B77" w:rsidRDefault="005617E5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17E5" w:rsidRPr="00C80C73" w:rsidRDefault="005617E5" w:rsidP="006F1B8E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 Организация и проведение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617E5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Зимовниковского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816219" w:rsidRDefault="005617E5" w:rsidP="008D0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назначения на должность Г</w:t>
      </w:r>
      <w:r w:rsidRPr="0081621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Савоськинского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 –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– Г</w:t>
      </w:r>
      <w:r w:rsidRPr="00F10D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617E5" w:rsidRPr="00382E6E" w:rsidRDefault="005617E5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5617E5" w:rsidRPr="00382E6E" w:rsidRDefault="005617E5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617E5" w:rsidRPr="00A12B77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</w:t>
      </w:r>
      <w:r>
        <w:rPr>
          <w:rFonts w:ascii="Times New Roman" w:hAnsi="Times New Roman" w:cs="Times New Roman"/>
          <w:sz w:val="28"/>
          <w:szCs w:val="28"/>
        </w:rPr>
        <w:t>ачестве кандидата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Зимовниковского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5617E5" w:rsidRPr="00816219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ения о назначении на должность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5617E5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</w:t>
      </w:r>
      <w:r>
        <w:rPr>
          <w:rFonts w:ascii="Times New Roman" w:hAnsi="Times New Roman" w:cs="Times New Roman"/>
          <w:sz w:val="28"/>
          <w:szCs w:val="28"/>
        </w:rPr>
        <w:t>должность Г</w:t>
      </w:r>
      <w:r w:rsidRPr="00382E6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5617E5" w:rsidRPr="00A12B77" w:rsidRDefault="005617E5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617E5" w:rsidRPr="001C2971" w:rsidRDefault="005617E5" w:rsidP="00637133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5617E5" w:rsidRDefault="005617E5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617E5" w:rsidRPr="001C2971" w:rsidRDefault="005617E5" w:rsidP="00A049B9">
      <w:pPr>
        <w:pStyle w:val="ConsPlusNormal"/>
        <w:ind w:firstLine="851"/>
        <w:jc w:val="both"/>
        <w:rPr>
          <w:rFonts w:ascii="Times New Roman" w:hAnsi="Times New Roman" w:cs="Times New Roman"/>
        </w:rPr>
      </w:pPr>
    </w:p>
    <w:p w:rsidR="005617E5" w:rsidRDefault="005617E5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17E5" w:rsidRDefault="005617E5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617E5" w:rsidRDefault="005617E5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5617E5" w:rsidRDefault="005617E5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17E5" w:rsidRDefault="005617E5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5617E5" w:rsidRPr="00B3361F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17E5" w:rsidRPr="00A12B77" w:rsidRDefault="005617E5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617E5" w:rsidRPr="00B3361F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17E5" w:rsidRPr="00854176" w:rsidRDefault="005617E5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617E5" w:rsidRPr="00854176" w:rsidRDefault="005617E5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>2. К</w:t>
      </w:r>
      <w:r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5617E5" w:rsidRPr="00854176" w:rsidRDefault="005617E5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617E5" w:rsidRDefault="005617E5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617E5" w:rsidRPr="00853FA2" w:rsidRDefault="005617E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17E5" w:rsidRPr="00B3361F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17E5" w:rsidRDefault="005617E5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617E5" w:rsidRPr="00B3361F" w:rsidRDefault="005617E5" w:rsidP="0044780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1E4F25" w:rsidRDefault="005617E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Собранием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617E5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5617E5" w:rsidRPr="00A12B77" w:rsidRDefault="005617E5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5617E5" w:rsidRPr="00B3361F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5617E5" w:rsidRPr="00A12B77" w:rsidRDefault="005617E5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5617E5" w:rsidRPr="00B3361F" w:rsidRDefault="005617E5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5617E5" w:rsidRPr="00382E6E" w:rsidRDefault="005617E5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617E5" w:rsidRPr="004670A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09.12.2007 № 786-ЗС «О муниципальной службе в Ростовской области» и иных нормативных правовых актов.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федеральным и областным законодательством, Уставом муниципального образования «Савоськинское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Савоськинское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несостоявшимся, в случаях: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617E5" w:rsidRPr="00AC5BB3" w:rsidRDefault="005617E5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17E5" w:rsidRPr="00BF3E4F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617E5" w:rsidRPr="00BF3E4F" w:rsidRDefault="005617E5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по их мнению</w:t>
      </w:r>
      <w:r>
        <w:rPr>
          <w:kern w:val="0"/>
          <w:sz w:val="28"/>
          <w:szCs w:val="28"/>
          <w:lang w:eastAsia="en-US"/>
        </w:rPr>
        <w:t>,</w:t>
      </w:r>
      <w:r w:rsidRPr="00BF3E4F">
        <w:rPr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>. Собеседование проводится в целях определения профессиональных и личных качеств кандидатов, их видени</w:t>
      </w:r>
      <w:r>
        <w:rPr>
          <w:kern w:val="0"/>
          <w:sz w:val="28"/>
          <w:szCs w:val="28"/>
          <w:lang w:eastAsia="en-US"/>
        </w:rPr>
        <w:t>я работы Г</w:t>
      </w:r>
      <w:r w:rsidRPr="00BF3E4F">
        <w:rPr>
          <w:kern w:val="0"/>
          <w:sz w:val="28"/>
          <w:szCs w:val="28"/>
          <w:lang w:eastAsia="en-US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, целей, зада</w:t>
      </w:r>
      <w:r>
        <w:rPr>
          <w:kern w:val="0"/>
          <w:sz w:val="28"/>
          <w:szCs w:val="28"/>
          <w:lang w:eastAsia="en-US"/>
        </w:rPr>
        <w:t>ч и иных аспектов деятельности Г</w:t>
      </w:r>
      <w:r w:rsidRPr="00BF3E4F">
        <w:rPr>
          <w:kern w:val="0"/>
          <w:sz w:val="28"/>
          <w:szCs w:val="28"/>
          <w:lang w:eastAsia="en-US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</w:t>
      </w:r>
      <w:r>
        <w:rPr>
          <w:kern w:val="0"/>
          <w:sz w:val="28"/>
          <w:szCs w:val="28"/>
          <w:lang w:eastAsia="en-US"/>
        </w:rPr>
        <w:t xml:space="preserve"> его деятельности на должности Г</w:t>
      </w:r>
      <w:r w:rsidRPr="00BF3E4F">
        <w:rPr>
          <w:kern w:val="0"/>
          <w:sz w:val="28"/>
          <w:szCs w:val="28"/>
          <w:lang w:eastAsia="en-US"/>
        </w:rPr>
        <w:t xml:space="preserve">лавы Администрации </w:t>
      </w:r>
      <w:r w:rsidRPr="00E03EE7">
        <w:rPr>
          <w:sz w:val="28"/>
          <w:szCs w:val="28"/>
        </w:rPr>
        <w:t>Савоськинского</w:t>
      </w:r>
      <w:r>
        <w:rPr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5617E5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5617E5" w:rsidRPr="003875B2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5617E5" w:rsidRPr="00BF3E4F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617E5" w:rsidRPr="00A12B77" w:rsidRDefault="005617E5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5617E5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>о признании конкурса несостоявшимся в случаях: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несостоявшимся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5617E5" w:rsidRPr="00A12B77" w:rsidRDefault="005617E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E03EE7">
        <w:rPr>
          <w:rFonts w:ascii="Times New Roman" w:hAnsi="Times New Roman" w:cs="Times New Roman"/>
          <w:sz w:val="28"/>
          <w:szCs w:val="28"/>
        </w:rPr>
        <w:t>Савоськинского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5617E5" w:rsidRPr="00A12B77" w:rsidRDefault="005617E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5617E5" w:rsidRDefault="005617E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17E5" w:rsidRDefault="005617E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406"/>
        <w:gridCol w:w="3312"/>
        <w:gridCol w:w="3362"/>
      </w:tblGrid>
      <w:tr w:rsidR="005617E5" w:rsidRPr="00A12B77" w:rsidTr="00A12F12">
        <w:tc>
          <w:tcPr>
            <w:tcW w:w="3473" w:type="dxa"/>
          </w:tcPr>
          <w:p w:rsidR="005617E5" w:rsidRPr="002934DE" w:rsidRDefault="005617E5" w:rsidP="00A12F12">
            <w:pPr>
              <w:jc w:val="both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  <w:r w:rsidRPr="002934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5617E5" w:rsidRPr="002934DE" w:rsidRDefault="005617E5" w:rsidP="00A12F1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17E5" w:rsidRPr="002934DE" w:rsidRDefault="005617E5" w:rsidP="00A12F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</w:tr>
    </w:tbl>
    <w:p w:rsidR="005617E5" w:rsidRPr="00E10D1C" w:rsidRDefault="005617E5" w:rsidP="00DB47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5617E5" w:rsidRPr="00E10D1C" w:rsidRDefault="005617E5" w:rsidP="00DB47F6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онкурса на 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 w:cs="Times New Roman"/>
          <w:sz w:val="24"/>
          <w:szCs w:val="24"/>
        </w:rPr>
        <w:t>Савоськинского сельского поселения</w:t>
      </w:r>
    </w:p>
    <w:p w:rsidR="005617E5" w:rsidRPr="00A12B77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5617E5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17E5" w:rsidRPr="00A12B77" w:rsidRDefault="005617E5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5617E5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,</w:t>
      </w:r>
    </w:p>
    <w:p w:rsidR="005617E5" w:rsidRPr="00A12B77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617E5" w:rsidRPr="00A12B77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17E5" w:rsidRPr="00A12B77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17E5" w:rsidRPr="00A12B77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17E5" w:rsidRPr="00A12B77" w:rsidRDefault="005617E5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617E5" w:rsidRPr="00A12B77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5617E5" w:rsidRDefault="005617E5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Прошу допустить меня к участию в к</w:t>
      </w:r>
      <w:r>
        <w:rPr>
          <w:rFonts w:ascii="Times New Roman" w:hAnsi="Times New Roman" w:cs="Times New Roman"/>
          <w:sz w:val="28"/>
          <w:szCs w:val="28"/>
        </w:rPr>
        <w:t>онкурсе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Савоськинского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5617E5" w:rsidRPr="00A12B77" w:rsidRDefault="005617E5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617E5" w:rsidRDefault="005617E5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486E8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поселения.</w:t>
      </w:r>
    </w:p>
    <w:p w:rsidR="005617E5" w:rsidRDefault="005617E5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17E5" w:rsidRDefault="005617E5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617E5" w:rsidRPr="00E10D1C" w:rsidRDefault="005617E5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617E5" w:rsidRPr="00A12B77" w:rsidRDefault="005617E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7E5" w:rsidRPr="00A12B77" w:rsidRDefault="005617E5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617E5" w:rsidRPr="00E10D1C" w:rsidRDefault="005617E5" w:rsidP="00A26CD9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5617E5" w:rsidRPr="00E10D1C" w:rsidRDefault="005617E5" w:rsidP="00A26CD9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онкурса на замещение должности Г</w:t>
      </w:r>
      <w:r w:rsidRPr="00E10D1C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Pr="00A26CD9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617E5" w:rsidRPr="009942E6" w:rsidRDefault="005617E5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17E5" w:rsidRPr="00A12B77" w:rsidRDefault="005617E5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5617E5" w:rsidRPr="00A12B77" w:rsidRDefault="005617E5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5617E5" w:rsidRPr="00AE31F9" w:rsidRDefault="005617E5" w:rsidP="00487E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17E5" w:rsidRPr="00A12B77" w:rsidRDefault="005617E5" w:rsidP="00AE31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5617E5" w:rsidRPr="00AE31F9" w:rsidRDefault="005617E5" w:rsidP="00AE31F9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AE31F9">
        <w:rPr>
          <w:rFonts w:ascii="Times New Roman" w:hAnsi="Times New Roman" w:cs="Times New Roman"/>
          <w:sz w:val="16"/>
          <w:szCs w:val="16"/>
        </w:rPr>
        <w:t>(фамилия, имя, отчество, дата рождения кандидата)</w:t>
      </w:r>
    </w:p>
    <w:p w:rsidR="005617E5" w:rsidRPr="00A12B77" w:rsidRDefault="005617E5" w:rsidP="00AE3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</w:t>
      </w:r>
      <w:r>
        <w:rPr>
          <w:rFonts w:ascii="Times New Roman" w:hAnsi="Times New Roman" w:cs="Times New Roman"/>
          <w:sz w:val="28"/>
          <w:szCs w:val="28"/>
        </w:rPr>
        <w:t>онкурса на замещение должности Г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17E5" w:rsidRPr="009942E6" w:rsidRDefault="005617E5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17E5" w:rsidRPr="009942E6" w:rsidRDefault="005617E5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17E5" w:rsidRPr="009942E6" w:rsidRDefault="005617E5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E5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7E5" w:rsidRPr="009942E6" w:rsidRDefault="005617E5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7E5" w:rsidRDefault="005617E5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17E5" w:rsidRPr="00821E37" w:rsidRDefault="005617E5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617E5" w:rsidRPr="00821E37" w:rsidRDefault="005617E5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617E5" w:rsidRPr="00821E37" w:rsidRDefault="005617E5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617E5" w:rsidRPr="00AE31F9" w:rsidRDefault="005617E5" w:rsidP="00487E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617E5" w:rsidRPr="00821E37" w:rsidRDefault="005617E5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617E5" w:rsidRDefault="005617E5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5617E5" w:rsidRPr="00821E37" w:rsidRDefault="005617E5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617E5" w:rsidRPr="00A12B77" w:rsidRDefault="005617E5" w:rsidP="00152C2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17E5" w:rsidRPr="00A12B77" w:rsidRDefault="005617E5" w:rsidP="00152C2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Савоськинского сельского поселения</w:t>
      </w:r>
    </w:p>
    <w:p w:rsidR="005617E5" w:rsidRPr="00A12B77" w:rsidRDefault="005617E5" w:rsidP="00152C2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30.08.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5617E5" w:rsidRDefault="005617E5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617E5" w:rsidRDefault="005617E5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5617E5" w:rsidRPr="00A12B77" w:rsidRDefault="005617E5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</w:t>
      </w:r>
      <w:r w:rsidRPr="00A12B77">
        <w:rPr>
          <w:bCs/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Савоськинского</w:t>
      </w:r>
      <w:r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5617E5" w:rsidRPr="00476D27" w:rsidRDefault="005617E5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5617E5" w:rsidRPr="00A150CA" w:rsidRDefault="005617E5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 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Савоськинского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617E5" w:rsidRPr="00A150CA" w:rsidRDefault="005617E5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«Савоськинское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Савоськинского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Савоськинского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Савоськинского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Савоськинского сельского поселения;</w:t>
      </w:r>
    </w:p>
    <w:p w:rsidR="005617E5" w:rsidRDefault="005617E5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Савоськинского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Савоськинского сельского поселения</w:t>
      </w:r>
      <w:r w:rsidRPr="00A150CA">
        <w:rPr>
          <w:sz w:val="28"/>
          <w:szCs w:val="28"/>
        </w:rPr>
        <w:t>;</w:t>
      </w:r>
    </w:p>
    <w:p w:rsidR="005617E5" w:rsidRPr="00A150CA" w:rsidRDefault="005617E5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5617E5" w:rsidRPr="00A150CA" w:rsidRDefault="005617E5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>При осуществлении полномочий по реше</w:t>
      </w:r>
      <w:r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>
        <w:rPr>
          <w:sz w:val="28"/>
          <w:szCs w:val="28"/>
        </w:rPr>
        <w:t>Савоськинского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617E5" w:rsidRPr="00A150CA" w:rsidRDefault="005617E5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«Савоськинское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5617E5" w:rsidRPr="00A150CA" w:rsidRDefault="005617E5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Савоськинского сельского поселения</w:t>
      </w:r>
      <w:r w:rsidRPr="00A150CA">
        <w:rPr>
          <w:sz w:val="28"/>
          <w:szCs w:val="28"/>
        </w:rPr>
        <w:t>;</w:t>
      </w:r>
    </w:p>
    <w:p w:rsidR="005617E5" w:rsidRPr="00971D5D" w:rsidRDefault="005617E5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617E5" w:rsidRDefault="005617E5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Савоськинского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Савоськинского сельского поселения</w:t>
      </w:r>
      <w:r w:rsidRPr="00A150CA">
        <w:rPr>
          <w:sz w:val="28"/>
          <w:szCs w:val="28"/>
        </w:rPr>
        <w:t>;</w:t>
      </w:r>
    </w:p>
    <w:p w:rsidR="005617E5" w:rsidRPr="00971D5D" w:rsidRDefault="005617E5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5617E5" w:rsidRDefault="005617E5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Савоськинского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«Савоськинское сельское поселение»</w:t>
      </w:r>
      <w:r w:rsidRPr="00A150CA">
        <w:rPr>
          <w:sz w:val="28"/>
          <w:szCs w:val="28"/>
        </w:rPr>
        <w:t>.</w:t>
      </w:r>
    </w:p>
    <w:p w:rsidR="005617E5" w:rsidRDefault="005617E5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17E5" w:rsidRDefault="005617E5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617E5" w:rsidRDefault="005617E5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06"/>
        <w:gridCol w:w="3312"/>
        <w:gridCol w:w="3362"/>
      </w:tblGrid>
      <w:tr w:rsidR="005617E5" w:rsidRPr="00A12B77" w:rsidTr="00A12F12">
        <w:tc>
          <w:tcPr>
            <w:tcW w:w="3473" w:type="dxa"/>
          </w:tcPr>
          <w:p w:rsidR="005617E5" w:rsidRPr="002934DE" w:rsidRDefault="005617E5" w:rsidP="00A12F12">
            <w:pPr>
              <w:jc w:val="both"/>
              <w:rPr>
                <w:sz w:val="28"/>
                <w:szCs w:val="28"/>
              </w:rPr>
            </w:pPr>
            <w:r w:rsidRPr="002934D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Савоськинского</w:t>
            </w:r>
            <w:r w:rsidRPr="002934D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5617E5" w:rsidRPr="002934DE" w:rsidRDefault="005617E5" w:rsidP="00A12F1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617E5" w:rsidRPr="002934DE" w:rsidRDefault="005617E5" w:rsidP="00A12F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Медный</w:t>
            </w:r>
          </w:p>
        </w:tc>
      </w:tr>
    </w:tbl>
    <w:p w:rsidR="005617E5" w:rsidRPr="00A12B77" w:rsidRDefault="005617E5" w:rsidP="00476D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17E5" w:rsidRPr="00A12B77" w:rsidSect="00753FB1">
      <w:footerReference w:type="default" r:id="rId7"/>
      <w:footnotePr>
        <w:pos w:val="beneathText"/>
      </w:footnotePr>
      <w:pgSz w:w="11905" w:h="16837"/>
      <w:pgMar w:top="709" w:right="737" w:bottom="851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E5" w:rsidRDefault="005617E5" w:rsidP="008622F8">
      <w:r>
        <w:separator/>
      </w:r>
    </w:p>
  </w:endnote>
  <w:endnote w:type="continuationSeparator" w:id="0">
    <w:p w:rsidR="005617E5" w:rsidRDefault="005617E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E5" w:rsidRDefault="005617E5">
    <w:pPr>
      <w:pStyle w:val="Footer"/>
      <w:jc w:val="right"/>
    </w:pPr>
    <w:fldSimple w:instr="PAGE   \* MERGEFORMAT">
      <w:r>
        <w:rPr>
          <w:noProof/>
        </w:rPr>
        <w:t>6</w:t>
      </w:r>
    </w:fldSimple>
  </w:p>
  <w:p w:rsidR="005617E5" w:rsidRDefault="005617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E5" w:rsidRDefault="005617E5" w:rsidP="008622F8">
      <w:r>
        <w:separator/>
      </w:r>
    </w:p>
  </w:footnote>
  <w:footnote w:type="continuationSeparator" w:id="0">
    <w:p w:rsidR="005617E5" w:rsidRDefault="005617E5" w:rsidP="008622F8">
      <w:r>
        <w:continuationSeparator/>
      </w:r>
    </w:p>
  </w:footnote>
  <w:footnote w:id="1">
    <w:p w:rsidR="005617E5" w:rsidRDefault="005617E5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4976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197B"/>
    <w:rsid w:val="00152C25"/>
    <w:rsid w:val="001540C2"/>
    <w:rsid w:val="001548F5"/>
    <w:rsid w:val="001568D7"/>
    <w:rsid w:val="0015693B"/>
    <w:rsid w:val="00162DFD"/>
    <w:rsid w:val="00162F46"/>
    <w:rsid w:val="00164C49"/>
    <w:rsid w:val="00166DD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2971"/>
    <w:rsid w:val="001C7393"/>
    <w:rsid w:val="001D0EFC"/>
    <w:rsid w:val="001D4211"/>
    <w:rsid w:val="001E4F25"/>
    <w:rsid w:val="001F07D7"/>
    <w:rsid w:val="0020057C"/>
    <w:rsid w:val="00203220"/>
    <w:rsid w:val="002059DE"/>
    <w:rsid w:val="00220308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34DE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4968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57400"/>
    <w:rsid w:val="00362CC7"/>
    <w:rsid w:val="00362E5B"/>
    <w:rsid w:val="00363D5D"/>
    <w:rsid w:val="00364010"/>
    <w:rsid w:val="00382E6E"/>
    <w:rsid w:val="00383256"/>
    <w:rsid w:val="003875B2"/>
    <w:rsid w:val="00395336"/>
    <w:rsid w:val="003A7A84"/>
    <w:rsid w:val="003B09FB"/>
    <w:rsid w:val="003B30C9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372A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6D27"/>
    <w:rsid w:val="0048031D"/>
    <w:rsid w:val="00480326"/>
    <w:rsid w:val="0048053E"/>
    <w:rsid w:val="00482E5E"/>
    <w:rsid w:val="0048557C"/>
    <w:rsid w:val="00486E86"/>
    <w:rsid w:val="00487A64"/>
    <w:rsid w:val="00487E2F"/>
    <w:rsid w:val="0049078E"/>
    <w:rsid w:val="00496268"/>
    <w:rsid w:val="004A248D"/>
    <w:rsid w:val="004A2684"/>
    <w:rsid w:val="004C3B87"/>
    <w:rsid w:val="004D0046"/>
    <w:rsid w:val="004D30D7"/>
    <w:rsid w:val="004D6211"/>
    <w:rsid w:val="004E364A"/>
    <w:rsid w:val="004F01B7"/>
    <w:rsid w:val="004F0D0C"/>
    <w:rsid w:val="004F390E"/>
    <w:rsid w:val="00500A64"/>
    <w:rsid w:val="00501E84"/>
    <w:rsid w:val="00502C42"/>
    <w:rsid w:val="00507C38"/>
    <w:rsid w:val="005111A9"/>
    <w:rsid w:val="00517B30"/>
    <w:rsid w:val="00526B6D"/>
    <w:rsid w:val="00527BF4"/>
    <w:rsid w:val="005331DA"/>
    <w:rsid w:val="00535422"/>
    <w:rsid w:val="00544DF1"/>
    <w:rsid w:val="0054688E"/>
    <w:rsid w:val="005617E5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6D32"/>
    <w:rsid w:val="00637133"/>
    <w:rsid w:val="00666161"/>
    <w:rsid w:val="00666966"/>
    <w:rsid w:val="006803EB"/>
    <w:rsid w:val="00685B9F"/>
    <w:rsid w:val="00686229"/>
    <w:rsid w:val="006A547A"/>
    <w:rsid w:val="006A7630"/>
    <w:rsid w:val="006B0E8B"/>
    <w:rsid w:val="006B5F72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6779"/>
    <w:rsid w:val="007274BB"/>
    <w:rsid w:val="007342BE"/>
    <w:rsid w:val="0073672F"/>
    <w:rsid w:val="00744701"/>
    <w:rsid w:val="00745056"/>
    <w:rsid w:val="00746A11"/>
    <w:rsid w:val="00750037"/>
    <w:rsid w:val="00753FB1"/>
    <w:rsid w:val="00757023"/>
    <w:rsid w:val="00757318"/>
    <w:rsid w:val="00764E82"/>
    <w:rsid w:val="00766057"/>
    <w:rsid w:val="007731EF"/>
    <w:rsid w:val="00774972"/>
    <w:rsid w:val="00775633"/>
    <w:rsid w:val="0077597E"/>
    <w:rsid w:val="00792384"/>
    <w:rsid w:val="00792E5E"/>
    <w:rsid w:val="00792F62"/>
    <w:rsid w:val="00797562"/>
    <w:rsid w:val="007B5CB1"/>
    <w:rsid w:val="007B6B76"/>
    <w:rsid w:val="007C1AC0"/>
    <w:rsid w:val="007C5F86"/>
    <w:rsid w:val="007C7A0A"/>
    <w:rsid w:val="007D1D81"/>
    <w:rsid w:val="007D2C1B"/>
    <w:rsid w:val="007D53ED"/>
    <w:rsid w:val="007D5555"/>
    <w:rsid w:val="007D7DCB"/>
    <w:rsid w:val="007F6844"/>
    <w:rsid w:val="00805C0D"/>
    <w:rsid w:val="00806104"/>
    <w:rsid w:val="00810D0E"/>
    <w:rsid w:val="00811BF4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7F22"/>
    <w:rsid w:val="00880885"/>
    <w:rsid w:val="00890E33"/>
    <w:rsid w:val="008929F1"/>
    <w:rsid w:val="008A267D"/>
    <w:rsid w:val="008A5CB1"/>
    <w:rsid w:val="008B27D1"/>
    <w:rsid w:val="008C71D8"/>
    <w:rsid w:val="008D05E9"/>
    <w:rsid w:val="008D6506"/>
    <w:rsid w:val="008E4538"/>
    <w:rsid w:val="008F582A"/>
    <w:rsid w:val="00914432"/>
    <w:rsid w:val="009155BD"/>
    <w:rsid w:val="00920299"/>
    <w:rsid w:val="009259C8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0D0A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5E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2F12"/>
    <w:rsid w:val="00A130E2"/>
    <w:rsid w:val="00A150CA"/>
    <w:rsid w:val="00A15243"/>
    <w:rsid w:val="00A1752D"/>
    <w:rsid w:val="00A2085D"/>
    <w:rsid w:val="00A24524"/>
    <w:rsid w:val="00A26CD9"/>
    <w:rsid w:val="00A36229"/>
    <w:rsid w:val="00A3787E"/>
    <w:rsid w:val="00A41311"/>
    <w:rsid w:val="00A443E5"/>
    <w:rsid w:val="00A528E3"/>
    <w:rsid w:val="00A63144"/>
    <w:rsid w:val="00A642C1"/>
    <w:rsid w:val="00A67E17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2D64"/>
    <w:rsid w:val="00AD3042"/>
    <w:rsid w:val="00AD37B9"/>
    <w:rsid w:val="00AD4DD8"/>
    <w:rsid w:val="00AE2804"/>
    <w:rsid w:val="00AE305C"/>
    <w:rsid w:val="00AE31F9"/>
    <w:rsid w:val="00AF1610"/>
    <w:rsid w:val="00AF547C"/>
    <w:rsid w:val="00B06E43"/>
    <w:rsid w:val="00B21B27"/>
    <w:rsid w:val="00B23276"/>
    <w:rsid w:val="00B24D67"/>
    <w:rsid w:val="00B263B7"/>
    <w:rsid w:val="00B326B5"/>
    <w:rsid w:val="00B3361F"/>
    <w:rsid w:val="00B35891"/>
    <w:rsid w:val="00B41E10"/>
    <w:rsid w:val="00B43B9C"/>
    <w:rsid w:val="00B51919"/>
    <w:rsid w:val="00B535D1"/>
    <w:rsid w:val="00B63D06"/>
    <w:rsid w:val="00B82013"/>
    <w:rsid w:val="00B90BA9"/>
    <w:rsid w:val="00B910B5"/>
    <w:rsid w:val="00B94F65"/>
    <w:rsid w:val="00B95625"/>
    <w:rsid w:val="00BA0632"/>
    <w:rsid w:val="00BA1532"/>
    <w:rsid w:val="00BA28E7"/>
    <w:rsid w:val="00BA376B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5F3C"/>
    <w:rsid w:val="00C134E9"/>
    <w:rsid w:val="00C400CB"/>
    <w:rsid w:val="00C43806"/>
    <w:rsid w:val="00C57F4E"/>
    <w:rsid w:val="00C62F55"/>
    <w:rsid w:val="00C67A06"/>
    <w:rsid w:val="00C72DD1"/>
    <w:rsid w:val="00C733D3"/>
    <w:rsid w:val="00C77C40"/>
    <w:rsid w:val="00C80C73"/>
    <w:rsid w:val="00C919A5"/>
    <w:rsid w:val="00C97300"/>
    <w:rsid w:val="00CB0800"/>
    <w:rsid w:val="00CB533F"/>
    <w:rsid w:val="00CB6AB1"/>
    <w:rsid w:val="00CC379D"/>
    <w:rsid w:val="00CC4C3C"/>
    <w:rsid w:val="00CC69FF"/>
    <w:rsid w:val="00CD04DC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47F6"/>
    <w:rsid w:val="00DC1646"/>
    <w:rsid w:val="00DE444A"/>
    <w:rsid w:val="00DE65BD"/>
    <w:rsid w:val="00DF1265"/>
    <w:rsid w:val="00E03EE7"/>
    <w:rsid w:val="00E06536"/>
    <w:rsid w:val="00E07C8C"/>
    <w:rsid w:val="00E10D1C"/>
    <w:rsid w:val="00E12A36"/>
    <w:rsid w:val="00E12E45"/>
    <w:rsid w:val="00E20406"/>
    <w:rsid w:val="00E248AC"/>
    <w:rsid w:val="00E25B47"/>
    <w:rsid w:val="00E35553"/>
    <w:rsid w:val="00E51046"/>
    <w:rsid w:val="00E53D88"/>
    <w:rsid w:val="00E6247C"/>
    <w:rsid w:val="00E64B70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7095"/>
    <w:rsid w:val="00F3167B"/>
    <w:rsid w:val="00F31A89"/>
    <w:rsid w:val="00F33AE0"/>
    <w:rsid w:val="00F41798"/>
    <w:rsid w:val="00F4379A"/>
    <w:rsid w:val="00F51D7E"/>
    <w:rsid w:val="00F52FCF"/>
    <w:rsid w:val="00F57E4B"/>
    <w:rsid w:val="00F606D4"/>
    <w:rsid w:val="00F6206D"/>
    <w:rsid w:val="00F73E20"/>
    <w:rsid w:val="00F7437C"/>
    <w:rsid w:val="00F80F46"/>
    <w:rsid w:val="00F8363B"/>
    <w:rsid w:val="00FA6E36"/>
    <w:rsid w:val="00FB1C11"/>
    <w:rsid w:val="00FB304C"/>
    <w:rsid w:val="00FB348E"/>
    <w:rsid w:val="00FC470B"/>
    <w:rsid w:val="00FD7998"/>
    <w:rsid w:val="00FE5CAC"/>
    <w:rsid w:val="00FE61E2"/>
    <w:rsid w:val="00FF00CF"/>
    <w:rsid w:val="00FF11F3"/>
    <w:rsid w:val="00FF31E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2E5E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2E5E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2E5E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E5E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15</Pages>
  <Words>4318</Words>
  <Characters>24613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76</cp:revision>
  <cp:lastPrinted>2016-09-16T05:04:00Z</cp:lastPrinted>
  <dcterms:created xsi:type="dcterms:W3CDTF">2015-01-21T07:18:00Z</dcterms:created>
  <dcterms:modified xsi:type="dcterms:W3CDTF">2016-09-16T05:36:00Z</dcterms:modified>
</cp:coreProperties>
</file>