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E9657C" w:rsidRDefault="00E9657C" w:rsidP="00E96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6861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РОССИЙСКАЯ ФЕДЕРАЦИЯ</w:t>
      </w:r>
      <w:r w:rsidR="00D26861">
        <w:rPr>
          <w:b/>
          <w:sz w:val="28"/>
          <w:szCs w:val="28"/>
        </w:rPr>
        <w:t xml:space="preserve">                  ПРОЕКТ</w:t>
      </w:r>
    </w:p>
    <w:p w:rsidR="00E9657C" w:rsidRDefault="00E9657C" w:rsidP="00E9657C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9657C" w:rsidRDefault="00E9657C" w:rsidP="00E9657C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E9657C" w:rsidRDefault="00E9657C" w:rsidP="00E9657C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9657C" w:rsidRDefault="00E9657C" w:rsidP="00E9657C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«САВОСЬКИНСКОЕ СЕЛЬСКОЕ ПОСЕЛЕНИЕ»</w:t>
      </w:r>
    </w:p>
    <w:p w:rsidR="00E9657C" w:rsidRDefault="00E9657C" w:rsidP="00E9657C">
      <w:pPr>
        <w:ind w:left="540"/>
        <w:jc w:val="center"/>
        <w:rPr>
          <w:b/>
          <w:sz w:val="28"/>
          <w:szCs w:val="28"/>
        </w:rPr>
      </w:pPr>
    </w:p>
    <w:p w:rsidR="00E9657C" w:rsidRDefault="00E9657C" w:rsidP="00E9657C">
      <w:pPr>
        <w:ind w:left="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САВОСЬКИНСКОГО СЕЛЬСКОГО ПОСЕЛЕНИЯ</w:t>
      </w:r>
    </w:p>
    <w:p w:rsidR="00E9657C" w:rsidRDefault="00E9657C" w:rsidP="00E9657C">
      <w:pPr>
        <w:ind w:left="1260"/>
        <w:jc w:val="center"/>
        <w:rPr>
          <w:sz w:val="28"/>
          <w:szCs w:val="28"/>
        </w:rPr>
      </w:pPr>
    </w:p>
    <w:p w:rsidR="00E9657C" w:rsidRDefault="00E9657C" w:rsidP="00E9657C">
      <w:pPr>
        <w:keepNext/>
        <w:autoSpaceDN w:val="0"/>
        <w:ind w:left="12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9657C" w:rsidRDefault="00E9657C" w:rsidP="00E9657C">
      <w:pPr>
        <w:keepNext/>
        <w:autoSpaceDN w:val="0"/>
        <w:ind w:left="1260"/>
        <w:jc w:val="center"/>
        <w:outlineLvl w:val="0"/>
        <w:rPr>
          <w:bCs/>
          <w:sz w:val="28"/>
          <w:szCs w:val="28"/>
        </w:rPr>
      </w:pPr>
    </w:p>
    <w:p w:rsidR="00E9657C" w:rsidRDefault="00D26861" w:rsidP="00E9657C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>00.00.2019</w:t>
      </w:r>
      <w:r w:rsidR="00E9657C">
        <w:rPr>
          <w:sz w:val="28"/>
          <w:szCs w:val="28"/>
        </w:rPr>
        <w:t xml:space="preserve">.                        </w:t>
      </w:r>
      <w:r>
        <w:rPr>
          <w:sz w:val="28"/>
          <w:szCs w:val="28"/>
        </w:rPr>
        <w:t xml:space="preserve">                             № 00</w:t>
      </w:r>
      <w:r w:rsidR="00E9657C">
        <w:rPr>
          <w:sz w:val="28"/>
          <w:szCs w:val="28"/>
        </w:rPr>
        <w:t xml:space="preserve">                                   х. Савоськин</w:t>
      </w:r>
    </w:p>
    <w:p w:rsidR="00266C1C" w:rsidRDefault="00266C1C" w:rsidP="003E63AF">
      <w:pPr>
        <w:jc w:val="center"/>
        <w:rPr>
          <w:sz w:val="28"/>
          <w:szCs w:val="28"/>
        </w:rPr>
      </w:pPr>
    </w:p>
    <w:p w:rsidR="003E63AF" w:rsidRPr="003E63AF" w:rsidRDefault="003E63AF" w:rsidP="003E63AF">
      <w:pPr>
        <w:jc w:val="center"/>
        <w:rPr>
          <w:sz w:val="28"/>
          <w:szCs w:val="28"/>
        </w:rPr>
      </w:pPr>
    </w:p>
    <w:p w:rsidR="00D434EE" w:rsidRDefault="002C6770" w:rsidP="00D434EE">
      <w:pPr>
        <w:rPr>
          <w:sz w:val="28"/>
          <w:szCs w:val="28"/>
        </w:rPr>
      </w:pPr>
      <w:r w:rsidRPr="00D434EE">
        <w:rPr>
          <w:sz w:val="28"/>
          <w:szCs w:val="28"/>
        </w:rPr>
        <w:t xml:space="preserve">Об утверждении </w:t>
      </w:r>
      <w:r w:rsidR="007A0D9C" w:rsidRPr="00D434EE">
        <w:rPr>
          <w:sz w:val="28"/>
          <w:szCs w:val="28"/>
        </w:rPr>
        <w:t xml:space="preserve">Порядка </w:t>
      </w:r>
    </w:p>
    <w:p w:rsidR="007A0D9C" w:rsidRPr="00D434EE" w:rsidRDefault="002C6770" w:rsidP="00D434EE">
      <w:pPr>
        <w:rPr>
          <w:sz w:val="28"/>
          <w:szCs w:val="28"/>
        </w:rPr>
      </w:pPr>
      <w:r w:rsidRPr="00D434EE">
        <w:rPr>
          <w:sz w:val="28"/>
          <w:szCs w:val="28"/>
        </w:rPr>
        <w:t xml:space="preserve">формирования </w:t>
      </w:r>
      <w:r w:rsidR="007607D6" w:rsidRPr="00D434EE">
        <w:rPr>
          <w:sz w:val="28"/>
          <w:szCs w:val="28"/>
        </w:rPr>
        <w:t xml:space="preserve">перечня </w:t>
      </w:r>
      <w:r w:rsidRPr="00D434EE">
        <w:rPr>
          <w:sz w:val="28"/>
          <w:szCs w:val="28"/>
        </w:rPr>
        <w:t xml:space="preserve">налоговых расходов </w:t>
      </w:r>
    </w:p>
    <w:p w:rsidR="00D434EE" w:rsidRDefault="00E9657C" w:rsidP="00D434EE">
      <w:pPr>
        <w:rPr>
          <w:sz w:val="28"/>
          <w:szCs w:val="28"/>
        </w:rPr>
      </w:pPr>
      <w:r w:rsidRPr="00D434EE">
        <w:rPr>
          <w:sz w:val="28"/>
          <w:szCs w:val="28"/>
        </w:rPr>
        <w:t>Савоськинского сельского поселения</w:t>
      </w:r>
      <w:r w:rsidR="002C6770" w:rsidRPr="00D434EE">
        <w:rPr>
          <w:sz w:val="28"/>
          <w:szCs w:val="28"/>
        </w:rPr>
        <w:t xml:space="preserve"> </w:t>
      </w:r>
    </w:p>
    <w:p w:rsidR="00D434EE" w:rsidRDefault="002C6770" w:rsidP="00D434EE">
      <w:pPr>
        <w:rPr>
          <w:sz w:val="28"/>
          <w:szCs w:val="28"/>
        </w:rPr>
      </w:pPr>
      <w:r w:rsidRPr="00D434EE">
        <w:rPr>
          <w:sz w:val="28"/>
          <w:szCs w:val="28"/>
        </w:rPr>
        <w:t xml:space="preserve">и оценки налоговых расходов </w:t>
      </w:r>
    </w:p>
    <w:p w:rsidR="00266C1C" w:rsidRPr="00D434EE" w:rsidRDefault="00E9657C" w:rsidP="00D434EE">
      <w:pPr>
        <w:rPr>
          <w:strike/>
          <w:sz w:val="28"/>
          <w:szCs w:val="28"/>
        </w:rPr>
      </w:pPr>
      <w:r w:rsidRPr="00D434EE">
        <w:rPr>
          <w:sz w:val="28"/>
          <w:szCs w:val="28"/>
        </w:rPr>
        <w:t>Савоськинского сельского поселения</w:t>
      </w:r>
    </w:p>
    <w:p w:rsidR="00266C1C" w:rsidRPr="00874E66" w:rsidRDefault="00266C1C" w:rsidP="003E63AF">
      <w:pPr>
        <w:jc w:val="both"/>
        <w:rPr>
          <w:strike/>
          <w:sz w:val="28"/>
          <w:szCs w:val="28"/>
        </w:rPr>
      </w:pPr>
    </w:p>
    <w:p w:rsidR="004E4371" w:rsidRDefault="007A0D9C" w:rsidP="008457B6">
      <w:pPr>
        <w:ind w:firstLine="709"/>
        <w:jc w:val="both"/>
        <w:rPr>
          <w:b/>
          <w:sz w:val="28"/>
          <w:szCs w:val="28"/>
        </w:rPr>
      </w:pPr>
      <w:r w:rsidRPr="00874E66">
        <w:rPr>
          <w:sz w:val="28"/>
          <w:szCs w:val="28"/>
        </w:rPr>
        <w:t xml:space="preserve">В соответствии со </w:t>
      </w:r>
      <w:r w:rsidR="004C1875" w:rsidRPr="00874E66">
        <w:rPr>
          <w:sz w:val="28"/>
          <w:szCs w:val="28"/>
        </w:rPr>
        <w:t>статьей</w:t>
      </w:r>
      <w:r w:rsidRPr="00874E66">
        <w:rPr>
          <w:sz w:val="28"/>
          <w:szCs w:val="28"/>
        </w:rPr>
        <w:t xml:space="preserve"> 174</w:t>
      </w:r>
      <w:r w:rsidRPr="00874E66">
        <w:rPr>
          <w:sz w:val="28"/>
          <w:szCs w:val="28"/>
          <w:vertAlign w:val="superscript"/>
        </w:rPr>
        <w:t>3</w:t>
      </w:r>
      <w:r w:rsidRPr="00874E66">
        <w:rPr>
          <w:sz w:val="28"/>
          <w:szCs w:val="28"/>
        </w:rPr>
        <w:t xml:space="preserve"> Бюджетного кодекса Российской Федерации </w:t>
      </w:r>
      <w:r w:rsidR="004E4371">
        <w:rPr>
          <w:sz w:val="28"/>
          <w:szCs w:val="28"/>
        </w:rPr>
        <w:t>глава Администрации</w:t>
      </w:r>
      <w:r w:rsidR="008457B6" w:rsidRPr="00874E66">
        <w:rPr>
          <w:sz w:val="28"/>
          <w:szCs w:val="28"/>
        </w:rPr>
        <w:t xml:space="preserve"> </w:t>
      </w:r>
      <w:r w:rsidR="004E4371" w:rsidRPr="004E4371">
        <w:rPr>
          <w:sz w:val="28"/>
          <w:szCs w:val="28"/>
        </w:rPr>
        <w:t xml:space="preserve">Савоськинского сельского поселения </w:t>
      </w:r>
    </w:p>
    <w:p w:rsidR="008457B6" w:rsidRPr="00874E66" w:rsidRDefault="008457B6" w:rsidP="004E4371">
      <w:pPr>
        <w:ind w:firstLine="709"/>
        <w:jc w:val="center"/>
        <w:rPr>
          <w:sz w:val="28"/>
          <w:szCs w:val="28"/>
        </w:rPr>
      </w:pPr>
      <w:r w:rsidRPr="00874E66">
        <w:rPr>
          <w:sz w:val="28"/>
          <w:szCs w:val="28"/>
        </w:rPr>
        <w:t>п о с т а н о в л я е т:</w:t>
      </w:r>
    </w:p>
    <w:p w:rsidR="00266C1C" w:rsidRPr="00874E66" w:rsidRDefault="00266C1C" w:rsidP="003E63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65CE" w:rsidRPr="00874E66" w:rsidRDefault="008765CE" w:rsidP="008765CE">
      <w:pPr>
        <w:ind w:firstLine="709"/>
        <w:jc w:val="both"/>
        <w:rPr>
          <w:sz w:val="28"/>
          <w:szCs w:val="28"/>
        </w:rPr>
      </w:pPr>
      <w:r w:rsidRPr="00874E66">
        <w:rPr>
          <w:sz w:val="28"/>
          <w:szCs w:val="28"/>
        </w:rPr>
        <w:t xml:space="preserve">1. Утвердить Порядок формирования перечня налоговых расходов </w:t>
      </w:r>
      <w:r>
        <w:rPr>
          <w:sz w:val="28"/>
          <w:szCs w:val="28"/>
        </w:rPr>
        <w:t>Савоськинского сельского поселения</w:t>
      </w:r>
      <w:r w:rsidRPr="00874E66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Савоськинского сельского поселения</w:t>
      </w:r>
      <w:r w:rsidRPr="00874E66">
        <w:rPr>
          <w:sz w:val="28"/>
          <w:szCs w:val="28"/>
        </w:rPr>
        <w:t xml:space="preserve"> согласно приложению.</w:t>
      </w:r>
    </w:p>
    <w:p w:rsidR="00126A31" w:rsidRDefault="008765CE" w:rsidP="00876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874E66">
        <w:rPr>
          <w:rFonts w:ascii="Times New Roman" w:hAnsi="Times New Roman" w:cs="Times New Roman"/>
          <w:sz w:val="28"/>
          <w:szCs w:val="28"/>
        </w:rPr>
        <w:t>, до 1 октября, утвержд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874E66">
        <w:rPr>
          <w:rFonts w:ascii="Times New Roman" w:hAnsi="Times New Roman" w:cs="Times New Roman"/>
          <w:sz w:val="28"/>
          <w:szCs w:val="28"/>
        </w:rPr>
        <w:t xml:space="preserve"> (изменение) методик оценки эффективности налоговых расходов </w:t>
      </w:r>
      <w:r w:rsidRPr="008765CE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по </w:t>
      </w:r>
      <w:r w:rsidRPr="00FD2B5B">
        <w:rPr>
          <w:rFonts w:ascii="Times New Roman" w:hAnsi="Times New Roman" w:cs="Times New Roman"/>
          <w:sz w:val="28"/>
          <w:szCs w:val="28"/>
        </w:rPr>
        <w:t>новым налоговым расходам</w:t>
      </w:r>
      <w:r w:rsidRPr="008765CE">
        <w:rPr>
          <w:rFonts w:ascii="Times New Roman" w:hAnsi="Times New Roman" w:cs="Times New Roman"/>
          <w:sz w:val="28"/>
          <w:szCs w:val="28"/>
        </w:rPr>
        <w:t xml:space="preserve"> Савоськинского</w:t>
      </w:r>
      <w:r w:rsidRPr="00FD2B5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7F" w:rsidRPr="00874E66" w:rsidRDefault="00FD4F64" w:rsidP="00876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</w:t>
      </w:r>
      <w:r w:rsidR="0062007F" w:rsidRPr="00874E66">
        <w:rPr>
          <w:rFonts w:ascii="Times New Roman" w:hAnsi="Times New Roman" w:cs="Times New Roman"/>
          <w:sz w:val="28"/>
          <w:szCs w:val="28"/>
        </w:rPr>
        <w:t>.</w:t>
      </w:r>
      <w:r w:rsidR="002432E6" w:rsidRPr="00874E66">
        <w:rPr>
          <w:rFonts w:ascii="Times New Roman" w:hAnsi="Times New Roman" w:cs="Times New Roman"/>
          <w:sz w:val="28"/>
          <w:szCs w:val="28"/>
        </w:rPr>
        <w:t> </w:t>
      </w:r>
      <w:r w:rsidR="00F0681E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F39FB" w:rsidRPr="00874E66">
        <w:rPr>
          <w:rFonts w:ascii="Times New Roman" w:hAnsi="Times New Roman" w:cs="Times New Roman"/>
          <w:sz w:val="28"/>
          <w:szCs w:val="28"/>
        </w:rPr>
        <w:t>П</w:t>
      </w:r>
      <w:r w:rsidR="0062007F" w:rsidRPr="00874E6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D215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2007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7D215F">
        <w:rPr>
          <w:rFonts w:ascii="Times New Roman" w:hAnsi="Times New Roman" w:cs="Times New Roman"/>
          <w:sz w:val="28"/>
          <w:szCs w:val="28"/>
        </w:rPr>
        <w:t>Савоськинского сельского поселения от 22.08.2011 № 63</w:t>
      </w:r>
      <w:r w:rsidR="0062007F" w:rsidRPr="00874E66">
        <w:rPr>
          <w:rFonts w:ascii="Times New Roman" w:hAnsi="Times New Roman" w:cs="Times New Roman"/>
          <w:sz w:val="28"/>
          <w:szCs w:val="28"/>
        </w:rPr>
        <w:t xml:space="preserve"> «О порядке оц</w:t>
      </w:r>
      <w:r w:rsidR="007D215F">
        <w:rPr>
          <w:rFonts w:ascii="Times New Roman" w:hAnsi="Times New Roman" w:cs="Times New Roman"/>
          <w:sz w:val="28"/>
          <w:szCs w:val="28"/>
        </w:rPr>
        <w:t>енки обоснованности и эффективности льгот по местным налогам</w:t>
      </w:r>
      <w:r w:rsidR="0062007F" w:rsidRPr="00874E66">
        <w:rPr>
          <w:rFonts w:ascii="Times New Roman" w:hAnsi="Times New Roman" w:cs="Times New Roman"/>
          <w:sz w:val="28"/>
          <w:szCs w:val="28"/>
        </w:rPr>
        <w:t>»</w:t>
      </w:r>
      <w:r w:rsidR="003435F3">
        <w:rPr>
          <w:rFonts w:ascii="Times New Roman" w:hAnsi="Times New Roman" w:cs="Times New Roman"/>
          <w:sz w:val="28"/>
          <w:szCs w:val="28"/>
        </w:rPr>
        <w:t xml:space="preserve"> </w:t>
      </w:r>
      <w:r w:rsidR="001F39FB" w:rsidRPr="00874E6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2007F" w:rsidRPr="00874E66">
        <w:rPr>
          <w:rFonts w:ascii="Times New Roman" w:hAnsi="Times New Roman" w:cs="Times New Roman"/>
          <w:sz w:val="28"/>
          <w:szCs w:val="28"/>
        </w:rPr>
        <w:t>.</w:t>
      </w:r>
    </w:p>
    <w:p w:rsidR="00F0681E" w:rsidRPr="00874E66" w:rsidRDefault="00FD4F64" w:rsidP="00620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4</w:t>
      </w:r>
      <w:r w:rsidR="00F0681E" w:rsidRPr="00874E66">
        <w:rPr>
          <w:rFonts w:ascii="Times New Roman" w:hAnsi="Times New Roman" w:cs="Times New Roman"/>
          <w:sz w:val="28"/>
          <w:szCs w:val="28"/>
        </w:rPr>
        <w:t>.</w:t>
      </w:r>
      <w:r w:rsidR="002432E6" w:rsidRPr="00874E66">
        <w:rPr>
          <w:rFonts w:ascii="Times New Roman" w:hAnsi="Times New Roman" w:cs="Times New Roman"/>
          <w:sz w:val="28"/>
          <w:szCs w:val="28"/>
        </w:rPr>
        <w:t> </w:t>
      </w:r>
      <w:r w:rsidR="004C4EA7" w:rsidRPr="00874E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C4EA7" w:rsidRPr="00000BD7">
        <w:rPr>
          <w:rFonts w:ascii="Times New Roman" w:hAnsi="Times New Roman" w:cs="Times New Roman"/>
          <w:sz w:val="28"/>
          <w:szCs w:val="28"/>
        </w:rPr>
        <w:t xml:space="preserve"> </w:t>
      </w:r>
      <w:r w:rsidR="004C4EA7">
        <w:rPr>
          <w:rFonts w:ascii="Times New Roman" w:hAnsi="Times New Roman" w:cs="Times New Roman"/>
          <w:sz w:val="28"/>
          <w:szCs w:val="28"/>
        </w:rPr>
        <w:t>и распространяется на бюджетные правоотношения, возникающие с 1 января 2020 года.</w:t>
      </w:r>
    </w:p>
    <w:p w:rsidR="00266C1C" w:rsidRPr="00874E66" w:rsidRDefault="00FD4F64" w:rsidP="003E63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74E66">
        <w:rPr>
          <w:sz w:val="28"/>
          <w:szCs w:val="28"/>
        </w:rPr>
        <w:t>5</w:t>
      </w:r>
      <w:r w:rsidR="00487F5F">
        <w:rPr>
          <w:sz w:val="28"/>
          <w:szCs w:val="28"/>
        </w:rPr>
        <w:t>. Контроль над</w:t>
      </w:r>
      <w:r w:rsidR="00266C1C" w:rsidRPr="00874E66">
        <w:rPr>
          <w:sz w:val="28"/>
          <w:szCs w:val="28"/>
        </w:rPr>
        <w:t xml:space="preserve"> выполнением </w:t>
      </w:r>
      <w:r w:rsidR="002432E6" w:rsidRPr="00874E66">
        <w:rPr>
          <w:sz w:val="28"/>
          <w:szCs w:val="28"/>
        </w:rPr>
        <w:t xml:space="preserve">настоящего </w:t>
      </w:r>
      <w:r w:rsidR="00504EC3">
        <w:rPr>
          <w:sz w:val="28"/>
          <w:szCs w:val="28"/>
        </w:rPr>
        <w:t>постановления оставляю за собой</w:t>
      </w:r>
      <w:r w:rsidR="00266C1C" w:rsidRPr="00874E66">
        <w:rPr>
          <w:sz w:val="28"/>
          <w:szCs w:val="28"/>
        </w:rPr>
        <w:t>.</w:t>
      </w:r>
    </w:p>
    <w:p w:rsidR="0018300B" w:rsidRPr="00874E66" w:rsidRDefault="0018300B" w:rsidP="003E63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5189A" w:rsidRDefault="00B5189A" w:rsidP="003E63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8300B" w:rsidRPr="00874E66" w:rsidRDefault="00B5189A" w:rsidP="003E63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Савоськинского сельского поселения                   И.А.Фроленко</w:t>
      </w:r>
    </w:p>
    <w:p w:rsidR="002432E6" w:rsidRDefault="0018300B" w:rsidP="00841EC3">
      <w:pPr>
        <w:tabs>
          <w:tab w:val="left" w:pos="7655"/>
        </w:tabs>
        <w:rPr>
          <w:sz w:val="28"/>
        </w:rPr>
      </w:pPr>
      <w:r w:rsidRPr="00874E66">
        <w:rPr>
          <w:sz w:val="28"/>
        </w:rPr>
        <w:tab/>
      </w:r>
      <w:r w:rsidRPr="00874E66">
        <w:rPr>
          <w:sz w:val="28"/>
        </w:rPr>
        <w:tab/>
        <w:t xml:space="preserve">    </w:t>
      </w:r>
    </w:p>
    <w:p w:rsidR="00126A31" w:rsidRDefault="00126A31" w:rsidP="00841EC3">
      <w:pPr>
        <w:tabs>
          <w:tab w:val="left" w:pos="7655"/>
        </w:tabs>
        <w:rPr>
          <w:sz w:val="28"/>
        </w:rPr>
      </w:pPr>
    </w:p>
    <w:p w:rsidR="00126A31" w:rsidRDefault="00126A31" w:rsidP="00841EC3">
      <w:pPr>
        <w:tabs>
          <w:tab w:val="left" w:pos="7655"/>
        </w:tabs>
        <w:rPr>
          <w:sz w:val="28"/>
        </w:rPr>
      </w:pPr>
    </w:p>
    <w:p w:rsidR="00126A31" w:rsidRPr="00841EC3" w:rsidRDefault="00126A31" w:rsidP="00841EC3">
      <w:pPr>
        <w:tabs>
          <w:tab w:val="left" w:pos="7655"/>
        </w:tabs>
        <w:rPr>
          <w:sz w:val="28"/>
        </w:rPr>
      </w:pPr>
    </w:p>
    <w:p w:rsidR="001F4D2D" w:rsidRPr="00874E66" w:rsidRDefault="001F4D2D" w:rsidP="003E63A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32E6" w:rsidRPr="00874E66" w:rsidRDefault="002432E6" w:rsidP="002432E6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bookmarkStart w:id="0" w:name="P27"/>
      <w:bookmarkEnd w:id="0"/>
      <w:r w:rsidRPr="00874E66">
        <w:rPr>
          <w:sz w:val="28"/>
          <w:szCs w:val="28"/>
        </w:rPr>
        <w:lastRenderedPageBreak/>
        <w:t xml:space="preserve">Приложение </w:t>
      </w:r>
    </w:p>
    <w:p w:rsidR="00B03C7B" w:rsidRPr="00874E66" w:rsidRDefault="002432E6" w:rsidP="002432E6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874E66">
        <w:rPr>
          <w:sz w:val="28"/>
          <w:szCs w:val="28"/>
        </w:rPr>
        <w:t xml:space="preserve">к </w:t>
      </w:r>
      <w:r w:rsidR="00B03C7B" w:rsidRPr="00874E66">
        <w:rPr>
          <w:sz w:val="28"/>
          <w:szCs w:val="28"/>
        </w:rPr>
        <w:t>постановлени</w:t>
      </w:r>
      <w:r w:rsidRPr="00874E66">
        <w:rPr>
          <w:sz w:val="28"/>
          <w:szCs w:val="28"/>
        </w:rPr>
        <w:t>ю</w:t>
      </w:r>
    </w:p>
    <w:p w:rsidR="00B03C7B" w:rsidRDefault="00B5189A" w:rsidP="008015B6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</w:p>
    <w:p w:rsidR="00B5189A" w:rsidRPr="00874E66" w:rsidRDefault="00B5189A" w:rsidP="008015B6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03C7B" w:rsidRDefault="00B5189A" w:rsidP="008015B6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Савоськинского</w:t>
      </w:r>
    </w:p>
    <w:p w:rsidR="00B5189A" w:rsidRPr="00874E66" w:rsidRDefault="00B5189A" w:rsidP="008015B6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03C7B" w:rsidRPr="00874E66" w:rsidRDefault="00A27A2F" w:rsidP="002432E6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6861">
        <w:rPr>
          <w:sz w:val="28"/>
          <w:szCs w:val="28"/>
        </w:rPr>
        <w:t>00.00.0000</w:t>
      </w:r>
      <w:r w:rsidR="00B03C7B" w:rsidRPr="00874E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26861">
        <w:rPr>
          <w:sz w:val="28"/>
          <w:szCs w:val="28"/>
        </w:rPr>
        <w:t>00</w:t>
      </w:r>
    </w:p>
    <w:p w:rsidR="002432E6" w:rsidRPr="00874E66" w:rsidRDefault="002432E6" w:rsidP="002432E6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3046BF" w:rsidRPr="00874E66" w:rsidRDefault="003046BF" w:rsidP="003046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874E66">
        <w:rPr>
          <w:rFonts w:ascii="Times New Roman" w:hAnsi="Times New Roman" w:cs="Times New Roman"/>
          <w:b w:val="0"/>
          <w:sz w:val="28"/>
          <w:szCs w:val="28"/>
        </w:rPr>
        <w:br/>
        <w:t xml:space="preserve">формирования перечня налоговых расходов </w:t>
      </w:r>
    </w:p>
    <w:p w:rsidR="003046BF" w:rsidRPr="00874E66" w:rsidRDefault="003046BF" w:rsidP="003046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Савоськинского сельского поселения</w:t>
      </w: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 и оценки налоговых расходов </w:t>
      </w:r>
      <w:r>
        <w:rPr>
          <w:rFonts w:ascii="Times New Roman" w:hAnsi="Times New Roman" w:cs="Times New Roman"/>
          <w:b w:val="0"/>
          <w:sz w:val="28"/>
          <w:szCs w:val="28"/>
        </w:rPr>
        <w:t>Савоськинского сельского поселения</w:t>
      </w: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46BF" w:rsidRPr="00874E66" w:rsidRDefault="003046BF" w:rsidP="003046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6BF" w:rsidRPr="00874E66" w:rsidRDefault="003046BF" w:rsidP="003046B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1.2. Понятия, используемые в настоящем Порядке: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куратор налогового расхода – орган исполнительной власти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сведения о положениях нормативных правовых актов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комплекс мероприятий по оценке объемов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определение объемов выпадающих доходов бюджета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комплекс мероприятий, позволяющих сделать вывод о целесообразности и результативности предоставления плательщикам льгот </w:t>
      </w:r>
      <w:r w:rsidRPr="00874E66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целевых характеристик налоговых расходов </w:t>
      </w:r>
      <w:r w:rsidR="0096742B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паспорт налогового расхода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документ, содержащий сведения о распределении налоговых расходов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относящимися </w:t>
      </w:r>
      <w:r w:rsidRPr="00874E66"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а также о кураторах налоговых расходов;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плательщики – плательщики налогов;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целевая категория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и последующее увеличение доходов бюджета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налоговых расходов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</w:t>
      </w:r>
      <w:r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1.3. Отнесение налоговых расходов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осуществляется исходя из целей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b/>
          <w:sz w:val="28"/>
          <w:szCs w:val="28"/>
        </w:rPr>
        <w:t>,</w:t>
      </w:r>
      <w:r w:rsidRPr="00874E66">
        <w:rPr>
          <w:rFonts w:ascii="Times New Roman" w:hAnsi="Times New Roman" w:cs="Times New Roman"/>
          <w:sz w:val="28"/>
          <w:szCs w:val="28"/>
        </w:rPr>
        <w:t xml:space="preserve"> не относящихся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1.4. В целях оценки налоговых расходов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Администрация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b/>
          <w:sz w:val="28"/>
          <w:szCs w:val="28"/>
        </w:rPr>
        <w:t>: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формирует перечень налоговых расходов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содержащий информацию, предусмотренную </w:t>
      </w:r>
      <w:hyperlink w:anchor="P133" w:history="1">
        <w:r w:rsidRPr="00874E6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874E66">
        <w:rPr>
          <w:rFonts w:ascii="Times New Roman" w:hAnsi="Times New Roman" w:cs="Times New Roman"/>
          <w:sz w:val="28"/>
          <w:szCs w:val="28"/>
        </w:rPr>
        <w:t xml:space="preserve"> № 1 к настоящему Порядку;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за отчетный финансовый год, а также оценку объемов налоговых расходов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на текущий финансовый год, очередной финансовый год и плановый период на основании сведений, представленных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C3502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443A1F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</w:t>
      </w:r>
      <w:r w:rsidR="00ED2A0C" w:rsidRPr="00ED2A0C">
        <w:rPr>
          <w:rFonts w:ascii="Times New Roman" w:hAnsi="Times New Roman" w:cs="Times New Roman"/>
          <w:sz w:val="28"/>
          <w:szCs w:val="28"/>
        </w:rPr>
        <w:t>по Ростовской области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7444C3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проводимой кураторами налоговых расходов. 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1.5. В целях оценки налоговых расходов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кураторы налоговых расходов: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формируют паспорта налоговых расходов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содержащие информацию, предусмотренную </w:t>
      </w:r>
      <w:hyperlink w:anchor="P133" w:history="1">
        <w:r w:rsidRPr="00874E6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874E66">
        <w:rPr>
          <w:rFonts w:ascii="Times New Roman" w:hAnsi="Times New Roman" w:cs="Times New Roman"/>
          <w:sz w:val="28"/>
          <w:szCs w:val="28"/>
        </w:rPr>
        <w:t xml:space="preserve"> № 2 к настоящему Порядку;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осуществляют оценку эффективности налоговых расходов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6BF" w:rsidRDefault="003046BF" w:rsidP="003046B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2. Порядок формирования перечня налоговых расходов </w:t>
      </w:r>
    </w:p>
    <w:p w:rsidR="003046BF" w:rsidRPr="00874E66" w:rsidRDefault="00443A1F" w:rsidP="003046BF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6B21">
        <w:rPr>
          <w:rFonts w:ascii="Times New Roman" w:hAnsi="Times New Roman" w:cs="Times New Roman"/>
          <w:b w:val="0"/>
          <w:sz w:val="28"/>
          <w:szCs w:val="28"/>
        </w:rPr>
        <w:t>Савоськинского</w:t>
      </w:r>
      <w:r w:rsidR="003046B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2"/>
      <w:bookmarkEnd w:id="1"/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2.1. Проект перечня налоговых расходов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 формируется </w:t>
      </w:r>
      <w:r w:rsidR="00443A1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ектором экономики и финансов Администрацией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до 10 апреля и направляется на согласование ответственным исполнителям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63"/>
      <w:bookmarkEnd w:id="2"/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2.2.  Кураторы налоговых расходов до 1 мая рассматривают проект перечня налоговых расходов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предлагаемого распределения налоговых расходов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целями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и (или) целями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</w:t>
      </w:r>
      <w:r w:rsidR="00443A1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506B21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направляются в </w:t>
      </w:r>
      <w:r w:rsidR="00506B21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ектор экономики и финансов Администрации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B21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506B21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ектор экономики и финансов Администрации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B21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срока, указанного в </w:t>
      </w:r>
      <w:hyperlink w:anchor="P63" w:history="1">
        <w:r w:rsidRPr="00874E66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эти замечания и предложения не направлены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r w:rsidR="005E2A8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ектор экономики и финансов Администрации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A8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срока, указанного в </w:t>
      </w:r>
      <w:hyperlink w:anchor="P63" w:history="1">
        <w:r w:rsidRPr="00874E66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проект перечня налоговых расходов </w:t>
      </w:r>
      <w:r w:rsidR="005E2A8F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согласованным в соответствующей части.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не содержат предложений по уточнению предлагаемого распределения налоговых расходов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целями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социально-экономического развития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проект перечня налоговых расходов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согласованным в соответствующей части.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части позиций, изложенных идентично позициям перечня налоговых расходов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структурные элементы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и (или) случаев изменения полномочий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органов исполнительной власти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определенных в качестве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кураторов налоговых расходов.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разногласий </w:t>
      </w:r>
      <w:r w:rsidR="001729EB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ектор экономики и финансов Администрации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с соответствующими кураторами налоговых расходов до 1 июня. 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2.3. Согласованный </w:t>
      </w:r>
      <w:r w:rsidRPr="00874E66">
        <w:rPr>
          <w:rFonts w:ascii="Times New Roman" w:hAnsi="Times New Roman" w:cs="Times New Roman"/>
          <w:sz w:val="28"/>
          <w:szCs w:val="28"/>
        </w:rPr>
        <w:t>перечень</w:t>
      </w:r>
      <w:r w:rsidRPr="00874E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структурные элементы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="001729EB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ектор экономики и финансов Администрации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соответствующую информацию для уточнения перечня налоговых расходов </w:t>
      </w:r>
      <w:r w:rsidR="001729EB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2.5. Перечень налоговых расходов </w:t>
      </w:r>
      <w:r w:rsidR="00191BAD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с внесенными в него изменениями формируется до 1 октября (в случае уточнения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91BAD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формирования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местного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бюджете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период) и до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декабря (в случае уточнения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91BAD" w:rsidRPr="003046BF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рассмотрения и утверждения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местного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бюджете на очередной финансовый год и плановый период).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46BF" w:rsidRDefault="003046BF" w:rsidP="003046B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3. Порядок оценки эффективности налоговых расходов </w:t>
      </w:r>
      <w:r w:rsidR="00191BAD" w:rsidRPr="00191BAD">
        <w:rPr>
          <w:rFonts w:ascii="Times New Roman" w:hAnsi="Times New Roman" w:cs="Times New Roman"/>
          <w:b w:val="0"/>
          <w:sz w:val="28"/>
          <w:szCs w:val="28"/>
        </w:rPr>
        <w:t xml:space="preserve">Савоськинского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 и обобщения результатов оценки эффективности </w:t>
      </w:r>
    </w:p>
    <w:p w:rsidR="003046BF" w:rsidRPr="00874E66" w:rsidRDefault="003046BF" w:rsidP="003046B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  <w:r w:rsidR="00191BAD" w:rsidRPr="00191BAD">
        <w:rPr>
          <w:rFonts w:ascii="Times New Roman" w:hAnsi="Times New Roman" w:cs="Times New Roman"/>
          <w:b w:val="0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3.1. В целях проведения оценки эффективности налоговых расходов </w:t>
      </w:r>
      <w:r w:rsidR="00975A14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: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3.1.1. </w:t>
      </w:r>
      <w:r>
        <w:rPr>
          <w:rFonts w:ascii="Times New Roman" w:hAnsi="Times New Roman" w:cs="Times New Roman"/>
          <w:sz w:val="28"/>
          <w:szCs w:val="28"/>
        </w:rPr>
        <w:t>Сектор экономики и финансов Администрации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91BAD" w:rsidRPr="00191BAD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до 1 февраля направляет Управлению Федеральной налоговой службы по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сведения о категориях плательщиков с указанием обусловливающих соответствующие налоговые расходы нормативных правовых актов </w:t>
      </w:r>
      <w:r w:rsidR="00191BAD" w:rsidRPr="00191BAD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в том числе действовавших в отчетном году и в году, предшествующем отчетному году</w:t>
      </w:r>
      <w:bookmarkStart w:id="3" w:name="P56"/>
      <w:bookmarkEnd w:id="3"/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3.1.2. </w:t>
      </w:r>
      <w:r>
        <w:rPr>
          <w:rFonts w:ascii="Times New Roman" w:hAnsi="Times New Roman" w:cs="Times New Roman"/>
          <w:sz w:val="28"/>
          <w:szCs w:val="28"/>
        </w:rPr>
        <w:t xml:space="preserve">Сектор экономики и финансов Администрации </w:t>
      </w:r>
      <w:r w:rsidR="00CA6B61" w:rsidRPr="00CA6B61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до 20 мая направляет кураторам налоговых расходов сведения, представленные Управлением Федеральной налоговой службы по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22.06.2019 № 796 «</w:t>
      </w:r>
      <w:r w:rsidRPr="00874E66">
        <w:rPr>
          <w:rFonts w:ascii="Times New Roman" w:hAnsi="Times New Roman" w:cs="Times New Roman"/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 (далее - Общие требования)</w:t>
      </w:r>
      <w:r w:rsidRPr="00874E66">
        <w:rPr>
          <w:rFonts w:ascii="Times New Roman" w:hAnsi="Times New Roman" w:cs="Times New Roman"/>
          <w:sz w:val="28"/>
          <w:szCs w:val="28"/>
        </w:rPr>
        <w:t>, а также результаты оценки совокупного бюджетного эффекта (самоокупаемости).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3.1.3. </w:t>
      </w:r>
      <w:r>
        <w:rPr>
          <w:rFonts w:ascii="Times New Roman" w:hAnsi="Times New Roman" w:cs="Times New Roman"/>
          <w:sz w:val="28"/>
          <w:szCs w:val="28"/>
        </w:rPr>
        <w:t>Сектор экономики и финансов Администрации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до 20 августа при необходимости представляет в Министерство финансов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информацию, предусмотренную </w:t>
      </w:r>
      <w:r w:rsidRPr="00874E66">
        <w:rPr>
          <w:rFonts w:ascii="Times New Roman" w:hAnsi="Times New Roman" w:cs="Times New Roman"/>
          <w:bCs/>
          <w:sz w:val="28"/>
          <w:szCs w:val="28"/>
        </w:rPr>
        <w:t>Общими требованиями.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3.2. Оценка эффективности налоговых расходов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исполнительной власти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и включает: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налоговых расходов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оценку результативности налоговых расходов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874E66">
        <w:rPr>
          <w:rFonts w:ascii="Times New Roman" w:hAnsi="Times New Roman" w:cs="Times New Roman"/>
          <w:sz w:val="28"/>
          <w:szCs w:val="28"/>
        </w:rPr>
        <w:t xml:space="preserve">3.3. Критериями целесообразности налоговых расходов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целям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структурным элементам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целям социально-экономического развития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lastRenderedPageBreak/>
        <w:t>востребованность плате</w:t>
      </w:r>
      <w:r w:rsidR="008112DD">
        <w:rPr>
          <w:rFonts w:ascii="Times New Roman" w:hAnsi="Times New Roman" w:cs="Times New Roman"/>
          <w:sz w:val="28"/>
          <w:szCs w:val="28"/>
        </w:rPr>
        <w:t>льщиками предоставленных льгот,</w:t>
      </w:r>
      <w:r w:rsidR="008112DD" w:rsidRPr="00874E66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3.4. В случае несоответствия налоговых расходов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хотя бы одному из критериев, указанных в </w:t>
      </w:r>
      <w:hyperlink w:anchor="P75" w:history="1">
        <w:r w:rsidRPr="00874E66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874E66">
        <w:rPr>
          <w:rFonts w:ascii="Times New Roman" w:hAnsi="Times New Roman" w:cs="Times New Roman"/>
          <w:sz w:val="28"/>
          <w:szCs w:val="28"/>
        </w:rPr>
        <w:t xml:space="preserve"> настоящего раздела, куратору налогового расхода надлежит представить в </w:t>
      </w:r>
      <w:r w:rsidR="00CA6B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ектор экономики и финансов Администрации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3.5. В качестве критерия результативности налогового расхода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CA6B61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в изменение значения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социально-экономического развития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3.6. Оценка результативности налоговых расходов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включает оценку бюджетной эффективности налоговых расходов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3.7. В целях оценки бюджетной эффективности налоговых расходов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874E66">
        <w:rPr>
          <w:rFonts w:ascii="Times New Roman" w:hAnsi="Times New Roman" w:cs="Times New Roman"/>
          <w:sz w:val="28"/>
          <w:szCs w:val="28"/>
        </w:rPr>
        <w:t xml:space="preserve">3.8. Сравнительный анализ включает сравнение объемов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бюджета в случае применения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 </w:t>
      </w:r>
      <w:r w:rsidR="0034176B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433EAC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(расчет </w:t>
      </w:r>
      <w:r w:rsidRPr="00874E66">
        <w:rPr>
          <w:rFonts w:ascii="Times New Roman" w:hAnsi="Times New Roman" w:cs="Times New Roman"/>
          <w:sz w:val="28"/>
          <w:szCs w:val="28"/>
        </w:rPr>
        <w:lastRenderedPageBreak/>
        <w:t xml:space="preserve">прироста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33EAC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 </w:t>
      </w:r>
      <w:r w:rsidR="00433EAC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433EAC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на 1 рубль налоговых расходов и на 1 рубль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бюджета для достижения того же показателя (индикатора) в случае применения альтернативных механизмов).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33EAC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 </w:t>
      </w:r>
      <w:r w:rsidR="00433EAC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433EAC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могут учитываться в том числе: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3.9. Оценка совокупного бюджетного эффекта (самоокупаемости) стимулирующих налоговых расходов </w:t>
      </w:r>
      <w:r w:rsidR="00433EAC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</w:rPr>
        <w:t>сектором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</w:t>
      </w:r>
      <w:r w:rsidR="00433EAC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. В случае, если для </w:t>
      </w:r>
      <w:r>
        <w:rPr>
          <w:rFonts w:ascii="Times New Roman" w:hAnsi="Times New Roman" w:cs="Times New Roman"/>
          <w:sz w:val="28"/>
          <w:szCs w:val="28"/>
        </w:rPr>
        <w:t>отдель</w:t>
      </w:r>
      <w:r w:rsidRPr="00874E66">
        <w:rPr>
          <w:rFonts w:ascii="Times New Roman" w:hAnsi="Times New Roman" w:cs="Times New Roman"/>
          <w:sz w:val="28"/>
          <w:szCs w:val="28"/>
        </w:rPr>
        <w:t xml:space="preserve">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433EAC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определяется в целом по указанной категории плательщиков.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874E66">
        <w:rPr>
          <w:rFonts w:ascii="Times New Roman" w:hAnsi="Times New Roman" w:cs="Times New Roman"/>
          <w:sz w:val="28"/>
          <w:szCs w:val="28"/>
        </w:rPr>
        <w:t xml:space="preserve">3.10. Оценка совокупного бюджетного эффекта (самоокупаемости) стимулирующих налоговых расходов </w:t>
      </w:r>
      <w:r w:rsidR="00EC5850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определяется за период с начала действия для плательщиков соответствующих льгот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за 5 отчетных лет, а в случае, если указанные льготы действуют более 6 лет, – на день проведения оценки эффективности налогового расхода </w:t>
      </w:r>
      <w:r w:rsidR="005266F4" w:rsidRPr="00874E66">
        <w:rPr>
          <w:rFonts w:ascii="Times New Roman" w:hAnsi="Times New Roman" w:cs="Times New Roman"/>
          <w:sz w:val="28"/>
          <w:szCs w:val="28"/>
        </w:rPr>
        <w:t xml:space="preserve">по </w:t>
      </w:r>
      <w:r w:rsidR="005266F4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(E) по следующей формуле:</w:t>
      </w:r>
    </w:p>
    <w:p w:rsidR="003046BF" w:rsidRPr="00115A74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6BF" w:rsidRPr="00874E66" w:rsidRDefault="003046BF" w:rsidP="003046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1"/>
          <w:sz w:val="28"/>
          <w:szCs w:val="28"/>
        </w:rPr>
        <w:drawing>
          <wp:inline distT="0" distB="0" distL="0" distR="0">
            <wp:extent cx="2385695" cy="532765"/>
            <wp:effectExtent l="19050" t="0" r="0" b="0"/>
            <wp:docPr id="2" name="Рисунок 1" descr="base_1_32749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27498_327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где: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i – порядковый номер года, имеющий значение от 1 до 5;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m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количество плательщиков, воспользовавшихся льготой в i-м году;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j – порядковый номер плательщика, имеющий значение от 1 до m;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N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объем налогов, задекларированных для уплаты в бюджет </w:t>
      </w:r>
      <w:r w:rsidR="005D3103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9909ED">
        <w:rPr>
          <w:rFonts w:ascii="Times New Roman" w:hAnsi="Times New Roman" w:cs="Times New Roman"/>
          <w:sz w:val="28"/>
          <w:szCs w:val="28"/>
        </w:rPr>
        <w:t xml:space="preserve">Зимовниковского района </w:t>
      </w:r>
      <w:r w:rsidRPr="00874E66">
        <w:rPr>
          <w:rFonts w:ascii="Times New Roman" w:hAnsi="Times New Roman" w:cs="Times New Roman"/>
          <w:sz w:val="28"/>
          <w:szCs w:val="28"/>
        </w:rPr>
        <w:t>j-м плательщиком в i-м году.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</w:t>
      </w:r>
      <w:r w:rsidRPr="00874E66">
        <w:rPr>
          <w:rFonts w:ascii="Times New Roman" w:hAnsi="Times New Roman" w:cs="Times New Roman"/>
          <w:sz w:val="28"/>
          <w:szCs w:val="28"/>
        </w:rPr>
        <w:lastRenderedPageBreak/>
        <w:t xml:space="preserve">объемы налогов, подлежащих уплате в бюджет </w:t>
      </w:r>
      <w:r w:rsidR="00EC5850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5850">
        <w:rPr>
          <w:rFonts w:ascii="Times New Roman" w:hAnsi="Times New Roman" w:cs="Times New Roman"/>
          <w:sz w:val="28"/>
          <w:szCs w:val="28"/>
        </w:rPr>
        <w:t xml:space="preserve"> Зимовниковского района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оцениваются (прогнозируются)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EC5850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B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r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 xml:space="preserve">базовый объем налогов, задекларированных для уплаты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A27D52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A20D3F">
        <w:rPr>
          <w:rFonts w:ascii="Times New Roman" w:hAnsi="Times New Roman" w:cs="Times New Roman"/>
          <w:sz w:val="28"/>
          <w:szCs w:val="28"/>
        </w:rPr>
        <w:t xml:space="preserve">Зимовниковского района </w:t>
      </w:r>
      <w:r w:rsidRPr="00874E66">
        <w:rPr>
          <w:rFonts w:ascii="Times New Roman" w:hAnsi="Times New Roman" w:cs="Times New Roman"/>
          <w:sz w:val="28"/>
          <w:szCs w:val="28"/>
        </w:rPr>
        <w:t>j-м плательщиком в базовом году;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g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>номинальный темп прироста налоговых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E66">
        <w:rPr>
          <w:rFonts w:ascii="Times New Roman" w:hAnsi="Times New Roman" w:cs="Times New Roman"/>
          <w:sz w:val="28"/>
          <w:szCs w:val="28"/>
        </w:rPr>
        <w:t xml:space="preserve"> в i-м году по отношению к показателям базового года;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расчетная стоимость среднесрочных рыночных заимствований, определяемая в соответствии </w:t>
      </w:r>
      <w:r w:rsidRPr="00874E66">
        <w:rPr>
          <w:rFonts w:ascii="Times New Roman" w:hAnsi="Times New Roman" w:cs="Times New Roman"/>
          <w:bCs/>
          <w:sz w:val="26"/>
          <w:szCs w:val="26"/>
        </w:rPr>
        <w:t xml:space="preserve">с постановлением Правительства РФ </w:t>
      </w:r>
      <w:r w:rsidRPr="00874E66">
        <w:rPr>
          <w:rFonts w:ascii="Times New Roman" w:hAnsi="Times New Roman" w:cs="Times New Roman"/>
          <w:bCs/>
          <w:sz w:val="28"/>
          <w:szCs w:val="28"/>
        </w:rPr>
        <w:t xml:space="preserve">от 22.06.2019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74E66">
        <w:rPr>
          <w:rFonts w:ascii="Times New Roman" w:hAnsi="Times New Roman" w:cs="Times New Roman"/>
          <w:bCs/>
          <w:sz w:val="28"/>
          <w:szCs w:val="28"/>
        </w:rPr>
        <w:t>№ 796 «Об общих требованиях к оценке налоговых расходов субъектов Российской Федерации и муниципальных образований».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 xml:space="preserve">Базовый объем налогов, задекларированных для уплаты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951E14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951E14">
        <w:rPr>
          <w:rFonts w:ascii="Times New Roman" w:hAnsi="Times New Roman" w:cs="Times New Roman"/>
          <w:sz w:val="28"/>
          <w:szCs w:val="28"/>
        </w:rPr>
        <w:t xml:space="preserve">Зимовниковского района </w:t>
      </w:r>
      <w:r w:rsidRPr="00874E66">
        <w:rPr>
          <w:rFonts w:ascii="Times New Roman" w:hAnsi="Times New Roman" w:cs="Times New Roman"/>
          <w:sz w:val="28"/>
          <w:szCs w:val="28"/>
        </w:rPr>
        <w:t>j-м плательщиком в базовом году (B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r w:rsidRPr="00874E66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3046BF" w:rsidRPr="00115A74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6BF" w:rsidRPr="00874E66" w:rsidRDefault="003046BF" w:rsidP="003046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B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 xml:space="preserve"> = N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 xml:space="preserve"> + L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>,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где: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N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</w:t>
      </w:r>
      <w:r w:rsidR="00951E14" w:rsidRPr="00CA6B61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1E14">
        <w:rPr>
          <w:rFonts w:ascii="Times New Roman" w:hAnsi="Times New Roman" w:cs="Times New Roman"/>
          <w:sz w:val="28"/>
          <w:szCs w:val="28"/>
        </w:rPr>
        <w:t xml:space="preserve"> Зимовниковского района</w:t>
      </w:r>
      <w:r w:rsidRPr="00874E66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L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j-му плательщику в базовом году.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3.12. Результаты оценки эффективности налогового расхода должны направляться кураторами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74E66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BF0705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содержать: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выводы о вкладе налогового расхода в достижение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политики;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бюджета)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Паспорта налоговых расходов </w:t>
      </w:r>
      <w:r w:rsidR="00BF0705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результаты оценки эффективности налоговых расходов </w:t>
      </w:r>
      <w:r w:rsidR="00BF0705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рекомендации по результатам указанной оценки, включая рекомендации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BF0705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 необходимости сохранения (уточнения, отмены), предоставленных </w:t>
      </w:r>
      <w:r w:rsidRPr="00874E66">
        <w:rPr>
          <w:rFonts w:ascii="Times New Roman" w:hAnsi="Times New Roman" w:cs="Times New Roman"/>
          <w:sz w:val="28"/>
          <w:szCs w:val="28"/>
        </w:rPr>
        <w:lastRenderedPageBreak/>
        <w:t xml:space="preserve">плательщикам льгот, направляются кураторами налоговых расходов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BF0705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ежегодно, до 1 июля.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3.13. 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0705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обобщает результаты оценки налоговых расходов </w:t>
      </w:r>
      <w:r w:rsidR="00BF0705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согласовывает их с кураторами налоговых расходов.</w:t>
      </w:r>
    </w:p>
    <w:p w:rsidR="003046BF" w:rsidRPr="00874E66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Согласованная информация о результатах оценки налоговых расходов </w:t>
      </w:r>
      <w:r w:rsidR="00554D09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с предложениями о сохранении (уточнении, отмене) льгот для плательщиков до 1 августа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54D09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3046BF" w:rsidRDefault="003046BF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налоговых расходов </w:t>
      </w:r>
      <w:r w:rsidR="00554D09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554D09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54D09" w:rsidRPr="00CA6B6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554D09" w:rsidRPr="00874E66" w:rsidRDefault="00554D09" w:rsidP="00304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6BF" w:rsidRPr="00B30077" w:rsidRDefault="00554D09" w:rsidP="003046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046BF" w:rsidRPr="00B30077">
        <w:rPr>
          <w:color w:val="000000"/>
          <w:sz w:val="28"/>
          <w:szCs w:val="28"/>
        </w:rPr>
        <w:t xml:space="preserve"> Администрации </w:t>
      </w:r>
    </w:p>
    <w:p w:rsidR="003046BF" w:rsidRDefault="00554D09" w:rsidP="003046BF">
      <w:pPr>
        <w:rPr>
          <w:sz w:val="28"/>
        </w:rPr>
        <w:sectPr w:rsidR="003046BF" w:rsidSect="00681001">
          <w:footerReference w:type="even" r:id="rId9"/>
          <w:footerReference w:type="default" r:id="rId10"/>
          <w:footerReference w:type="first" r:id="rId11"/>
          <w:pgSz w:w="11906" w:h="16838" w:code="9"/>
          <w:pgMar w:top="709" w:right="851" w:bottom="1134" w:left="1304" w:header="709" w:footer="709" w:gutter="0"/>
          <w:cols w:space="708"/>
          <w:titlePg/>
          <w:docGrid w:linePitch="360"/>
        </w:sectPr>
      </w:pPr>
      <w:r w:rsidRPr="00CA6B61">
        <w:rPr>
          <w:sz w:val="28"/>
          <w:szCs w:val="28"/>
        </w:rPr>
        <w:t>Савоськинского</w:t>
      </w:r>
      <w:r w:rsidR="003046BF" w:rsidRPr="00B30077">
        <w:rPr>
          <w:color w:val="000000"/>
          <w:sz w:val="28"/>
          <w:szCs w:val="28"/>
        </w:rPr>
        <w:t xml:space="preserve">   сельского поселения                    </w:t>
      </w:r>
      <w:r>
        <w:rPr>
          <w:color w:val="000000"/>
          <w:sz w:val="28"/>
          <w:szCs w:val="28"/>
        </w:rPr>
        <w:t>И.А.Фроленко</w:t>
      </w:r>
      <w:r w:rsidR="003046BF">
        <w:rPr>
          <w:sz w:val="28"/>
        </w:rPr>
        <w:t xml:space="preserve">                     </w:t>
      </w:r>
    </w:p>
    <w:p w:rsidR="003046BF" w:rsidRPr="00C02492" w:rsidRDefault="003046BF" w:rsidP="003046BF">
      <w:pPr>
        <w:pageBreakBefore/>
        <w:autoSpaceDE w:val="0"/>
        <w:autoSpaceDN w:val="0"/>
        <w:adjustRightInd w:val="0"/>
        <w:ind w:left="9639" w:firstLine="1134"/>
        <w:jc w:val="center"/>
        <w:outlineLvl w:val="0"/>
        <w:rPr>
          <w:sz w:val="28"/>
          <w:szCs w:val="28"/>
        </w:rPr>
      </w:pPr>
      <w:bookmarkStart w:id="7" w:name="_GoBack"/>
      <w:bookmarkEnd w:id="7"/>
      <w:r w:rsidRPr="00C02492">
        <w:rPr>
          <w:bCs/>
          <w:sz w:val="28"/>
          <w:szCs w:val="28"/>
        </w:rPr>
        <w:lastRenderedPageBreak/>
        <w:t>Приложение № 1</w:t>
      </w:r>
    </w:p>
    <w:p w:rsidR="003046BF" w:rsidRDefault="003046BF" w:rsidP="003046BF">
      <w:pPr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 w:rsidRPr="00C0249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Pr="00055FF7">
        <w:rPr>
          <w:sz w:val="28"/>
          <w:szCs w:val="28"/>
        </w:rPr>
        <w:t>формирования перечня налоговых расходов</w:t>
      </w:r>
      <w:r w:rsidRPr="005458AF">
        <w:rPr>
          <w:sz w:val="28"/>
          <w:szCs w:val="28"/>
        </w:rPr>
        <w:t xml:space="preserve"> </w:t>
      </w:r>
      <w:r w:rsidR="00653394" w:rsidRPr="00CA6B61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  <w:r w:rsidRPr="005458AF">
        <w:rPr>
          <w:sz w:val="28"/>
          <w:szCs w:val="28"/>
        </w:rPr>
        <w:t xml:space="preserve"> </w:t>
      </w:r>
      <w:r w:rsidRPr="00055FF7">
        <w:rPr>
          <w:sz w:val="28"/>
          <w:szCs w:val="28"/>
        </w:rPr>
        <w:t>и оценки налоговых расходов</w:t>
      </w:r>
      <w:r w:rsidRPr="005458AF">
        <w:rPr>
          <w:sz w:val="28"/>
          <w:szCs w:val="28"/>
        </w:rPr>
        <w:t xml:space="preserve"> </w:t>
      </w:r>
    </w:p>
    <w:p w:rsidR="003046BF" w:rsidRDefault="00653394" w:rsidP="003046BF">
      <w:pPr>
        <w:autoSpaceDE w:val="0"/>
        <w:autoSpaceDN w:val="0"/>
        <w:adjustRightInd w:val="0"/>
        <w:ind w:left="10206"/>
        <w:jc w:val="center"/>
        <w:outlineLvl w:val="0"/>
        <w:rPr>
          <w:bCs/>
          <w:sz w:val="28"/>
          <w:szCs w:val="28"/>
        </w:rPr>
      </w:pPr>
      <w:r w:rsidRPr="00CA6B61">
        <w:rPr>
          <w:sz w:val="28"/>
          <w:szCs w:val="28"/>
        </w:rPr>
        <w:t xml:space="preserve">Савоськинского </w:t>
      </w:r>
      <w:r w:rsidR="003046BF">
        <w:rPr>
          <w:sz w:val="28"/>
          <w:szCs w:val="28"/>
        </w:rPr>
        <w:t>сельского поселения</w:t>
      </w:r>
    </w:p>
    <w:p w:rsidR="003046BF" w:rsidRDefault="003046BF" w:rsidP="003046BF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3046BF" w:rsidRDefault="003046BF" w:rsidP="003046BF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налоговых расходов</w:t>
      </w:r>
      <w:r w:rsidR="00653394" w:rsidRPr="00653394">
        <w:rPr>
          <w:sz w:val="28"/>
          <w:szCs w:val="28"/>
        </w:rPr>
        <w:t xml:space="preserve"> </w:t>
      </w:r>
      <w:r w:rsidR="00653394" w:rsidRPr="00CA6B61">
        <w:rPr>
          <w:sz w:val="28"/>
          <w:szCs w:val="28"/>
        </w:rPr>
        <w:t xml:space="preserve">Савоськинского </w:t>
      </w:r>
      <w:r>
        <w:rPr>
          <w:bCs/>
          <w:sz w:val="28"/>
          <w:szCs w:val="28"/>
        </w:rPr>
        <w:t>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3046BF" w:rsidRPr="00C02492" w:rsidRDefault="003046BF" w:rsidP="003046BF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bCs/>
          <w:sz w:val="28"/>
          <w:szCs w:val="28"/>
        </w:rPr>
        <w:t>муниципальной</w:t>
      </w:r>
      <w:r w:rsidRPr="00C02492">
        <w:rPr>
          <w:bCs/>
          <w:sz w:val="28"/>
          <w:szCs w:val="28"/>
        </w:rPr>
        <w:t xml:space="preserve"> поддержки</w:t>
      </w:r>
    </w:p>
    <w:p w:rsidR="003046BF" w:rsidRDefault="003046BF" w:rsidP="003046BF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653394" w:rsidRPr="00CA6B61">
        <w:rPr>
          <w:sz w:val="28"/>
          <w:szCs w:val="28"/>
        </w:rPr>
        <w:t>Савоськинского</w:t>
      </w:r>
      <w:r>
        <w:rPr>
          <w:bCs/>
          <w:sz w:val="28"/>
          <w:szCs w:val="28"/>
        </w:rPr>
        <w:t xml:space="preserve"> сельского поселения</w:t>
      </w: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418"/>
        <w:gridCol w:w="1418"/>
        <w:gridCol w:w="1418"/>
      </w:tblGrid>
      <w:tr w:rsidR="003046BF" w:rsidRPr="005571DE" w:rsidTr="000A05BD">
        <w:trPr>
          <w:trHeight w:val="3595"/>
        </w:trPr>
        <w:tc>
          <w:tcPr>
            <w:tcW w:w="567" w:type="dxa"/>
          </w:tcPr>
          <w:p w:rsidR="003046BF" w:rsidRPr="005571DE" w:rsidRDefault="003046BF" w:rsidP="000A05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п/п</w:t>
            </w:r>
          </w:p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046BF" w:rsidRPr="000E45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3046BF" w:rsidRPr="000E45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3046BF" w:rsidRPr="005571DE" w:rsidRDefault="00653394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53394">
              <w:rPr>
                <w:sz w:val="24"/>
                <w:szCs w:val="24"/>
              </w:rPr>
              <w:t>Савоськинского</w:t>
            </w:r>
            <w:r w:rsidR="003046B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653394" w:rsidRPr="00653394">
              <w:rPr>
                <w:sz w:val="24"/>
                <w:szCs w:val="24"/>
              </w:rPr>
              <w:t>Савоськинского</w:t>
            </w:r>
            <w:r w:rsidR="00653394" w:rsidRPr="00CA6B61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653394" w:rsidRPr="00653394">
              <w:rPr>
                <w:sz w:val="24"/>
                <w:szCs w:val="24"/>
              </w:rPr>
              <w:t xml:space="preserve">Савоськинского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3046BF" w:rsidRPr="000918C6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653394" w:rsidRPr="00653394">
              <w:rPr>
                <w:sz w:val="24"/>
                <w:szCs w:val="24"/>
              </w:rPr>
              <w:t>Савоськинского</w:t>
            </w:r>
            <w:r w:rsidRPr="0065339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842" w:type="dxa"/>
          </w:tcPr>
          <w:p w:rsidR="003046BF" w:rsidRPr="005571DE" w:rsidRDefault="003046BF" w:rsidP="000A05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B261DB" w:rsidRPr="00B261DB">
              <w:rPr>
                <w:sz w:val="24"/>
                <w:szCs w:val="24"/>
              </w:rPr>
              <w:t>Савоськинского</w:t>
            </w:r>
            <w:r w:rsidR="00B261DB" w:rsidRPr="00CA6B61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сельского поселения, 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3046BF" w:rsidRPr="00011253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3046BF" w:rsidRPr="005571DE" w:rsidRDefault="00B261DB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61DB">
              <w:rPr>
                <w:sz w:val="24"/>
                <w:szCs w:val="24"/>
              </w:rPr>
              <w:t>Савоськинского</w:t>
            </w:r>
            <w:r w:rsidR="003046B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поселения,</w:t>
            </w:r>
            <w:r w:rsidR="003046BF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</w:t>
            </w:r>
            <w:r w:rsidR="003046BF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3046BF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3046BF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3046BF" w:rsidRPr="00011253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3046BF" w:rsidRPr="005571DE" w:rsidRDefault="00B261DB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261DB">
              <w:rPr>
                <w:sz w:val="24"/>
                <w:szCs w:val="24"/>
              </w:rPr>
              <w:t>Савоськинского</w:t>
            </w:r>
            <w:r w:rsidR="003046B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поселения,</w:t>
            </w:r>
            <w:r w:rsidR="003046BF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</w:t>
            </w:r>
            <w:r w:rsidR="003046BF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3046BF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3046BF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3046BF" w:rsidRPr="005571DE" w:rsidTr="000A05BD">
        <w:tc>
          <w:tcPr>
            <w:tcW w:w="567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3046BF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3046BF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3046BF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046BF" w:rsidRPr="005571DE" w:rsidTr="000A05BD">
        <w:tc>
          <w:tcPr>
            <w:tcW w:w="567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046BF" w:rsidRPr="005571DE" w:rsidTr="000A05BD">
        <w:tc>
          <w:tcPr>
            <w:tcW w:w="567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046BF" w:rsidRPr="005571DE" w:rsidRDefault="003046BF" w:rsidP="000A05B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3046BF" w:rsidRDefault="003046BF" w:rsidP="003046BF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3046BF" w:rsidRDefault="003046BF" w:rsidP="003046BF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3046BF" w:rsidSect="00585997">
          <w:pgSz w:w="16838" w:h="11906" w:orient="landscape" w:code="9"/>
          <w:pgMar w:top="1304" w:right="851" w:bottom="851" w:left="1134" w:header="709" w:footer="709" w:gutter="0"/>
          <w:cols w:space="708"/>
          <w:titlePg/>
          <w:docGrid w:linePitch="360"/>
        </w:sectPr>
      </w:pPr>
    </w:p>
    <w:p w:rsidR="003046BF" w:rsidRPr="006149B8" w:rsidRDefault="003046BF" w:rsidP="003046BF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149B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</w:t>
      </w:r>
    </w:p>
    <w:p w:rsidR="003046BF" w:rsidRDefault="003046BF" w:rsidP="003046BF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055FF7">
        <w:rPr>
          <w:sz w:val="28"/>
          <w:szCs w:val="28"/>
        </w:rPr>
        <w:t>формирования перечня</w:t>
      </w:r>
    </w:p>
    <w:p w:rsidR="003046BF" w:rsidRDefault="003046BF" w:rsidP="003046BF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055FF7">
        <w:rPr>
          <w:sz w:val="28"/>
          <w:szCs w:val="28"/>
        </w:rPr>
        <w:t>налоговых расходов</w:t>
      </w:r>
      <w:r w:rsidRPr="005458AF">
        <w:rPr>
          <w:sz w:val="28"/>
          <w:szCs w:val="28"/>
        </w:rPr>
        <w:t xml:space="preserve"> </w:t>
      </w:r>
      <w:r w:rsidR="00AA3A3D" w:rsidRPr="00CA6B61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</w:p>
    <w:p w:rsidR="003046BF" w:rsidRDefault="003046BF" w:rsidP="003046BF">
      <w:pPr>
        <w:autoSpaceDE w:val="0"/>
        <w:autoSpaceDN w:val="0"/>
        <w:adjustRightInd w:val="0"/>
        <w:ind w:left="7088" w:hanging="1276"/>
        <w:jc w:val="center"/>
        <w:rPr>
          <w:sz w:val="28"/>
          <w:szCs w:val="28"/>
        </w:rPr>
      </w:pPr>
      <w:r w:rsidRPr="005458AF">
        <w:rPr>
          <w:sz w:val="28"/>
          <w:szCs w:val="28"/>
        </w:rPr>
        <w:t xml:space="preserve"> </w:t>
      </w:r>
      <w:r w:rsidRPr="00055FF7">
        <w:rPr>
          <w:sz w:val="28"/>
          <w:szCs w:val="28"/>
        </w:rPr>
        <w:t>и оценки налоговых расходов</w:t>
      </w:r>
    </w:p>
    <w:p w:rsidR="003046BF" w:rsidRDefault="00AA3A3D" w:rsidP="003046BF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CA6B61">
        <w:rPr>
          <w:sz w:val="28"/>
          <w:szCs w:val="28"/>
        </w:rPr>
        <w:t>Савоськинского</w:t>
      </w:r>
      <w:r w:rsidR="003046BF">
        <w:rPr>
          <w:sz w:val="28"/>
          <w:szCs w:val="28"/>
        </w:rPr>
        <w:t xml:space="preserve"> сельского поселения</w:t>
      </w:r>
    </w:p>
    <w:p w:rsidR="003046BF" w:rsidRDefault="003046BF" w:rsidP="003046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6BF" w:rsidRPr="006149B8" w:rsidRDefault="003046BF" w:rsidP="003046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6BF" w:rsidRPr="0040111A" w:rsidRDefault="003046BF" w:rsidP="003046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111A">
        <w:rPr>
          <w:bCs/>
          <w:sz w:val="28"/>
          <w:szCs w:val="28"/>
        </w:rPr>
        <w:t>ПЕРЕЧЕНЬ</w:t>
      </w:r>
    </w:p>
    <w:p w:rsidR="003046BF" w:rsidRPr="0040111A" w:rsidRDefault="003046BF" w:rsidP="003046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111A">
        <w:rPr>
          <w:bCs/>
          <w:sz w:val="28"/>
          <w:szCs w:val="28"/>
        </w:rPr>
        <w:t>информации, включаемой в паспорт налогового расхода</w:t>
      </w:r>
      <w:r w:rsidRPr="0040111A">
        <w:rPr>
          <w:sz w:val="28"/>
          <w:szCs w:val="28"/>
        </w:rPr>
        <w:t xml:space="preserve"> </w:t>
      </w:r>
    </w:p>
    <w:p w:rsidR="003046BF" w:rsidRPr="0040111A" w:rsidRDefault="00AA3A3D" w:rsidP="003046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B61">
        <w:rPr>
          <w:sz w:val="28"/>
          <w:szCs w:val="28"/>
        </w:rPr>
        <w:t>Савоськинского</w:t>
      </w:r>
      <w:r w:rsidR="003046BF">
        <w:rPr>
          <w:sz w:val="28"/>
          <w:szCs w:val="28"/>
        </w:rPr>
        <w:t xml:space="preserve"> сельского поселения</w:t>
      </w:r>
      <w:r w:rsidR="003046BF" w:rsidRPr="0040111A">
        <w:rPr>
          <w:sz w:val="28"/>
          <w:szCs w:val="28"/>
        </w:rPr>
        <w:t xml:space="preserve"> </w:t>
      </w:r>
    </w:p>
    <w:p w:rsidR="003046BF" w:rsidRPr="006149B8" w:rsidRDefault="003046BF" w:rsidP="003046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"/>
        <w:gridCol w:w="346"/>
        <w:gridCol w:w="4870"/>
        <w:gridCol w:w="1792"/>
        <w:gridCol w:w="2977"/>
      </w:tblGrid>
      <w:tr w:rsidR="003046BF" w:rsidRPr="006149B8" w:rsidTr="000A05BD">
        <w:tc>
          <w:tcPr>
            <w:tcW w:w="568" w:type="dxa"/>
            <w:gridSpan w:val="2"/>
          </w:tcPr>
          <w:p w:rsidR="003046BF" w:rsidRPr="006149B8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gridSpan w:val="2"/>
          </w:tcPr>
          <w:p w:rsidR="003046BF" w:rsidRPr="006149B8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3046BF" w:rsidRPr="006149B8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Источник данных</w:t>
            </w:r>
          </w:p>
        </w:tc>
      </w:tr>
      <w:tr w:rsidR="003046BF" w:rsidRPr="006149B8" w:rsidTr="000A05BD">
        <w:trPr>
          <w:trHeight w:val="252"/>
        </w:trPr>
        <w:tc>
          <w:tcPr>
            <w:tcW w:w="568" w:type="dxa"/>
            <w:gridSpan w:val="2"/>
          </w:tcPr>
          <w:p w:rsidR="003046BF" w:rsidRPr="00A513DE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3DE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</w:tcPr>
          <w:p w:rsidR="003046BF" w:rsidRPr="00A513DE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3D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046BF" w:rsidRPr="00A513DE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3DE">
              <w:rPr>
                <w:sz w:val="24"/>
                <w:szCs w:val="24"/>
              </w:rPr>
              <w:t>3</w:t>
            </w:r>
          </w:p>
        </w:tc>
      </w:tr>
      <w:tr w:rsidR="003046BF" w:rsidRPr="006149B8" w:rsidTr="000A05BD">
        <w:tc>
          <w:tcPr>
            <w:tcW w:w="10207" w:type="dxa"/>
            <w:gridSpan w:val="5"/>
          </w:tcPr>
          <w:p w:rsidR="003046BF" w:rsidRPr="006149B8" w:rsidRDefault="003046BF" w:rsidP="000A05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149B8">
              <w:rPr>
                <w:sz w:val="28"/>
                <w:szCs w:val="28"/>
              </w:rPr>
              <w:t xml:space="preserve">. Нормативные характеристики налогового расхода </w:t>
            </w:r>
          </w:p>
        </w:tc>
      </w:tr>
      <w:tr w:rsidR="003046BF" w:rsidRPr="006149B8" w:rsidTr="000A05BD">
        <w:tc>
          <w:tcPr>
            <w:tcW w:w="568" w:type="dxa"/>
            <w:gridSpan w:val="2"/>
          </w:tcPr>
          <w:p w:rsidR="003046BF" w:rsidRPr="006149B8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</w:tcPr>
          <w:p w:rsidR="003046BF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E01">
              <w:rPr>
                <w:sz w:val="28"/>
                <w:szCs w:val="28"/>
              </w:rPr>
              <w:t xml:space="preserve">Наименования налогов, по которым предусматриваются налоговые льготы, </w:t>
            </w:r>
          </w:p>
          <w:p w:rsidR="003046BF" w:rsidRPr="006149B8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E01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3046BF" w:rsidRPr="006149B8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перечень налоговых расходов</w:t>
            </w:r>
            <w:r>
              <w:rPr>
                <w:sz w:val="28"/>
                <w:szCs w:val="28"/>
              </w:rPr>
              <w:t xml:space="preserve"> </w:t>
            </w:r>
            <w:r w:rsidR="00AA3A3D" w:rsidRPr="00CA6B61">
              <w:rPr>
                <w:sz w:val="28"/>
                <w:szCs w:val="28"/>
              </w:rPr>
              <w:t xml:space="preserve">Савоськинского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6149B8">
              <w:rPr>
                <w:sz w:val="28"/>
                <w:szCs w:val="28"/>
              </w:rPr>
              <w:t xml:space="preserve"> </w:t>
            </w:r>
          </w:p>
        </w:tc>
      </w:tr>
      <w:tr w:rsidR="003046BF" w:rsidRPr="006149B8" w:rsidTr="000A05BD">
        <w:tc>
          <w:tcPr>
            <w:tcW w:w="568" w:type="dxa"/>
            <w:gridSpan w:val="2"/>
          </w:tcPr>
          <w:p w:rsidR="003046BF" w:rsidRPr="00E86493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E86493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3046BF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 xml:space="preserve">Нормативные правовые акты, которыми предусматриваются налоговые льготы, </w:t>
            </w:r>
          </w:p>
          <w:p w:rsidR="003046BF" w:rsidRPr="00E86493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3046BF" w:rsidRPr="00E86493" w:rsidRDefault="003046BF" w:rsidP="000A05BD">
            <w:r w:rsidRPr="00E86493">
              <w:rPr>
                <w:sz w:val="28"/>
                <w:szCs w:val="28"/>
              </w:rPr>
              <w:t xml:space="preserve">перечень налоговых расходов </w:t>
            </w:r>
            <w:r w:rsidR="00AA3A3D" w:rsidRPr="00CA6B61">
              <w:rPr>
                <w:sz w:val="28"/>
                <w:szCs w:val="28"/>
              </w:rPr>
              <w:t xml:space="preserve">Савоськинского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E86493">
              <w:rPr>
                <w:sz w:val="28"/>
                <w:szCs w:val="28"/>
              </w:rPr>
              <w:t xml:space="preserve">  </w:t>
            </w:r>
          </w:p>
        </w:tc>
      </w:tr>
      <w:tr w:rsidR="003046BF" w:rsidRPr="006149B8" w:rsidTr="000A05BD">
        <w:tc>
          <w:tcPr>
            <w:tcW w:w="568" w:type="dxa"/>
            <w:gridSpan w:val="2"/>
          </w:tcPr>
          <w:p w:rsidR="003046BF" w:rsidRPr="00E86493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E86493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3046BF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</w:p>
          <w:p w:rsidR="003046BF" w:rsidRPr="00E86493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3046BF" w:rsidRPr="00E86493" w:rsidRDefault="003046BF" w:rsidP="000A05BD">
            <w:r w:rsidRPr="00E86493">
              <w:rPr>
                <w:sz w:val="28"/>
                <w:szCs w:val="28"/>
              </w:rPr>
              <w:t xml:space="preserve">перечень налоговых расходов </w:t>
            </w:r>
            <w:r w:rsidR="00AA3A3D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1.4.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3046BF" w:rsidRPr="000E29BB" w:rsidRDefault="003046BF" w:rsidP="000A05BD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1.5.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3046BF" w:rsidRPr="000E29BB" w:rsidRDefault="003046BF" w:rsidP="000A05BD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1.6.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3046BF" w:rsidRPr="000E29BB" w:rsidRDefault="003046BF" w:rsidP="000A05BD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1.7.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Даты вступления в силу нормативных правовых </w:t>
            </w:r>
            <w:r w:rsidRPr="000E29BB">
              <w:rPr>
                <w:sz w:val="28"/>
                <w:szCs w:val="28"/>
              </w:rPr>
              <w:lastRenderedPageBreak/>
              <w:t xml:space="preserve">актов, отменяющих налоговые льготы, </w:t>
            </w:r>
          </w:p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3046BF" w:rsidRPr="000E29BB" w:rsidRDefault="003046BF" w:rsidP="000A05BD">
            <w:r w:rsidRPr="000E29BB">
              <w:rPr>
                <w:sz w:val="28"/>
                <w:szCs w:val="28"/>
              </w:rPr>
              <w:lastRenderedPageBreak/>
              <w:t xml:space="preserve">информация куратора </w:t>
            </w:r>
            <w:r w:rsidRPr="000E29BB">
              <w:rPr>
                <w:sz w:val="28"/>
                <w:szCs w:val="28"/>
              </w:rPr>
              <w:lastRenderedPageBreak/>
              <w:t xml:space="preserve">налогового расхода </w:t>
            </w:r>
          </w:p>
        </w:tc>
      </w:tr>
      <w:tr w:rsidR="003046BF" w:rsidRPr="000E29BB" w:rsidTr="000A05BD">
        <w:tc>
          <w:tcPr>
            <w:tcW w:w="10207" w:type="dxa"/>
            <w:gridSpan w:val="5"/>
            <w:vAlign w:val="center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lastRenderedPageBreak/>
              <w:t xml:space="preserve">2. Целевые характеристики налогового расхода 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2.1.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AA3A3D" w:rsidRPr="00CA6B61">
              <w:rPr>
                <w:sz w:val="28"/>
                <w:szCs w:val="28"/>
              </w:rPr>
              <w:t xml:space="preserve">Савоськинского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0E29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046BF" w:rsidRPr="000E29BB" w:rsidRDefault="003046BF" w:rsidP="000A05BD">
            <w:r w:rsidRPr="000E29BB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2.2.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3046BF" w:rsidRPr="000E29BB" w:rsidRDefault="003046BF" w:rsidP="000A05BD">
            <w:r w:rsidRPr="000E29BB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2.3.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 w:rsidR="00AA3A3D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</w:t>
            </w:r>
            <w:r>
              <w:rPr>
                <w:sz w:val="28"/>
                <w:szCs w:val="28"/>
              </w:rPr>
              <w:t>го</w:t>
            </w:r>
            <w:r w:rsidRPr="000E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</w:t>
            </w:r>
            <w:r w:rsidRPr="000E29BB">
              <w:rPr>
                <w:sz w:val="28"/>
                <w:szCs w:val="28"/>
              </w:rPr>
              <w:t xml:space="preserve"> </w:t>
            </w:r>
            <w:r w:rsidR="00AA3A3D" w:rsidRPr="00CA6B61">
              <w:rPr>
                <w:sz w:val="28"/>
                <w:szCs w:val="28"/>
              </w:rPr>
              <w:t xml:space="preserve">Савоськинского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0E29BB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>муниципальным</w:t>
            </w:r>
            <w:r w:rsidRPr="000E29BB">
              <w:rPr>
                <w:sz w:val="28"/>
                <w:szCs w:val="28"/>
              </w:rPr>
              <w:t xml:space="preserve"> программам </w:t>
            </w:r>
            <w:r w:rsidR="00AA3A3D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977" w:type="dxa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перечень налоговых расходов </w:t>
            </w:r>
            <w:r w:rsidR="00AA3A3D" w:rsidRPr="00CA6B61">
              <w:rPr>
                <w:sz w:val="28"/>
                <w:szCs w:val="28"/>
              </w:rPr>
              <w:t xml:space="preserve">Савоськинского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0E29BB">
              <w:rPr>
                <w:sz w:val="28"/>
                <w:szCs w:val="28"/>
              </w:rPr>
              <w:t xml:space="preserve"> и </w:t>
            </w:r>
          </w:p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данные куратора налогового расхода 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2.4.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 w:rsidR="00AA3A3D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перечень налоговых расходов </w:t>
            </w:r>
            <w:r w:rsidR="00AA3A3D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  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2.5.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 w:rsidR="00D03A0C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 и (или) целей социально-экономическо</w:t>
            </w:r>
            <w:r>
              <w:rPr>
                <w:sz w:val="28"/>
                <w:szCs w:val="28"/>
              </w:rPr>
              <w:t>го развития</w:t>
            </w:r>
            <w:r w:rsidRPr="000E29BB">
              <w:rPr>
                <w:sz w:val="28"/>
                <w:szCs w:val="28"/>
              </w:rPr>
              <w:t xml:space="preserve"> </w:t>
            </w:r>
            <w:r w:rsidR="00D03A0C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муниципальным</w:t>
            </w:r>
            <w:r w:rsidRPr="000E29BB">
              <w:rPr>
                <w:sz w:val="28"/>
                <w:szCs w:val="28"/>
              </w:rPr>
              <w:t xml:space="preserve"> программам </w:t>
            </w:r>
            <w:r w:rsidR="00D03A0C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3046BF" w:rsidRPr="000E29BB" w:rsidRDefault="003046BF" w:rsidP="000A05BD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2.6.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 w:rsidR="0034582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 и (или) целей социально-экономическо</w:t>
            </w:r>
            <w:r>
              <w:rPr>
                <w:sz w:val="28"/>
                <w:szCs w:val="28"/>
              </w:rPr>
              <w:t>го</w:t>
            </w:r>
            <w:r w:rsidRPr="000E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</w:t>
            </w:r>
            <w:r w:rsidRPr="000E29BB">
              <w:rPr>
                <w:sz w:val="28"/>
                <w:szCs w:val="28"/>
              </w:rPr>
              <w:t xml:space="preserve"> </w:t>
            </w:r>
            <w:r w:rsidR="0034582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муниципальным</w:t>
            </w:r>
            <w:r w:rsidRPr="000E29BB">
              <w:rPr>
                <w:sz w:val="28"/>
                <w:szCs w:val="28"/>
              </w:rPr>
              <w:t xml:space="preserve"> программам </w:t>
            </w:r>
            <w:r w:rsidR="0034582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3046BF" w:rsidRPr="000E29BB" w:rsidRDefault="003046BF" w:rsidP="000A05BD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2.7.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 w:rsidR="00CB25E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 и </w:t>
            </w:r>
            <w:r w:rsidRPr="000E29BB">
              <w:rPr>
                <w:sz w:val="28"/>
                <w:szCs w:val="28"/>
              </w:rPr>
              <w:lastRenderedPageBreak/>
              <w:t>(или) целей социально-экономическо</w:t>
            </w:r>
            <w:r>
              <w:rPr>
                <w:sz w:val="28"/>
                <w:szCs w:val="28"/>
              </w:rPr>
              <w:t>го развития</w:t>
            </w:r>
            <w:r w:rsidRPr="000E29BB">
              <w:rPr>
                <w:sz w:val="28"/>
                <w:szCs w:val="28"/>
              </w:rPr>
              <w:t xml:space="preserve"> </w:t>
            </w:r>
            <w:r w:rsidR="00CB25E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муниципальным</w:t>
            </w:r>
            <w:r w:rsidRPr="000E29BB">
              <w:rPr>
                <w:sz w:val="28"/>
                <w:szCs w:val="28"/>
              </w:rPr>
              <w:t xml:space="preserve"> программам </w:t>
            </w:r>
            <w:r w:rsidR="00CB25E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3046BF" w:rsidRPr="000E29BB" w:rsidRDefault="003046BF" w:rsidP="000A05BD">
            <w:r w:rsidRPr="000E29BB">
              <w:rPr>
                <w:sz w:val="28"/>
                <w:szCs w:val="28"/>
              </w:rPr>
              <w:lastRenderedPageBreak/>
              <w:t xml:space="preserve">информация куратора налогового расхода </w:t>
            </w:r>
          </w:p>
        </w:tc>
      </w:tr>
      <w:tr w:rsidR="003046BF" w:rsidRPr="000E29BB" w:rsidTr="000A05BD">
        <w:tc>
          <w:tcPr>
            <w:tcW w:w="10207" w:type="dxa"/>
            <w:gridSpan w:val="5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lastRenderedPageBreak/>
              <w:t xml:space="preserve">3. Фискальные характеристики налогового расхода 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3.1.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CB25E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977" w:type="dxa"/>
          </w:tcPr>
          <w:p w:rsidR="003046BF" w:rsidRDefault="003046BF" w:rsidP="00CB25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информация Управления Федеральной налоговой службы </w:t>
            </w:r>
          </w:p>
          <w:p w:rsidR="00F202A8" w:rsidRPr="000E29BB" w:rsidRDefault="00F202A8" w:rsidP="00CB25EA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Ростовской области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3.2.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Администрации</w:t>
            </w:r>
            <w:r w:rsidRPr="000E29BB">
              <w:rPr>
                <w:sz w:val="28"/>
                <w:szCs w:val="28"/>
              </w:rPr>
              <w:t xml:space="preserve"> </w:t>
            </w:r>
            <w:r w:rsidR="00CB25E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3.3.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CB25E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2977" w:type="dxa"/>
          </w:tcPr>
          <w:p w:rsidR="003046BF" w:rsidRDefault="003046BF" w:rsidP="00CB25EA">
            <w:pPr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информация Управления Федеральной налоговой службы </w:t>
            </w:r>
          </w:p>
          <w:p w:rsidR="00F202A8" w:rsidRPr="000E29BB" w:rsidRDefault="00F202A8" w:rsidP="00CB25EA">
            <w:r>
              <w:rPr>
                <w:sz w:val="28"/>
                <w:szCs w:val="28"/>
              </w:rPr>
              <w:t>по Ростовской области</w:t>
            </w:r>
          </w:p>
        </w:tc>
      </w:tr>
      <w:tr w:rsidR="003046BF" w:rsidRPr="000E29BB" w:rsidTr="000A05BD"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3.4.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9BB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 w:rsidR="00CB25EA" w:rsidRPr="00CA6B61">
              <w:rPr>
                <w:rFonts w:ascii="Times New Roman" w:hAnsi="Times New Roman" w:cs="Times New Roman"/>
                <w:sz w:val="28"/>
                <w:szCs w:val="28"/>
              </w:rPr>
              <w:t>Савоськинского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CB25EA" w:rsidRPr="00CA6B61">
              <w:rPr>
                <w:rFonts w:ascii="Times New Roman" w:hAnsi="Times New Roman" w:cs="Times New Roman"/>
                <w:sz w:val="28"/>
                <w:szCs w:val="28"/>
              </w:rPr>
              <w:t>Савоськинского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  <w:tc>
          <w:tcPr>
            <w:tcW w:w="2977" w:type="dxa"/>
          </w:tcPr>
          <w:p w:rsidR="003046BF" w:rsidRDefault="003046BF" w:rsidP="00CB25EA">
            <w:pPr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информация Управления Федеральной налоговой службы </w:t>
            </w:r>
          </w:p>
          <w:p w:rsidR="00F202A8" w:rsidRPr="000E29BB" w:rsidRDefault="00F202A8" w:rsidP="00CB25EA">
            <w:r>
              <w:rPr>
                <w:sz w:val="28"/>
                <w:szCs w:val="28"/>
              </w:rPr>
              <w:t>по Ростовской области</w:t>
            </w:r>
          </w:p>
        </w:tc>
      </w:tr>
      <w:tr w:rsidR="003046BF" w:rsidRPr="000E29BB" w:rsidTr="000A05BD">
        <w:trPr>
          <w:trHeight w:val="1832"/>
        </w:trPr>
        <w:tc>
          <w:tcPr>
            <w:tcW w:w="568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3.5.</w:t>
            </w:r>
          </w:p>
        </w:tc>
        <w:tc>
          <w:tcPr>
            <w:tcW w:w="6662" w:type="dxa"/>
            <w:gridSpan w:val="2"/>
          </w:tcPr>
          <w:p w:rsidR="003046BF" w:rsidRPr="000E29BB" w:rsidRDefault="003046BF" w:rsidP="000A05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Объем налогов, задекларированный для уплаты в бюджет </w:t>
            </w:r>
            <w:r w:rsidR="00CB25E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CB25EA" w:rsidRPr="00CA6B61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3046BF" w:rsidRDefault="003046BF" w:rsidP="00CB25EA">
            <w:pPr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информация Управления Федеральной налоговой службы </w:t>
            </w:r>
          </w:p>
          <w:p w:rsidR="00F202A8" w:rsidRPr="000E29BB" w:rsidRDefault="00F202A8" w:rsidP="00CB25EA">
            <w:r>
              <w:rPr>
                <w:sz w:val="28"/>
                <w:szCs w:val="28"/>
              </w:rPr>
              <w:t>по Ростовской области</w:t>
            </w:r>
          </w:p>
        </w:tc>
      </w:tr>
      <w:tr w:rsidR="003046BF" w:rsidRPr="006848DF" w:rsidTr="000A05B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22" w:type="dxa"/>
          <w:wAfter w:w="4769" w:type="dxa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6BF" w:rsidRPr="000E29BB" w:rsidRDefault="003046BF" w:rsidP="006848DF">
            <w:pPr>
              <w:rPr>
                <w:sz w:val="28"/>
                <w:szCs w:val="28"/>
              </w:rPr>
            </w:pPr>
          </w:p>
        </w:tc>
      </w:tr>
    </w:tbl>
    <w:p w:rsidR="003046BF" w:rsidRPr="000E29BB" w:rsidRDefault="003046BF" w:rsidP="003046BF">
      <w:pPr>
        <w:ind w:right="6066"/>
        <w:jc w:val="center"/>
        <w:rPr>
          <w:sz w:val="28"/>
        </w:rPr>
      </w:pPr>
    </w:p>
    <w:sectPr w:rsidR="003046BF" w:rsidRPr="000E29BB" w:rsidSect="003046BF">
      <w:footerReference w:type="even" r:id="rId12"/>
      <w:footerReference w:type="default" r:id="rId13"/>
      <w:footerReference w:type="first" r:id="rId14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527" w:rsidRDefault="006C1527">
      <w:r>
        <w:separator/>
      </w:r>
    </w:p>
  </w:endnote>
  <w:endnote w:type="continuationSeparator" w:id="1">
    <w:p w:rsidR="006C1527" w:rsidRDefault="006C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BF" w:rsidRDefault="008B5CCC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46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46BF" w:rsidRDefault="003046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BF" w:rsidRDefault="008B5CCC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46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6861">
      <w:rPr>
        <w:rStyle w:val="a8"/>
        <w:noProof/>
      </w:rPr>
      <w:t>10</w:t>
    </w:r>
    <w:r>
      <w:rPr>
        <w:rStyle w:val="a8"/>
      </w:rPr>
      <w:fldChar w:fldCharType="end"/>
    </w:r>
  </w:p>
  <w:p w:rsidR="003046BF" w:rsidRPr="00F81E59" w:rsidRDefault="003046BF" w:rsidP="00476F55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BF" w:rsidRDefault="008B5CCC">
    <w:pPr>
      <w:pStyle w:val="a5"/>
      <w:jc w:val="right"/>
    </w:pPr>
    <w:fldSimple w:instr=" PAGE   \* MERGEFORMAT ">
      <w:r w:rsidR="00D26861">
        <w:rPr>
          <w:noProof/>
        </w:rPr>
        <w:t>11</w:t>
      </w:r>
    </w:fldSimple>
  </w:p>
  <w:p w:rsidR="003046BF" w:rsidRDefault="003046B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8B5CCC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001" w:rsidRDefault="00681001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8B5CCC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6861">
      <w:rPr>
        <w:rStyle w:val="a8"/>
        <w:noProof/>
      </w:rPr>
      <w:t>14</w:t>
    </w:r>
    <w:r>
      <w:rPr>
        <w:rStyle w:val="a8"/>
      </w:rPr>
      <w:fldChar w:fldCharType="end"/>
    </w:r>
  </w:p>
  <w:p w:rsidR="00681001" w:rsidRPr="00F81E59" w:rsidRDefault="00681001" w:rsidP="00476F55">
    <w:pPr>
      <w:pStyle w:val="a5"/>
      <w:ind w:right="360"/>
      <w:rPr>
        <w:lang w:val="en-US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8B5CCC">
    <w:pPr>
      <w:pStyle w:val="a5"/>
      <w:jc w:val="right"/>
    </w:pPr>
    <w:fldSimple w:instr=" PAGE   \* MERGEFORMAT ">
      <w:r w:rsidR="00D26861">
        <w:rPr>
          <w:noProof/>
        </w:rPr>
        <w:t>12</w:t>
      </w:r>
    </w:fldSimple>
  </w:p>
  <w:p w:rsidR="00681001" w:rsidRDefault="006810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527" w:rsidRDefault="006C1527">
      <w:r>
        <w:separator/>
      </w:r>
    </w:p>
  </w:footnote>
  <w:footnote w:type="continuationSeparator" w:id="1">
    <w:p w:rsidR="006C1527" w:rsidRDefault="006C1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C1C"/>
    <w:rsid w:val="00003D11"/>
    <w:rsid w:val="00011253"/>
    <w:rsid w:val="000259BF"/>
    <w:rsid w:val="00036125"/>
    <w:rsid w:val="00055046"/>
    <w:rsid w:val="000553CB"/>
    <w:rsid w:val="000615D3"/>
    <w:rsid w:val="00062FC8"/>
    <w:rsid w:val="000640F6"/>
    <w:rsid w:val="00084362"/>
    <w:rsid w:val="000853C9"/>
    <w:rsid w:val="000860DE"/>
    <w:rsid w:val="000918C6"/>
    <w:rsid w:val="000948C5"/>
    <w:rsid w:val="000A47BA"/>
    <w:rsid w:val="000A60C2"/>
    <w:rsid w:val="000B4EB6"/>
    <w:rsid w:val="000C0231"/>
    <w:rsid w:val="000C446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01EE3"/>
    <w:rsid w:val="00111BD3"/>
    <w:rsid w:val="00114040"/>
    <w:rsid w:val="00115A74"/>
    <w:rsid w:val="001165C2"/>
    <w:rsid w:val="00126A31"/>
    <w:rsid w:val="0012741A"/>
    <w:rsid w:val="00137A6F"/>
    <w:rsid w:val="00153E1D"/>
    <w:rsid w:val="00155E3F"/>
    <w:rsid w:val="0015602D"/>
    <w:rsid w:val="00157693"/>
    <w:rsid w:val="00172906"/>
    <w:rsid w:val="001729EB"/>
    <w:rsid w:val="00175E89"/>
    <w:rsid w:val="00181FAD"/>
    <w:rsid w:val="0018300B"/>
    <w:rsid w:val="001834F4"/>
    <w:rsid w:val="00187094"/>
    <w:rsid w:val="00191BAD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5A86"/>
    <w:rsid w:val="0022774E"/>
    <w:rsid w:val="00232DDA"/>
    <w:rsid w:val="00241520"/>
    <w:rsid w:val="002432E6"/>
    <w:rsid w:val="0024617D"/>
    <w:rsid w:val="0025323D"/>
    <w:rsid w:val="00256EB4"/>
    <w:rsid w:val="002642EC"/>
    <w:rsid w:val="002658AD"/>
    <w:rsid w:val="00266C1C"/>
    <w:rsid w:val="0026768C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158"/>
    <w:rsid w:val="002C4A0C"/>
    <w:rsid w:val="002C4BB7"/>
    <w:rsid w:val="002C6770"/>
    <w:rsid w:val="002D319D"/>
    <w:rsid w:val="002D6DBB"/>
    <w:rsid w:val="002E4840"/>
    <w:rsid w:val="002E7BFE"/>
    <w:rsid w:val="003046BF"/>
    <w:rsid w:val="00305371"/>
    <w:rsid w:val="0030664C"/>
    <w:rsid w:val="00306BC2"/>
    <w:rsid w:val="00310A25"/>
    <w:rsid w:val="00325FB1"/>
    <w:rsid w:val="0032760D"/>
    <w:rsid w:val="00331E18"/>
    <w:rsid w:val="00331E3B"/>
    <w:rsid w:val="00333BA6"/>
    <w:rsid w:val="00336AAE"/>
    <w:rsid w:val="0034176B"/>
    <w:rsid w:val="003432AB"/>
    <w:rsid w:val="003435F3"/>
    <w:rsid w:val="0034582A"/>
    <w:rsid w:val="00346064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0E87"/>
    <w:rsid w:val="003B46A9"/>
    <w:rsid w:val="003C4716"/>
    <w:rsid w:val="003D6CF2"/>
    <w:rsid w:val="003E0F6F"/>
    <w:rsid w:val="003E528D"/>
    <w:rsid w:val="003E5315"/>
    <w:rsid w:val="003E63AF"/>
    <w:rsid w:val="003F0051"/>
    <w:rsid w:val="003F278C"/>
    <w:rsid w:val="0040111A"/>
    <w:rsid w:val="00404762"/>
    <w:rsid w:val="00406DFD"/>
    <w:rsid w:val="004118A9"/>
    <w:rsid w:val="0042489B"/>
    <w:rsid w:val="00427B3E"/>
    <w:rsid w:val="00427DD2"/>
    <w:rsid w:val="00433EAC"/>
    <w:rsid w:val="00443A1F"/>
    <w:rsid w:val="0045172E"/>
    <w:rsid w:val="004614EB"/>
    <w:rsid w:val="0046592E"/>
    <w:rsid w:val="00470859"/>
    <w:rsid w:val="00476F55"/>
    <w:rsid w:val="00480A18"/>
    <w:rsid w:val="00483D1E"/>
    <w:rsid w:val="00483E5F"/>
    <w:rsid w:val="00487F5F"/>
    <w:rsid w:val="00493AC4"/>
    <w:rsid w:val="00493E41"/>
    <w:rsid w:val="004961C2"/>
    <w:rsid w:val="004A0403"/>
    <w:rsid w:val="004A094F"/>
    <w:rsid w:val="004A3599"/>
    <w:rsid w:val="004A5896"/>
    <w:rsid w:val="004C1875"/>
    <w:rsid w:val="004C4EA7"/>
    <w:rsid w:val="004D1F5B"/>
    <w:rsid w:val="004D355F"/>
    <w:rsid w:val="004D48D2"/>
    <w:rsid w:val="004D562D"/>
    <w:rsid w:val="004D73F9"/>
    <w:rsid w:val="004E4371"/>
    <w:rsid w:val="004E43B8"/>
    <w:rsid w:val="004E4D67"/>
    <w:rsid w:val="004E518B"/>
    <w:rsid w:val="004E577C"/>
    <w:rsid w:val="004F4C67"/>
    <w:rsid w:val="004F4CBB"/>
    <w:rsid w:val="00504EC3"/>
    <w:rsid w:val="00506B21"/>
    <w:rsid w:val="00510A03"/>
    <w:rsid w:val="0051416B"/>
    <w:rsid w:val="00517442"/>
    <w:rsid w:val="00523015"/>
    <w:rsid w:val="00523E32"/>
    <w:rsid w:val="005243DE"/>
    <w:rsid w:val="005266F4"/>
    <w:rsid w:val="005311DC"/>
    <w:rsid w:val="00541D9A"/>
    <w:rsid w:val="00544BB6"/>
    <w:rsid w:val="0055466B"/>
    <w:rsid w:val="00554D09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3103"/>
    <w:rsid w:val="005D50F4"/>
    <w:rsid w:val="005D5FA5"/>
    <w:rsid w:val="005E2A8F"/>
    <w:rsid w:val="005F0685"/>
    <w:rsid w:val="005F1EBB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3950"/>
    <w:rsid w:val="00645DB9"/>
    <w:rsid w:val="00653394"/>
    <w:rsid w:val="006536EC"/>
    <w:rsid w:val="006577ED"/>
    <w:rsid w:val="0066083B"/>
    <w:rsid w:val="00660A22"/>
    <w:rsid w:val="006714A6"/>
    <w:rsid w:val="00680CE4"/>
    <w:rsid w:val="00681001"/>
    <w:rsid w:val="006848DF"/>
    <w:rsid w:val="00684E0A"/>
    <w:rsid w:val="006866C9"/>
    <w:rsid w:val="00690861"/>
    <w:rsid w:val="00690ADB"/>
    <w:rsid w:val="006A42E8"/>
    <w:rsid w:val="006A43AB"/>
    <w:rsid w:val="006C1527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44C3"/>
    <w:rsid w:val="00745ABF"/>
    <w:rsid w:val="007607D6"/>
    <w:rsid w:val="0076534B"/>
    <w:rsid w:val="00770BFD"/>
    <w:rsid w:val="0077560D"/>
    <w:rsid w:val="00781E9E"/>
    <w:rsid w:val="007839B3"/>
    <w:rsid w:val="0079288E"/>
    <w:rsid w:val="00796999"/>
    <w:rsid w:val="007A086F"/>
    <w:rsid w:val="007A0D9C"/>
    <w:rsid w:val="007A524B"/>
    <w:rsid w:val="007B0B14"/>
    <w:rsid w:val="007C41E0"/>
    <w:rsid w:val="007D0B97"/>
    <w:rsid w:val="007D215F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112DD"/>
    <w:rsid w:val="00824570"/>
    <w:rsid w:val="00826A5E"/>
    <w:rsid w:val="00836E34"/>
    <w:rsid w:val="008409D8"/>
    <w:rsid w:val="00841090"/>
    <w:rsid w:val="00841EC3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65CE"/>
    <w:rsid w:val="0087727D"/>
    <w:rsid w:val="0089388C"/>
    <w:rsid w:val="008B5CCC"/>
    <w:rsid w:val="008B625F"/>
    <w:rsid w:val="008D0BCA"/>
    <w:rsid w:val="008D5B86"/>
    <w:rsid w:val="008D5EB5"/>
    <w:rsid w:val="008D77D8"/>
    <w:rsid w:val="008E6221"/>
    <w:rsid w:val="00903A5F"/>
    <w:rsid w:val="0090465E"/>
    <w:rsid w:val="0091308C"/>
    <w:rsid w:val="00917A2E"/>
    <w:rsid w:val="009202AC"/>
    <w:rsid w:val="00924832"/>
    <w:rsid w:val="00927AA1"/>
    <w:rsid w:val="009316A9"/>
    <w:rsid w:val="00932CD7"/>
    <w:rsid w:val="009335AE"/>
    <w:rsid w:val="00944C99"/>
    <w:rsid w:val="00951E14"/>
    <w:rsid w:val="009636E2"/>
    <w:rsid w:val="0096742B"/>
    <w:rsid w:val="00974233"/>
    <w:rsid w:val="00975A14"/>
    <w:rsid w:val="0097606F"/>
    <w:rsid w:val="009832B8"/>
    <w:rsid w:val="00985683"/>
    <w:rsid w:val="009909ED"/>
    <w:rsid w:val="009A2761"/>
    <w:rsid w:val="009A6741"/>
    <w:rsid w:val="009C2BA0"/>
    <w:rsid w:val="009C6BB5"/>
    <w:rsid w:val="009C758D"/>
    <w:rsid w:val="009C7737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0D3F"/>
    <w:rsid w:val="00A23923"/>
    <w:rsid w:val="00A27A2F"/>
    <w:rsid w:val="00A27D52"/>
    <w:rsid w:val="00A356EF"/>
    <w:rsid w:val="00A36CF2"/>
    <w:rsid w:val="00A513DE"/>
    <w:rsid w:val="00A52BA8"/>
    <w:rsid w:val="00A56709"/>
    <w:rsid w:val="00A60FFC"/>
    <w:rsid w:val="00A72317"/>
    <w:rsid w:val="00A7714F"/>
    <w:rsid w:val="00A7765F"/>
    <w:rsid w:val="00A8030E"/>
    <w:rsid w:val="00A9194E"/>
    <w:rsid w:val="00A956D9"/>
    <w:rsid w:val="00A968AA"/>
    <w:rsid w:val="00AA3A3D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20B45"/>
    <w:rsid w:val="00B242B7"/>
    <w:rsid w:val="00B261DB"/>
    <w:rsid w:val="00B321C3"/>
    <w:rsid w:val="00B34C2D"/>
    <w:rsid w:val="00B42E51"/>
    <w:rsid w:val="00B5189A"/>
    <w:rsid w:val="00B51CDD"/>
    <w:rsid w:val="00B522BA"/>
    <w:rsid w:val="00B53F1C"/>
    <w:rsid w:val="00B667EF"/>
    <w:rsid w:val="00B77947"/>
    <w:rsid w:val="00B84BA9"/>
    <w:rsid w:val="00B960B2"/>
    <w:rsid w:val="00BA0F1D"/>
    <w:rsid w:val="00BA2278"/>
    <w:rsid w:val="00BA4C98"/>
    <w:rsid w:val="00BC1ED2"/>
    <w:rsid w:val="00BC223A"/>
    <w:rsid w:val="00BD74D5"/>
    <w:rsid w:val="00BE7A06"/>
    <w:rsid w:val="00BF0705"/>
    <w:rsid w:val="00C01140"/>
    <w:rsid w:val="00C02492"/>
    <w:rsid w:val="00C04AB9"/>
    <w:rsid w:val="00C0528A"/>
    <w:rsid w:val="00C1626A"/>
    <w:rsid w:val="00C213F4"/>
    <w:rsid w:val="00C2172B"/>
    <w:rsid w:val="00C21F08"/>
    <w:rsid w:val="00C327FC"/>
    <w:rsid w:val="00C35023"/>
    <w:rsid w:val="00C35697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7B1A"/>
    <w:rsid w:val="00C97814"/>
    <w:rsid w:val="00CA6B61"/>
    <w:rsid w:val="00CB15C6"/>
    <w:rsid w:val="00CB25EA"/>
    <w:rsid w:val="00CC3569"/>
    <w:rsid w:val="00CD0117"/>
    <w:rsid w:val="00CD3069"/>
    <w:rsid w:val="00CE0B62"/>
    <w:rsid w:val="00CE3B7F"/>
    <w:rsid w:val="00CE5BE8"/>
    <w:rsid w:val="00CF0D4B"/>
    <w:rsid w:val="00CF4392"/>
    <w:rsid w:val="00D0224A"/>
    <w:rsid w:val="00D03A0C"/>
    <w:rsid w:val="00D16BFE"/>
    <w:rsid w:val="00D24E05"/>
    <w:rsid w:val="00D26861"/>
    <w:rsid w:val="00D301CF"/>
    <w:rsid w:val="00D32056"/>
    <w:rsid w:val="00D400F3"/>
    <w:rsid w:val="00D40160"/>
    <w:rsid w:val="00D434EE"/>
    <w:rsid w:val="00D613C3"/>
    <w:rsid w:val="00D646BD"/>
    <w:rsid w:val="00D657DA"/>
    <w:rsid w:val="00D7349E"/>
    <w:rsid w:val="00D848B1"/>
    <w:rsid w:val="00D87A67"/>
    <w:rsid w:val="00DA417E"/>
    <w:rsid w:val="00DA76B6"/>
    <w:rsid w:val="00DA79D4"/>
    <w:rsid w:val="00DB26EB"/>
    <w:rsid w:val="00DB5BB9"/>
    <w:rsid w:val="00DC1274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F04D2"/>
    <w:rsid w:val="00DF1680"/>
    <w:rsid w:val="00DF6040"/>
    <w:rsid w:val="00E05892"/>
    <w:rsid w:val="00E175E9"/>
    <w:rsid w:val="00E204A0"/>
    <w:rsid w:val="00E2371B"/>
    <w:rsid w:val="00E33880"/>
    <w:rsid w:val="00E349C5"/>
    <w:rsid w:val="00E46030"/>
    <w:rsid w:val="00E47B7B"/>
    <w:rsid w:val="00E570B2"/>
    <w:rsid w:val="00E60E95"/>
    <w:rsid w:val="00E65DEB"/>
    <w:rsid w:val="00E75C8C"/>
    <w:rsid w:val="00E86493"/>
    <w:rsid w:val="00E9657C"/>
    <w:rsid w:val="00E96628"/>
    <w:rsid w:val="00E97475"/>
    <w:rsid w:val="00EA47A0"/>
    <w:rsid w:val="00EA59B0"/>
    <w:rsid w:val="00EC5850"/>
    <w:rsid w:val="00ED2A0C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02A8"/>
    <w:rsid w:val="00F214BB"/>
    <w:rsid w:val="00F22653"/>
    <w:rsid w:val="00F555DD"/>
    <w:rsid w:val="00F6192C"/>
    <w:rsid w:val="00F70625"/>
    <w:rsid w:val="00F81E59"/>
    <w:rsid w:val="00F8455E"/>
    <w:rsid w:val="00F8780B"/>
    <w:rsid w:val="00F925D7"/>
    <w:rsid w:val="00FA0331"/>
    <w:rsid w:val="00FA19A0"/>
    <w:rsid w:val="00FA2A18"/>
    <w:rsid w:val="00FB2416"/>
    <w:rsid w:val="00FB3F2E"/>
    <w:rsid w:val="00FC059D"/>
    <w:rsid w:val="00FC3897"/>
    <w:rsid w:val="00FC70D3"/>
    <w:rsid w:val="00FD21B1"/>
    <w:rsid w:val="00FD4F64"/>
    <w:rsid w:val="00FE43FC"/>
    <w:rsid w:val="00FE6858"/>
    <w:rsid w:val="00FF369D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21F0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1F08"/>
  </w:style>
  <w:style w:type="paragraph" w:customStyle="1" w:styleId="a9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003D11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03D11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paragraph" w:customStyle="1" w:styleId="10">
    <w:name w:val="Знак Знак Знак1 Знак"/>
    <w:basedOn w:val="a"/>
    <w:rsid w:val="003046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">
    <w:name w:val="Emphasis"/>
    <w:basedOn w:val="a0"/>
    <w:qFormat/>
    <w:rsid w:val="006848DF"/>
    <w:rPr>
      <w:i/>
      <w:iCs/>
    </w:rPr>
  </w:style>
  <w:style w:type="paragraph" w:styleId="af0">
    <w:name w:val="Subtitle"/>
    <w:basedOn w:val="a"/>
    <w:next w:val="a"/>
    <w:link w:val="af1"/>
    <w:qFormat/>
    <w:rsid w:val="006848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684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qFormat/>
    <w:rsid w:val="006848DF"/>
    <w:rPr>
      <w:b/>
      <w:bCs/>
    </w:rPr>
  </w:style>
  <w:style w:type="paragraph" w:styleId="af3">
    <w:name w:val="Title"/>
    <w:basedOn w:val="a"/>
    <w:next w:val="a"/>
    <w:link w:val="af4"/>
    <w:qFormat/>
    <w:rsid w:val="006848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684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485EB-DC88-4DF8-A50B-5BE6E2D2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115</TotalTime>
  <Pages>1</Pages>
  <Words>4618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30885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Pravo</cp:lastModifiedBy>
  <cp:revision>71</cp:revision>
  <cp:lastPrinted>2019-10-23T09:37:00Z</cp:lastPrinted>
  <dcterms:created xsi:type="dcterms:W3CDTF">2019-11-05T11:34:00Z</dcterms:created>
  <dcterms:modified xsi:type="dcterms:W3CDTF">2019-12-26T06:06:00Z</dcterms:modified>
</cp:coreProperties>
</file>