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BB" w:rsidRPr="002E7DA7" w:rsidRDefault="002653BB" w:rsidP="00B41DCB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</w:t>
      </w:r>
      <w:r w:rsidRPr="002E7DA7">
        <w:rPr>
          <w:b/>
          <w:noProof/>
          <w:sz w:val="28"/>
          <w:szCs w:val="28"/>
        </w:rPr>
        <w:t>РОССИЙСКАЯ ФЕДЕРАЦИЯ</w:t>
      </w:r>
      <w:r>
        <w:rPr>
          <w:b/>
          <w:noProof/>
          <w:sz w:val="28"/>
          <w:szCs w:val="28"/>
        </w:rPr>
        <w:t xml:space="preserve">              ПРОЕКТ</w:t>
      </w:r>
    </w:p>
    <w:p w:rsidR="002653BB" w:rsidRPr="002E7DA7" w:rsidRDefault="002653BB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РОСТОВСКАЯ  ОБЛАСТЬ</w:t>
      </w:r>
    </w:p>
    <w:p w:rsidR="002653BB" w:rsidRPr="002E7DA7" w:rsidRDefault="002653BB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МУНИЦИПАЛЬНОЕ ОБРАЗОВАНИЕ</w:t>
      </w:r>
    </w:p>
    <w:p w:rsidR="002653BB" w:rsidRPr="002E7DA7" w:rsidRDefault="002653BB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«САВОСЬКИНСКОЕ СЕЛЬСКОЕ ПОСЕЛЕНИЕ»</w:t>
      </w:r>
    </w:p>
    <w:p w:rsidR="002653BB" w:rsidRPr="002E7DA7" w:rsidRDefault="002653BB" w:rsidP="00B41DCB">
      <w:pPr>
        <w:jc w:val="center"/>
        <w:rPr>
          <w:b/>
          <w:sz w:val="28"/>
          <w:szCs w:val="28"/>
        </w:rPr>
      </w:pPr>
    </w:p>
    <w:p w:rsidR="002653BB" w:rsidRPr="00B41DCB" w:rsidRDefault="002653BB" w:rsidP="00B41DCB">
      <w:pPr>
        <w:jc w:val="center"/>
        <w:rPr>
          <w:b/>
          <w:sz w:val="26"/>
          <w:szCs w:val="26"/>
        </w:rPr>
      </w:pPr>
      <w:r w:rsidRPr="00B41DCB">
        <w:rPr>
          <w:b/>
          <w:sz w:val="26"/>
          <w:szCs w:val="26"/>
        </w:rPr>
        <w:t>СОБРАНИЕ ДЕПУТАТОВ САВОСЬКИНСКОГО СЕЛЬСКОГО ПОСЕЛЕНИЯ</w:t>
      </w:r>
    </w:p>
    <w:p w:rsidR="002653BB" w:rsidRPr="002E7DA7" w:rsidRDefault="002653BB" w:rsidP="00B41DCB">
      <w:pPr>
        <w:jc w:val="center"/>
        <w:rPr>
          <w:sz w:val="28"/>
          <w:szCs w:val="28"/>
        </w:rPr>
      </w:pPr>
    </w:p>
    <w:p w:rsidR="002653BB" w:rsidRPr="002E7DA7" w:rsidRDefault="002653BB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Р Е Ш Е Н И Е</w:t>
      </w:r>
    </w:p>
    <w:p w:rsidR="002653BB" w:rsidRPr="006F29C2" w:rsidRDefault="002653BB" w:rsidP="00812117">
      <w:pPr>
        <w:jc w:val="center"/>
        <w:rPr>
          <w:b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4863"/>
      </w:tblGrid>
      <w:tr w:rsidR="002653BB" w:rsidTr="008974B7">
        <w:trPr>
          <w:trHeight w:val="610"/>
        </w:trPr>
        <w:tc>
          <w:tcPr>
            <w:tcW w:w="4863" w:type="dxa"/>
          </w:tcPr>
          <w:p w:rsidR="002653BB" w:rsidRPr="008974B7" w:rsidRDefault="002653BB" w:rsidP="00921BAC">
            <w:pPr>
              <w:rPr>
                <w:sz w:val="28"/>
                <w:szCs w:val="28"/>
              </w:rPr>
            </w:pPr>
            <w:r w:rsidRPr="008974B7">
              <w:rPr>
                <w:sz w:val="28"/>
                <w:szCs w:val="28"/>
              </w:rPr>
              <w:t>Об утверждении протокола опроса граждан</w:t>
            </w:r>
          </w:p>
        </w:tc>
      </w:tr>
    </w:tbl>
    <w:p w:rsidR="002653BB" w:rsidRDefault="002653BB" w:rsidP="00812117">
      <w:pPr>
        <w:jc w:val="center"/>
        <w:rPr>
          <w:sz w:val="23"/>
          <w:szCs w:val="23"/>
        </w:rPr>
      </w:pPr>
    </w:p>
    <w:p w:rsidR="002653BB" w:rsidRDefault="002653BB" w:rsidP="00812117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60"/>
        <w:gridCol w:w="5097"/>
      </w:tblGrid>
      <w:tr w:rsidR="002653BB" w:rsidRPr="00513E4B" w:rsidTr="00047E4E">
        <w:trPr>
          <w:trHeight w:val="740"/>
        </w:trPr>
        <w:tc>
          <w:tcPr>
            <w:tcW w:w="4660" w:type="dxa"/>
          </w:tcPr>
          <w:p w:rsidR="002653BB" w:rsidRPr="009A384C" w:rsidRDefault="002653BB" w:rsidP="00047E4E">
            <w:pPr>
              <w:jc w:val="center"/>
              <w:rPr>
                <w:b/>
                <w:iCs/>
                <w:sz w:val="28"/>
                <w:szCs w:val="28"/>
              </w:rPr>
            </w:pPr>
            <w:r w:rsidRPr="009A384C">
              <w:rPr>
                <w:b/>
                <w:iCs/>
                <w:sz w:val="28"/>
                <w:szCs w:val="28"/>
              </w:rPr>
              <w:t>Принято</w:t>
            </w:r>
          </w:p>
          <w:p w:rsidR="002653BB" w:rsidRPr="009A384C" w:rsidRDefault="002653BB" w:rsidP="00047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9A384C">
              <w:rPr>
                <w:b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097" w:type="dxa"/>
          </w:tcPr>
          <w:p w:rsidR="002653BB" w:rsidRPr="009A384C" w:rsidRDefault="002653BB" w:rsidP="00047E4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653BB" w:rsidRPr="00F15BAF" w:rsidRDefault="002653BB" w:rsidP="00047E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00.00.</w:t>
            </w:r>
            <w:r w:rsidRPr="00F15BAF">
              <w:rPr>
                <w:b/>
                <w:bCs/>
                <w:sz w:val="28"/>
                <w:szCs w:val="28"/>
              </w:rPr>
              <w:t>2016 года</w:t>
            </w:r>
          </w:p>
        </w:tc>
      </w:tr>
    </w:tbl>
    <w:p w:rsidR="002653BB" w:rsidRDefault="002653BB" w:rsidP="00812117">
      <w:pPr>
        <w:rPr>
          <w:sz w:val="28"/>
          <w:szCs w:val="28"/>
        </w:rPr>
      </w:pPr>
    </w:p>
    <w:p w:rsidR="002653BB" w:rsidRDefault="002653BB" w:rsidP="008121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12117">
        <w:rPr>
          <w:rFonts w:ascii="Times New Roman" w:hAnsi="Times New Roman"/>
          <w:sz w:val="28"/>
          <w:szCs w:val="28"/>
        </w:rPr>
        <w:t xml:space="preserve">В соответствии с частью  4 статьи 31 Федерального закона от 06 октября 2003 N 131-ФЗ "Об общих принципах организации местного самоуправления в Российской Федерации", на основании решения Собрания депутатов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812117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08.07.2016 № 99</w:t>
      </w:r>
      <w:r w:rsidRPr="00812117">
        <w:rPr>
          <w:rFonts w:ascii="Times New Roman" w:hAnsi="Times New Roman"/>
          <w:sz w:val="28"/>
          <w:szCs w:val="28"/>
        </w:rPr>
        <w:t xml:space="preserve"> «</w:t>
      </w:r>
      <w:r w:rsidRPr="009A384C">
        <w:rPr>
          <w:rFonts w:ascii="Times New Roman" w:hAnsi="Times New Roman"/>
          <w:sz w:val="28"/>
          <w:szCs w:val="28"/>
          <w:lang w:eastAsia="ru-RU"/>
        </w:rPr>
        <w:t xml:space="preserve">О проведении опроса граждан </w:t>
      </w:r>
      <w:r>
        <w:rPr>
          <w:rFonts w:ascii="Times New Roman" w:hAnsi="Times New Roman"/>
          <w:sz w:val="28"/>
          <w:szCs w:val="28"/>
          <w:lang w:eastAsia="ru-RU"/>
        </w:rPr>
        <w:t>по вопросу ликвидации М</w:t>
      </w:r>
      <w:r w:rsidRPr="009A384C">
        <w:rPr>
          <w:rFonts w:ascii="Times New Roman" w:hAnsi="Times New Roman"/>
          <w:sz w:val="28"/>
          <w:szCs w:val="28"/>
          <w:lang w:eastAsia="ru-RU"/>
        </w:rPr>
        <w:t>униципального учреждения культуры «</w:t>
      </w:r>
      <w:r>
        <w:rPr>
          <w:rFonts w:ascii="Times New Roman" w:hAnsi="Times New Roman"/>
          <w:sz w:val="28"/>
          <w:szCs w:val="28"/>
          <w:lang w:eastAsia="ru-RU"/>
        </w:rPr>
        <w:t xml:space="preserve">Савоськинская </w:t>
      </w:r>
      <w:r w:rsidRPr="009A384C">
        <w:rPr>
          <w:rFonts w:ascii="Times New Roman" w:hAnsi="Times New Roman"/>
          <w:sz w:val="28"/>
          <w:szCs w:val="28"/>
          <w:lang w:eastAsia="ru-RU"/>
        </w:rPr>
        <w:t>сельская библиотека»</w:t>
      </w:r>
      <w:r>
        <w:rPr>
          <w:rFonts w:ascii="Times New Roman" w:hAnsi="Times New Roman"/>
          <w:sz w:val="28"/>
          <w:szCs w:val="28"/>
          <w:lang w:eastAsia="ru-RU"/>
        </w:rPr>
        <w:t xml:space="preserve"> Савоськинского сельского поселения (МУК «Савоськинская сельская библиотека»)</w:t>
      </w:r>
      <w:r w:rsidRPr="00812117">
        <w:rPr>
          <w:rFonts w:ascii="Times New Roman" w:hAnsi="Times New Roman"/>
          <w:sz w:val="28"/>
          <w:szCs w:val="28"/>
          <w:lang w:eastAsia="ru-RU"/>
        </w:rPr>
        <w:t>»</w:t>
      </w:r>
      <w:r w:rsidRPr="00812117">
        <w:rPr>
          <w:rFonts w:ascii="Times New Roman" w:hAnsi="Times New Roman"/>
          <w:sz w:val="28"/>
          <w:szCs w:val="28"/>
        </w:rPr>
        <w:t>,</w:t>
      </w:r>
      <w:r w:rsidRPr="00812117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812117">
        <w:rPr>
          <w:rFonts w:ascii="Times New Roman" w:hAnsi="Times New Roman"/>
          <w:sz w:val="28"/>
          <w:szCs w:val="28"/>
        </w:rPr>
        <w:t>руководствуясь  Уставом муниципального образования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Савоськинское</w:t>
      </w:r>
      <w:r w:rsidRPr="00812117">
        <w:rPr>
          <w:rFonts w:ascii="Times New Roman" w:hAnsi="Times New Roman"/>
          <w:sz w:val="28"/>
          <w:szCs w:val="28"/>
        </w:rPr>
        <w:t xml:space="preserve"> сельское поселение»»,</w:t>
      </w:r>
      <w:r w:rsidRPr="00C331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17">
        <w:rPr>
          <w:rFonts w:ascii="Times New Roman" w:hAnsi="Times New Roman"/>
          <w:sz w:val="28"/>
          <w:szCs w:val="28"/>
          <w:shd w:val="clear" w:color="auto" w:fill="FFFFFF"/>
        </w:rPr>
        <w:t>с целью реализации права населения на участие в осуществлении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Савоськинское</w:t>
      </w:r>
      <w:r w:rsidRPr="0081211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поселение»», </w:t>
      </w:r>
      <w:r w:rsidRPr="00812117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Савоськинского</w:t>
      </w:r>
      <w:r w:rsidRPr="008121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53BB" w:rsidRPr="005B09A7" w:rsidRDefault="002653BB" w:rsidP="0081211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2653BB" w:rsidRDefault="002653BB" w:rsidP="00812117">
      <w:pPr>
        <w:pStyle w:val="NoSpacing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812117">
        <w:rPr>
          <w:rFonts w:ascii="Times New Roman" w:hAnsi="Times New Roman"/>
          <w:bCs/>
          <w:spacing w:val="7"/>
          <w:sz w:val="28"/>
          <w:szCs w:val="28"/>
        </w:rPr>
        <w:t>РЕШИЛО</w:t>
      </w:r>
      <w:r w:rsidRPr="00812117">
        <w:rPr>
          <w:rFonts w:ascii="Times New Roman" w:hAnsi="Times New Roman"/>
          <w:b/>
          <w:bCs/>
          <w:spacing w:val="7"/>
          <w:sz w:val="28"/>
          <w:szCs w:val="28"/>
        </w:rPr>
        <w:t>:</w:t>
      </w:r>
    </w:p>
    <w:p w:rsidR="002653BB" w:rsidRPr="005B09A7" w:rsidRDefault="002653BB" w:rsidP="0081211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2653BB" w:rsidRPr="00812117" w:rsidRDefault="002653BB" w:rsidP="00812117">
      <w:pPr>
        <w:ind w:firstLine="708"/>
        <w:jc w:val="both"/>
        <w:rPr>
          <w:sz w:val="28"/>
          <w:szCs w:val="28"/>
          <w:shd w:val="clear" w:color="auto" w:fill="FFFFFF"/>
        </w:rPr>
      </w:pPr>
      <w:r w:rsidRPr="00812117">
        <w:rPr>
          <w:sz w:val="28"/>
          <w:szCs w:val="28"/>
        </w:rPr>
        <w:t xml:space="preserve">1. Утвердить протокол опроса граждан от  </w:t>
      </w:r>
      <w:r w:rsidRPr="00662CFA">
        <w:rPr>
          <w:sz w:val="28"/>
          <w:szCs w:val="28"/>
        </w:rPr>
        <w:t xml:space="preserve">22 июля 2016 года </w:t>
      </w:r>
      <w:r w:rsidRPr="00812117">
        <w:rPr>
          <w:sz w:val="28"/>
          <w:szCs w:val="28"/>
        </w:rPr>
        <w:t>№ 1 согласно приложению.</w:t>
      </w:r>
    </w:p>
    <w:p w:rsidR="002653BB" w:rsidRPr="00812117" w:rsidRDefault="002653BB" w:rsidP="00812117">
      <w:pPr>
        <w:shd w:val="clear" w:color="auto" w:fill="FFFFFF"/>
        <w:ind w:firstLine="709"/>
        <w:jc w:val="both"/>
        <w:rPr>
          <w:sz w:val="28"/>
          <w:szCs w:val="28"/>
        </w:rPr>
      </w:pPr>
      <w:r w:rsidRPr="00812117">
        <w:rPr>
          <w:sz w:val="28"/>
          <w:szCs w:val="28"/>
        </w:rPr>
        <w:t xml:space="preserve">2. Настоящее решение подлежит опубликованию  муниципальном вестнике </w:t>
      </w:r>
      <w:r>
        <w:rPr>
          <w:sz w:val="28"/>
          <w:szCs w:val="28"/>
        </w:rPr>
        <w:t>Савоськинского</w:t>
      </w:r>
      <w:r w:rsidRPr="00812117">
        <w:rPr>
          <w:sz w:val="28"/>
          <w:szCs w:val="28"/>
        </w:rPr>
        <w:t xml:space="preserve"> сельского поселения  и размещению   на  официальном  сайте администрации </w:t>
      </w:r>
      <w:r>
        <w:rPr>
          <w:sz w:val="28"/>
          <w:szCs w:val="28"/>
        </w:rPr>
        <w:t>Савоськинского</w:t>
      </w:r>
      <w:r w:rsidRPr="00812117">
        <w:rPr>
          <w:sz w:val="28"/>
          <w:szCs w:val="28"/>
        </w:rPr>
        <w:t xml:space="preserve"> сельского поселения и вступает в силу со дня  его официального опубликования.  </w:t>
      </w:r>
    </w:p>
    <w:p w:rsidR="002653BB" w:rsidRDefault="002653BB" w:rsidP="00812117">
      <w:pPr>
        <w:jc w:val="both"/>
        <w:rPr>
          <w:noProof/>
          <w:sz w:val="28"/>
          <w:szCs w:val="28"/>
        </w:rPr>
      </w:pPr>
    </w:p>
    <w:p w:rsidR="002653BB" w:rsidRPr="00812117" w:rsidRDefault="002653BB" w:rsidP="00812117">
      <w:pPr>
        <w:jc w:val="both"/>
        <w:rPr>
          <w:noProof/>
          <w:sz w:val="28"/>
          <w:szCs w:val="28"/>
        </w:rPr>
      </w:pPr>
    </w:p>
    <w:tbl>
      <w:tblPr>
        <w:tblW w:w="0" w:type="auto"/>
        <w:tblLook w:val="00A0"/>
      </w:tblPr>
      <w:tblGrid>
        <w:gridCol w:w="3384"/>
        <w:gridCol w:w="3259"/>
        <w:gridCol w:w="3324"/>
      </w:tblGrid>
      <w:tr w:rsidR="002653BB" w:rsidRPr="009C3497" w:rsidTr="00047E4E">
        <w:tc>
          <w:tcPr>
            <w:tcW w:w="3473" w:type="dxa"/>
          </w:tcPr>
          <w:p w:rsidR="002653BB" w:rsidRPr="009C3497" w:rsidRDefault="002653BB" w:rsidP="00047E4E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9C3497">
              <w:rPr>
                <w:kern w:val="1"/>
                <w:sz w:val="28"/>
                <w:szCs w:val="28"/>
                <w:lang w:eastAsia="ar-SA"/>
              </w:rPr>
              <w:t>Глава Савоськинского сельского поселения</w:t>
            </w:r>
          </w:p>
        </w:tc>
        <w:tc>
          <w:tcPr>
            <w:tcW w:w="3473" w:type="dxa"/>
          </w:tcPr>
          <w:p w:rsidR="002653BB" w:rsidRPr="009C3497" w:rsidRDefault="002653BB" w:rsidP="00047E4E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2653BB" w:rsidRPr="009C3497" w:rsidRDefault="002653BB" w:rsidP="00047E4E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9C3497">
              <w:rPr>
                <w:kern w:val="1"/>
                <w:sz w:val="28"/>
                <w:szCs w:val="28"/>
                <w:lang w:eastAsia="ar-SA"/>
              </w:rPr>
              <w:t>А.Н. Медный</w:t>
            </w:r>
          </w:p>
        </w:tc>
      </w:tr>
    </w:tbl>
    <w:p w:rsidR="002653BB" w:rsidRPr="00812117" w:rsidRDefault="002653BB" w:rsidP="00812117">
      <w:pPr>
        <w:rPr>
          <w:noProof/>
          <w:sz w:val="28"/>
          <w:szCs w:val="28"/>
        </w:rPr>
      </w:pPr>
    </w:p>
    <w:p w:rsidR="002653BB" w:rsidRPr="009C3497" w:rsidRDefault="002653BB" w:rsidP="00AD3FDD">
      <w:pPr>
        <w:jc w:val="both"/>
        <w:rPr>
          <w:noProof/>
          <w:sz w:val="28"/>
          <w:szCs w:val="28"/>
        </w:rPr>
      </w:pPr>
      <w:r w:rsidRPr="00812117">
        <w:rPr>
          <w:noProof/>
          <w:sz w:val="28"/>
          <w:szCs w:val="28"/>
        </w:rPr>
        <w:t xml:space="preserve"> </w:t>
      </w:r>
      <w:r w:rsidRPr="009C3497">
        <w:rPr>
          <w:sz w:val="28"/>
          <w:szCs w:val="28"/>
        </w:rPr>
        <w:t>х. Савоськин</w:t>
      </w:r>
    </w:p>
    <w:p w:rsidR="002653BB" w:rsidRPr="00D551A3" w:rsidRDefault="002653BB" w:rsidP="00AD3FDD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Pr="00D551A3">
        <w:rPr>
          <w:sz w:val="28"/>
          <w:szCs w:val="28"/>
        </w:rPr>
        <w:t>.2016.</w:t>
      </w:r>
    </w:p>
    <w:p w:rsidR="002653BB" w:rsidRPr="005809D0" w:rsidRDefault="002653BB" w:rsidP="00AD3FDD">
      <w:pPr>
        <w:rPr>
          <w:sz w:val="28"/>
          <w:szCs w:val="28"/>
        </w:rPr>
      </w:pPr>
      <w:r>
        <w:rPr>
          <w:sz w:val="28"/>
          <w:szCs w:val="28"/>
        </w:rPr>
        <w:t>№ 000</w:t>
      </w:r>
    </w:p>
    <w:p w:rsidR="002653BB" w:rsidRDefault="002653BB" w:rsidP="00812117">
      <w:pPr>
        <w:jc w:val="both"/>
        <w:rPr>
          <w:noProof/>
        </w:rPr>
      </w:pPr>
    </w:p>
    <w:p w:rsidR="002653BB" w:rsidRDefault="002653BB" w:rsidP="00812117">
      <w:pPr>
        <w:jc w:val="both"/>
        <w:rPr>
          <w:noProof/>
        </w:rPr>
      </w:pPr>
    </w:p>
    <w:p w:rsidR="002653BB" w:rsidRDefault="002653BB" w:rsidP="00812117">
      <w:pPr>
        <w:shd w:val="clear" w:color="auto" w:fill="FFFFFF"/>
        <w:jc w:val="right"/>
        <w:rPr>
          <w:iCs/>
          <w:color w:val="000000"/>
          <w:sz w:val="22"/>
          <w:szCs w:val="22"/>
        </w:rPr>
      </w:pPr>
    </w:p>
    <w:p w:rsidR="002653BB" w:rsidRDefault="002653BB" w:rsidP="00812117">
      <w:pPr>
        <w:shd w:val="clear" w:color="auto" w:fill="FFFFFF"/>
        <w:jc w:val="right"/>
        <w:rPr>
          <w:iCs/>
          <w:color w:val="000000"/>
          <w:sz w:val="22"/>
          <w:szCs w:val="22"/>
        </w:rPr>
      </w:pPr>
    </w:p>
    <w:p w:rsidR="002653BB" w:rsidRDefault="002653BB" w:rsidP="00812117">
      <w:pPr>
        <w:shd w:val="clear" w:color="auto" w:fill="FFFFFF"/>
        <w:jc w:val="right"/>
        <w:rPr>
          <w:iCs/>
          <w:color w:val="000000"/>
          <w:sz w:val="22"/>
          <w:szCs w:val="22"/>
        </w:rPr>
      </w:pPr>
    </w:p>
    <w:p w:rsidR="002653BB" w:rsidRPr="00DB72E0" w:rsidRDefault="002653BB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Приложение </w:t>
      </w:r>
    </w:p>
    <w:p w:rsidR="002653BB" w:rsidRPr="00DB72E0" w:rsidRDefault="002653BB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к Решению Собрания </w:t>
      </w:r>
    </w:p>
    <w:p w:rsidR="002653BB" w:rsidRPr="00DB72E0" w:rsidRDefault="002653BB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депутатов Савоськинского </w:t>
      </w:r>
    </w:p>
    <w:p w:rsidR="002653BB" w:rsidRPr="00DB72E0" w:rsidRDefault="002653BB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сельского поселения </w:t>
      </w:r>
    </w:p>
    <w:p w:rsidR="002653BB" w:rsidRPr="00DB72E0" w:rsidRDefault="002653BB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от </w:t>
      </w:r>
      <w:r>
        <w:rPr>
          <w:iCs/>
          <w:sz w:val="28"/>
          <w:szCs w:val="28"/>
        </w:rPr>
        <w:t>00.00</w:t>
      </w:r>
      <w:r w:rsidRPr="00DB72E0">
        <w:rPr>
          <w:iCs/>
          <w:sz w:val="28"/>
          <w:szCs w:val="28"/>
        </w:rPr>
        <w:t>.2016</w:t>
      </w:r>
      <w:r>
        <w:rPr>
          <w:iCs/>
          <w:color w:val="000000"/>
          <w:sz w:val="28"/>
          <w:szCs w:val="28"/>
        </w:rPr>
        <w:t xml:space="preserve"> года № 0</w:t>
      </w:r>
      <w:r w:rsidRPr="00DB72E0">
        <w:rPr>
          <w:iCs/>
          <w:color w:val="000000"/>
          <w:sz w:val="28"/>
          <w:szCs w:val="28"/>
        </w:rPr>
        <w:t>00</w:t>
      </w:r>
    </w:p>
    <w:p w:rsidR="002653BB" w:rsidRDefault="002653BB" w:rsidP="00812117">
      <w:pPr>
        <w:shd w:val="clear" w:color="auto" w:fill="FFFFFF"/>
        <w:jc w:val="right"/>
        <w:rPr>
          <w:iCs/>
          <w:color w:val="000000"/>
        </w:rPr>
      </w:pPr>
    </w:p>
    <w:p w:rsidR="002653BB" w:rsidRDefault="002653BB" w:rsidP="00812117">
      <w:pPr>
        <w:shd w:val="clear" w:color="auto" w:fill="FFFFFF"/>
        <w:jc w:val="right"/>
        <w:rPr>
          <w:iCs/>
          <w:color w:val="000000"/>
        </w:rPr>
      </w:pPr>
    </w:p>
    <w:p w:rsidR="002653BB" w:rsidRDefault="002653BB" w:rsidP="00812117">
      <w:pPr>
        <w:shd w:val="clear" w:color="auto" w:fill="FFFFFF"/>
        <w:jc w:val="right"/>
        <w:rPr>
          <w:iCs/>
          <w:color w:val="000000"/>
        </w:rPr>
      </w:pPr>
    </w:p>
    <w:p w:rsidR="002653BB" w:rsidRDefault="002653BB" w:rsidP="00812117">
      <w:pPr>
        <w:shd w:val="clear" w:color="auto" w:fill="FFFFFF"/>
        <w:jc w:val="right"/>
        <w:rPr>
          <w:iCs/>
          <w:color w:val="000000"/>
        </w:rPr>
      </w:pPr>
    </w:p>
    <w:p w:rsidR="002653BB" w:rsidRPr="00812117" w:rsidRDefault="002653BB" w:rsidP="00812117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>ПРОТОКОЛ № 1</w:t>
      </w:r>
    </w:p>
    <w:p w:rsidR="002653BB" w:rsidRPr="00812117" w:rsidRDefault="002653BB" w:rsidP="0081211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>КОМИССИИ ПО ПРОВЕДЕНИЮ ОПРОСА,</w:t>
      </w:r>
    </w:p>
    <w:p w:rsidR="002653BB" w:rsidRPr="00812117" w:rsidRDefault="002653BB" w:rsidP="00812117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 xml:space="preserve">составленный по результатам проведенного опроса граждан </w:t>
      </w:r>
    </w:p>
    <w:p w:rsidR="002653BB" w:rsidRPr="00812117" w:rsidRDefault="002653BB" w:rsidP="00812117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Савоськинское</w:t>
      </w:r>
      <w:r w:rsidRPr="00812117">
        <w:rPr>
          <w:iCs/>
          <w:color w:val="000000"/>
          <w:sz w:val="28"/>
          <w:szCs w:val="28"/>
        </w:rPr>
        <w:t xml:space="preserve"> сельское поселение» </w:t>
      </w:r>
    </w:p>
    <w:p w:rsidR="002653BB" w:rsidRPr="00812117" w:rsidRDefault="002653BB" w:rsidP="00812117">
      <w:pPr>
        <w:shd w:val="clear" w:color="auto" w:fill="FFFFFF"/>
        <w:rPr>
          <w:iCs/>
          <w:color w:val="000000"/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rPr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 xml:space="preserve">№  </w:t>
      </w:r>
      <w:r w:rsidRPr="00A40172">
        <w:rPr>
          <w:iCs/>
          <w:sz w:val="28"/>
          <w:szCs w:val="28"/>
        </w:rPr>
        <w:t xml:space="preserve">экземпляра  </w:t>
      </w:r>
      <w:r w:rsidRPr="00A40172">
        <w:rPr>
          <w:iCs/>
          <w:sz w:val="28"/>
          <w:szCs w:val="28"/>
          <w:u w:val="single"/>
        </w:rPr>
        <w:t>3</w:t>
      </w:r>
      <w:r w:rsidRPr="00A40172">
        <w:rPr>
          <w:iCs/>
          <w:sz w:val="28"/>
          <w:szCs w:val="28"/>
        </w:rPr>
        <w:t xml:space="preserve">                                                                                      </w:t>
      </w:r>
      <w:r>
        <w:rPr>
          <w:iCs/>
          <w:color w:val="000000"/>
          <w:sz w:val="28"/>
          <w:szCs w:val="28"/>
        </w:rPr>
        <w:t>х. Савоськин</w:t>
      </w:r>
    </w:p>
    <w:p w:rsidR="002653BB" w:rsidRPr="00812117" w:rsidRDefault="002653BB" w:rsidP="00812117">
      <w:pPr>
        <w:shd w:val="clear" w:color="auto" w:fill="FFFFFF"/>
        <w:jc w:val="center"/>
        <w:rPr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Дата составления – 22</w:t>
      </w:r>
      <w:r w:rsidRPr="00812117">
        <w:rPr>
          <w:sz w:val="28"/>
          <w:szCs w:val="28"/>
        </w:rPr>
        <w:t xml:space="preserve">.07.2016                                                        </w:t>
      </w:r>
    </w:p>
    <w:p w:rsidR="002653BB" w:rsidRPr="00812117" w:rsidRDefault="002653BB" w:rsidP="00812117">
      <w:pPr>
        <w:shd w:val="clear" w:color="auto" w:fill="FFFFFF"/>
        <w:rPr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rPr>
          <w:sz w:val="28"/>
          <w:szCs w:val="28"/>
        </w:rPr>
      </w:pPr>
      <w:r w:rsidRPr="00812117">
        <w:rPr>
          <w:sz w:val="28"/>
          <w:szCs w:val="28"/>
        </w:rPr>
        <w:t xml:space="preserve">Сроки проведения опроса: </w:t>
      </w:r>
    </w:p>
    <w:p w:rsidR="002653BB" w:rsidRPr="00812117" w:rsidRDefault="002653BB" w:rsidP="0081211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62CFA">
        <w:rPr>
          <w:sz w:val="28"/>
          <w:szCs w:val="28"/>
        </w:rPr>
        <w:t>22 июля 2016 года с 8-00 до 16-00</w:t>
      </w:r>
    </w:p>
    <w:p w:rsidR="002653BB" w:rsidRPr="00812117" w:rsidRDefault="002653BB" w:rsidP="00812117">
      <w:pPr>
        <w:shd w:val="clear" w:color="auto" w:fill="FFFFFF"/>
        <w:rPr>
          <w:sz w:val="28"/>
          <w:szCs w:val="28"/>
        </w:rPr>
      </w:pPr>
    </w:p>
    <w:p w:rsidR="002653BB" w:rsidRPr="00812117" w:rsidRDefault="002653BB" w:rsidP="00974023">
      <w:pPr>
        <w:shd w:val="clear" w:color="auto" w:fill="FFFFFF"/>
        <w:jc w:val="both"/>
        <w:rPr>
          <w:sz w:val="28"/>
          <w:szCs w:val="28"/>
        </w:rPr>
      </w:pPr>
      <w:r w:rsidRPr="00812117">
        <w:rPr>
          <w:sz w:val="28"/>
          <w:szCs w:val="28"/>
        </w:rPr>
        <w:t>Территория проведения опроса: муниципальное образование «</w:t>
      </w:r>
      <w:r>
        <w:rPr>
          <w:sz w:val="28"/>
          <w:szCs w:val="28"/>
        </w:rPr>
        <w:t>Савоськинское</w:t>
      </w:r>
      <w:r w:rsidRPr="00812117">
        <w:rPr>
          <w:sz w:val="28"/>
          <w:szCs w:val="28"/>
        </w:rPr>
        <w:t xml:space="preserve"> сельское поселение» Зимовниковского района Ростовской  области</w:t>
      </w:r>
    </w:p>
    <w:p w:rsidR="002653BB" w:rsidRPr="00812117" w:rsidRDefault="002653BB" w:rsidP="00812117">
      <w:pPr>
        <w:shd w:val="clear" w:color="auto" w:fill="FFFFFF"/>
        <w:rPr>
          <w:sz w:val="28"/>
          <w:szCs w:val="28"/>
        </w:rPr>
      </w:pPr>
    </w:p>
    <w:p w:rsidR="002653BB" w:rsidRPr="00A72B74" w:rsidRDefault="002653BB" w:rsidP="00F3344C">
      <w:pPr>
        <w:rPr>
          <w:sz w:val="28"/>
          <w:szCs w:val="28"/>
        </w:rPr>
      </w:pPr>
      <w:r w:rsidRPr="00812117">
        <w:rPr>
          <w:sz w:val="28"/>
          <w:szCs w:val="28"/>
        </w:rPr>
        <w:t>Формулировка вопроса, предложенного при проведении проса: «</w:t>
      </w:r>
      <w:r>
        <w:rPr>
          <w:sz w:val="28"/>
          <w:szCs w:val="28"/>
        </w:rPr>
        <w:t>Согласны ли В</w:t>
      </w:r>
      <w:r w:rsidRPr="00A72B74">
        <w:rPr>
          <w:sz w:val="28"/>
          <w:szCs w:val="28"/>
        </w:rPr>
        <w:t>ы с ликвидацией муниципального  учреждения  культуры «</w:t>
      </w:r>
      <w:r>
        <w:rPr>
          <w:sz w:val="28"/>
          <w:szCs w:val="28"/>
        </w:rPr>
        <w:t>Савоськи</w:t>
      </w:r>
      <w:r w:rsidRPr="00A72B74">
        <w:rPr>
          <w:sz w:val="28"/>
          <w:szCs w:val="28"/>
        </w:rPr>
        <w:t>нская сельская библиотека»?».</w:t>
      </w:r>
      <w:r w:rsidRPr="008121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</w:p>
    <w:p w:rsidR="002653BB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внесенных в список участников опроса –100 (сто)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принявших участие в опросе – 100 (сто)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опросных листов, оказавшихся недействительными -  0 (Ноль)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ответивших положительно на поставленный вопрос – 100 (сто)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отрицательно ответивших на поставленный вопрос вопроса -  0 (Ноль)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Учитывая  вышеизложенную  информацию,  комиссия  решила  признать опрос</w:t>
      </w:r>
      <w:r>
        <w:rPr>
          <w:sz w:val="28"/>
          <w:szCs w:val="28"/>
        </w:rPr>
        <w:t xml:space="preserve"> </w:t>
      </w:r>
      <w:r w:rsidRPr="00812117">
        <w:rPr>
          <w:sz w:val="28"/>
          <w:szCs w:val="28"/>
        </w:rPr>
        <w:t>состоявшимся.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12117">
        <w:rPr>
          <w:color w:val="000000"/>
          <w:sz w:val="28"/>
          <w:szCs w:val="28"/>
        </w:rPr>
        <w:t>Результат опроса: Вопрос, вынесенный на опрос, считается одобренным.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653BB" w:rsidRPr="00812117" w:rsidRDefault="002653BB" w:rsidP="00FF657D">
      <w:pPr>
        <w:jc w:val="both"/>
        <w:rPr>
          <w:color w:val="000000"/>
          <w:sz w:val="28"/>
          <w:szCs w:val="28"/>
        </w:rPr>
      </w:pPr>
      <w:r w:rsidRPr="00812117">
        <w:rPr>
          <w:color w:val="000000"/>
          <w:sz w:val="28"/>
          <w:szCs w:val="28"/>
        </w:rPr>
        <w:t xml:space="preserve">Председатель комиссии  ______________________ </w:t>
      </w:r>
      <w:r>
        <w:rPr>
          <w:color w:val="000000"/>
          <w:sz w:val="28"/>
          <w:szCs w:val="28"/>
        </w:rPr>
        <w:t xml:space="preserve">А.Н. </w:t>
      </w:r>
      <w:r>
        <w:rPr>
          <w:sz w:val="28"/>
          <w:szCs w:val="28"/>
        </w:rPr>
        <w:t xml:space="preserve">Медный </w:t>
      </w: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653BB" w:rsidRPr="00812117" w:rsidRDefault="002653BB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color w:val="000000"/>
          <w:sz w:val="28"/>
          <w:szCs w:val="28"/>
        </w:rPr>
        <w:t xml:space="preserve">Секретарь комиссии       ______________________    </w:t>
      </w:r>
      <w:r>
        <w:rPr>
          <w:color w:val="000000"/>
          <w:sz w:val="28"/>
          <w:szCs w:val="28"/>
        </w:rPr>
        <w:t>И.В. Плешканева</w:t>
      </w:r>
    </w:p>
    <w:p w:rsidR="002653BB" w:rsidRPr="00812117" w:rsidRDefault="002653BB">
      <w:pPr>
        <w:rPr>
          <w:sz w:val="28"/>
          <w:szCs w:val="28"/>
        </w:rPr>
      </w:pPr>
    </w:p>
    <w:sectPr w:rsidR="002653BB" w:rsidRPr="00812117" w:rsidSect="00B41DCB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117"/>
    <w:rsid w:val="00007A69"/>
    <w:rsid w:val="00047E4E"/>
    <w:rsid w:val="000C7FA0"/>
    <w:rsid w:val="00116747"/>
    <w:rsid w:val="00161073"/>
    <w:rsid w:val="00161B85"/>
    <w:rsid w:val="001769CF"/>
    <w:rsid w:val="00192A5B"/>
    <w:rsid w:val="002406CC"/>
    <w:rsid w:val="00240EF9"/>
    <w:rsid w:val="002653BB"/>
    <w:rsid w:val="002D4186"/>
    <w:rsid w:val="002E0379"/>
    <w:rsid w:val="002E7DA7"/>
    <w:rsid w:val="002F44A9"/>
    <w:rsid w:val="003D60AC"/>
    <w:rsid w:val="004060C7"/>
    <w:rsid w:val="00462573"/>
    <w:rsid w:val="004A00BE"/>
    <w:rsid w:val="004D1465"/>
    <w:rsid w:val="005106AF"/>
    <w:rsid w:val="00513E4B"/>
    <w:rsid w:val="00534BA3"/>
    <w:rsid w:val="00565F3F"/>
    <w:rsid w:val="00575A37"/>
    <w:rsid w:val="005809D0"/>
    <w:rsid w:val="005B09A7"/>
    <w:rsid w:val="005B7020"/>
    <w:rsid w:val="00647A42"/>
    <w:rsid w:val="00662CFA"/>
    <w:rsid w:val="00695DDA"/>
    <w:rsid w:val="006E63BD"/>
    <w:rsid w:val="006E6E84"/>
    <w:rsid w:val="006F29C2"/>
    <w:rsid w:val="007B4B39"/>
    <w:rsid w:val="00812117"/>
    <w:rsid w:val="008974B7"/>
    <w:rsid w:val="008B5F60"/>
    <w:rsid w:val="00921BAC"/>
    <w:rsid w:val="009573F4"/>
    <w:rsid w:val="00974023"/>
    <w:rsid w:val="009A384C"/>
    <w:rsid w:val="009C3497"/>
    <w:rsid w:val="00A24A48"/>
    <w:rsid w:val="00A40172"/>
    <w:rsid w:val="00A40BAE"/>
    <w:rsid w:val="00A72B74"/>
    <w:rsid w:val="00AD3FDD"/>
    <w:rsid w:val="00AE36D3"/>
    <w:rsid w:val="00B41DCB"/>
    <w:rsid w:val="00B93D2D"/>
    <w:rsid w:val="00BA08D2"/>
    <w:rsid w:val="00BE1192"/>
    <w:rsid w:val="00C3319B"/>
    <w:rsid w:val="00C54A47"/>
    <w:rsid w:val="00D551A3"/>
    <w:rsid w:val="00D672E0"/>
    <w:rsid w:val="00DA7E6F"/>
    <w:rsid w:val="00DB2CFF"/>
    <w:rsid w:val="00DB72E0"/>
    <w:rsid w:val="00E276AF"/>
    <w:rsid w:val="00E767FB"/>
    <w:rsid w:val="00EC7369"/>
    <w:rsid w:val="00EE71A3"/>
    <w:rsid w:val="00F117BF"/>
    <w:rsid w:val="00F15BAF"/>
    <w:rsid w:val="00F3344C"/>
    <w:rsid w:val="00F6501B"/>
    <w:rsid w:val="00FB5D72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C7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0C7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0C7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0C7"/>
    <w:rPr>
      <w:rFonts w:cs="Times New Roman"/>
      <w:i/>
      <w:sz w:val="28"/>
      <w:szCs w:val="28"/>
      <w:u w:val="single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060C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60C7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12117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9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451</Words>
  <Characters>2571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2016-10-17T11:01:00Z</cp:lastPrinted>
  <dcterms:created xsi:type="dcterms:W3CDTF">2016-09-05T12:44:00Z</dcterms:created>
  <dcterms:modified xsi:type="dcterms:W3CDTF">2016-10-17T11:02:00Z</dcterms:modified>
</cp:coreProperties>
</file>