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052" w:rsidRDefault="00375052" w:rsidP="00B22821">
      <w:pPr>
        <w:jc w:val="center"/>
        <w:rPr>
          <w:b/>
          <w:sz w:val="28"/>
          <w:szCs w:val="28"/>
        </w:rPr>
      </w:pPr>
      <w:r w:rsidRPr="006D73D2">
        <w:rPr>
          <w:b/>
          <w:sz w:val="28"/>
          <w:szCs w:val="28"/>
        </w:rPr>
        <w:t>РОСТОВСКАЯ ОБЛАСТЬ</w:t>
      </w:r>
    </w:p>
    <w:p w:rsidR="00375052" w:rsidRPr="006D73D2" w:rsidRDefault="00375052" w:rsidP="00375052">
      <w:pPr>
        <w:jc w:val="center"/>
        <w:rPr>
          <w:b/>
          <w:sz w:val="28"/>
          <w:szCs w:val="28"/>
        </w:rPr>
      </w:pPr>
      <w:r w:rsidRPr="006D73D2">
        <w:rPr>
          <w:b/>
          <w:sz w:val="28"/>
          <w:szCs w:val="28"/>
        </w:rPr>
        <w:t>ЗИМОВНИКОВСКИЙ РАЙОН</w:t>
      </w:r>
    </w:p>
    <w:p w:rsidR="00375052" w:rsidRPr="006D73D2" w:rsidRDefault="00375052" w:rsidP="00375052">
      <w:pPr>
        <w:jc w:val="center"/>
        <w:rPr>
          <w:b/>
          <w:sz w:val="28"/>
          <w:szCs w:val="28"/>
        </w:rPr>
      </w:pPr>
      <w:r w:rsidRPr="006D73D2">
        <w:rPr>
          <w:b/>
          <w:sz w:val="28"/>
          <w:szCs w:val="28"/>
        </w:rPr>
        <w:t>МУНИЦИПАЛЬНОЕ ОБРАЗОВАНИЕ</w:t>
      </w:r>
    </w:p>
    <w:p w:rsidR="00375052" w:rsidRPr="006D73D2" w:rsidRDefault="00375052" w:rsidP="00375052">
      <w:pPr>
        <w:jc w:val="center"/>
        <w:rPr>
          <w:b/>
          <w:sz w:val="28"/>
          <w:szCs w:val="28"/>
        </w:rPr>
      </w:pPr>
      <w:r w:rsidRPr="006D73D2">
        <w:rPr>
          <w:b/>
          <w:sz w:val="28"/>
          <w:szCs w:val="28"/>
        </w:rPr>
        <w:t>«САВОСЬКИНСКОЕ СЕЛЬСКОЕ ПОСЕЛЕНИЕ»</w:t>
      </w:r>
    </w:p>
    <w:p w:rsidR="00375052" w:rsidRDefault="00375052" w:rsidP="00375052">
      <w:pPr>
        <w:jc w:val="center"/>
      </w:pPr>
    </w:p>
    <w:p w:rsidR="00375052" w:rsidRPr="00FE7D57" w:rsidRDefault="00375052" w:rsidP="00375052">
      <w:pPr>
        <w:jc w:val="center"/>
        <w:rPr>
          <w:b/>
          <w:sz w:val="28"/>
          <w:szCs w:val="28"/>
        </w:rPr>
      </w:pPr>
      <w:r w:rsidRPr="00FE7D57"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</w:t>
      </w:r>
      <w:r w:rsidRPr="00FE7D57">
        <w:rPr>
          <w:b/>
          <w:sz w:val="28"/>
          <w:szCs w:val="28"/>
        </w:rPr>
        <w:t>САВОСЬКИНСКОГО СЕЛЬСКОГО ПОСЕЛЕНИЯ</w:t>
      </w:r>
    </w:p>
    <w:p w:rsidR="00375052" w:rsidRDefault="00375052" w:rsidP="00375052">
      <w:pPr>
        <w:jc w:val="center"/>
        <w:rPr>
          <w:b/>
          <w:sz w:val="32"/>
          <w:szCs w:val="32"/>
        </w:rPr>
      </w:pPr>
    </w:p>
    <w:p w:rsidR="00375052" w:rsidRDefault="00375052" w:rsidP="00375052">
      <w:pPr>
        <w:jc w:val="center"/>
        <w:rPr>
          <w:b/>
          <w:sz w:val="28"/>
          <w:szCs w:val="28"/>
        </w:rPr>
      </w:pPr>
      <w:r w:rsidRPr="00FE7D57">
        <w:rPr>
          <w:b/>
          <w:sz w:val="28"/>
          <w:szCs w:val="28"/>
        </w:rPr>
        <w:t>ПОСТАНОВЛЕНИЕ</w:t>
      </w:r>
    </w:p>
    <w:p w:rsidR="00375052" w:rsidRPr="00110027" w:rsidRDefault="00375052" w:rsidP="00375052">
      <w:pPr>
        <w:jc w:val="center"/>
        <w:rPr>
          <w:b/>
          <w:sz w:val="28"/>
          <w:szCs w:val="28"/>
        </w:rPr>
      </w:pPr>
    </w:p>
    <w:p w:rsidR="00375052" w:rsidRPr="00110027" w:rsidRDefault="00D41E26" w:rsidP="00375052">
      <w:pPr>
        <w:autoSpaceDE w:val="0"/>
        <w:spacing w:after="200" w:line="276" w:lineRule="auto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08.05</w:t>
      </w:r>
      <w:r w:rsidR="00375052" w:rsidRPr="002E6987">
        <w:rPr>
          <w:sz w:val="28"/>
          <w:szCs w:val="28"/>
        </w:rPr>
        <w:t xml:space="preserve">.2019.                                       </w:t>
      </w:r>
      <w:r w:rsidR="00375052">
        <w:rPr>
          <w:sz w:val="28"/>
          <w:szCs w:val="28"/>
        </w:rPr>
        <w:t xml:space="preserve">  </w:t>
      </w:r>
      <w:r w:rsidR="00375052" w:rsidRPr="002E6987">
        <w:rPr>
          <w:sz w:val="28"/>
          <w:szCs w:val="28"/>
        </w:rPr>
        <w:t xml:space="preserve"> № </w:t>
      </w:r>
      <w:r w:rsidR="00375052">
        <w:rPr>
          <w:sz w:val="28"/>
          <w:szCs w:val="28"/>
        </w:rPr>
        <w:t xml:space="preserve">18                                           </w:t>
      </w:r>
      <w:r w:rsidR="00375052">
        <w:rPr>
          <w:rFonts w:ascii="Times New Roman CYR" w:eastAsia="Times New Roman CYR" w:hAnsi="Times New Roman CYR" w:cs="Times New Roman CYR"/>
          <w:sz w:val="28"/>
          <w:szCs w:val="28"/>
        </w:rPr>
        <w:t>х. Савоськин</w:t>
      </w:r>
    </w:p>
    <w:p w:rsidR="00F70ADB" w:rsidRPr="006F2CB3" w:rsidRDefault="00F70ADB" w:rsidP="00375052">
      <w:pPr>
        <w:ind w:right="4819"/>
        <w:jc w:val="center"/>
        <w:rPr>
          <w:sz w:val="28"/>
          <w:szCs w:val="28"/>
        </w:rPr>
      </w:pPr>
    </w:p>
    <w:p w:rsidR="00BB6BAD" w:rsidRPr="006F2CB3" w:rsidRDefault="00F70ADB" w:rsidP="00B22821">
      <w:pPr>
        <w:ind w:right="4819"/>
        <w:jc w:val="both"/>
        <w:rPr>
          <w:sz w:val="28"/>
          <w:szCs w:val="28"/>
        </w:rPr>
      </w:pPr>
      <w:r w:rsidRPr="006F2CB3">
        <w:rPr>
          <w:sz w:val="28"/>
          <w:szCs w:val="28"/>
        </w:rPr>
        <w:t xml:space="preserve">О </w:t>
      </w:r>
      <w:r w:rsidR="00A32809" w:rsidRPr="006F2CB3">
        <w:rPr>
          <w:sz w:val="28"/>
          <w:szCs w:val="28"/>
        </w:rPr>
        <w:t>Плане мероприятий на 2019-2021</w:t>
      </w:r>
      <w:r w:rsidR="006F2CB3">
        <w:rPr>
          <w:sz w:val="28"/>
          <w:szCs w:val="28"/>
        </w:rPr>
        <w:t>г</w:t>
      </w:r>
      <w:r w:rsidR="00BB6BAD" w:rsidRPr="006F2CB3">
        <w:rPr>
          <w:sz w:val="28"/>
          <w:szCs w:val="28"/>
        </w:rPr>
        <w:t>оды</w:t>
      </w:r>
    </w:p>
    <w:p w:rsidR="00BB6BAD" w:rsidRPr="006F2CB3" w:rsidRDefault="00BB6BAD" w:rsidP="00B22821">
      <w:pPr>
        <w:ind w:right="4819"/>
        <w:jc w:val="both"/>
        <w:rPr>
          <w:sz w:val="28"/>
          <w:szCs w:val="28"/>
        </w:rPr>
      </w:pPr>
      <w:r w:rsidRPr="006F2CB3">
        <w:rPr>
          <w:sz w:val="28"/>
          <w:szCs w:val="28"/>
        </w:rPr>
        <w:t xml:space="preserve">по реализации в </w:t>
      </w:r>
      <w:r w:rsidR="00B22821">
        <w:rPr>
          <w:sz w:val="28"/>
          <w:szCs w:val="28"/>
        </w:rPr>
        <w:t xml:space="preserve">Савоськинском сельском поселении </w:t>
      </w:r>
      <w:r w:rsidRPr="006F2CB3">
        <w:rPr>
          <w:sz w:val="28"/>
          <w:szCs w:val="28"/>
        </w:rPr>
        <w:t>Стратегии государственной национальной</w:t>
      </w:r>
      <w:r w:rsidR="00B50AB1">
        <w:rPr>
          <w:sz w:val="28"/>
          <w:szCs w:val="28"/>
        </w:rPr>
        <w:t xml:space="preserve"> </w:t>
      </w:r>
      <w:r w:rsidRPr="006F2CB3">
        <w:rPr>
          <w:sz w:val="28"/>
          <w:szCs w:val="28"/>
        </w:rPr>
        <w:t>политики Российской Федерации на период до 2025 года</w:t>
      </w:r>
    </w:p>
    <w:p w:rsidR="00F70ADB" w:rsidRPr="006F2CB3" w:rsidRDefault="00F70ADB" w:rsidP="006F2CB3">
      <w:pPr>
        <w:jc w:val="both"/>
        <w:rPr>
          <w:sz w:val="28"/>
          <w:szCs w:val="28"/>
        </w:rPr>
      </w:pPr>
      <w:r w:rsidRPr="006F2CB3">
        <w:rPr>
          <w:sz w:val="28"/>
          <w:szCs w:val="28"/>
        </w:rPr>
        <w:t> </w:t>
      </w:r>
    </w:p>
    <w:p w:rsidR="00F70ADB" w:rsidRPr="006F2CB3" w:rsidRDefault="00F70ADB" w:rsidP="006F2CB3">
      <w:pPr>
        <w:ind w:firstLine="708"/>
        <w:jc w:val="both"/>
        <w:rPr>
          <w:sz w:val="28"/>
          <w:szCs w:val="28"/>
        </w:rPr>
      </w:pPr>
      <w:r w:rsidRPr="006F2CB3">
        <w:rPr>
          <w:spacing w:val="6"/>
          <w:sz w:val="28"/>
          <w:szCs w:val="28"/>
        </w:rPr>
        <w:t xml:space="preserve">В соответствии с </w:t>
      </w:r>
      <w:r w:rsidR="00A32809" w:rsidRPr="006F2CB3">
        <w:rPr>
          <w:spacing w:val="6"/>
          <w:sz w:val="28"/>
          <w:szCs w:val="28"/>
        </w:rPr>
        <w:t xml:space="preserve">постановлением Правительства Ростовской области от 04.04.2019 № 234 Администрация </w:t>
      </w:r>
      <w:r w:rsidR="00B22821">
        <w:rPr>
          <w:sz w:val="28"/>
          <w:szCs w:val="28"/>
        </w:rPr>
        <w:t>Савоськинского сельского поселения</w:t>
      </w:r>
    </w:p>
    <w:p w:rsidR="00F70ADB" w:rsidRPr="006F2CB3" w:rsidRDefault="00F70ADB" w:rsidP="006F2CB3">
      <w:pPr>
        <w:jc w:val="both"/>
        <w:rPr>
          <w:sz w:val="28"/>
          <w:szCs w:val="28"/>
        </w:rPr>
      </w:pPr>
    </w:p>
    <w:p w:rsidR="00F70ADB" w:rsidRPr="006F2CB3" w:rsidRDefault="00A32809" w:rsidP="00ED2096">
      <w:pPr>
        <w:jc w:val="center"/>
        <w:rPr>
          <w:sz w:val="28"/>
          <w:szCs w:val="28"/>
        </w:rPr>
      </w:pPr>
      <w:r w:rsidRPr="006F2CB3">
        <w:rPr>
          <w:sz w:val="28"/>
          <w:szCs w:val="28"/>
        </w:rPr>
        <w:t>ПОСТАНОВЛЯЕТ</w:t>
      </w:r>
      <w:r w:rsidR="00F70ADB" w:rsidRPr="006F2CB3">
        <w:rPr>
          <w:sz w:val="28"/>
          <w:szCs w:val="28"/>
        </w:rPr>
        <w:t>:</w:t>
      </w:r>
    </w:p>
    <w:p w:rsidR="00F70ADB" w:rsidRPr="003660E8" w:rsidRDefault="00F70ADB" w:rsidP="006F2CB3">
      <w:pPr>
        <w:rPr>
          <w:sz w:val="26"/>
          <w:szCs w:val="26"/>
        </w:rPr>
      </w:pPr>
    </w:p>
    <w:p w:rsidR="00F70ADB" w:rsidRPr="006F2CB3" w:rsidRDefault="00F70ADB" w:rsidP="00FC74BF">
      <w:pPr>
        <w:pStyle w:val="ConsPlusNormal"/>
        <w:widowControl/>
        <w:tabs>
          <w:tab w:val="left" w:pos="0"/>
        </w:tabs>
        <w:ind w:left="170"/>
        <w:jc w:val="both"/>
        <w:rPr>
          <w:szCs w:val="28"/>
        </w:rPr>
      </w:pPr>
      <w:bookmarkStart w:id="0" w:name="sub_6"/>
      <w:r w:rsidRPr="006F2CB3">
        <w:rPr>
          <w:szCs w:val="28"/>
        </w:rPr>
        <w:t>1.</w:t>
      </w:r>
      <w:r w:rsidR="00FC74BF">
        <w:rPr>
          <w:szCs w:val="28"/>
        </w:rPr>
        <w:t xml:space="preserve"> </w:t>
      </w:r>
      <w:r w:rsidRPr="006F2CB3">
        <w:rPr>
          <w:szCs w:val="28"/>
        </w:rPr>
        <w:t xml:space="preserve">Утвердить </w:t>
      </w:r>
      <w:r w:rsidR="00A32809" w:rsidRPr="006F2CB3">
        <w:rPr>
          <w:szCs w:val="28"/>
        </w:rPr>
        <w:t xml:space="preserve">План мероприятий на 2019 – 2021 годы по реализации в </w:t>
      </w:r>
      <w:r w:rsidR="00FC74BF">
        <w:rPr>
          <w:szCs w:val="28"/>
        </w:rPr>
        <w:t>Савоськинском сельском поселении</w:t>
      </w:r>
      <w:r w:rsidR="00FC74BF" w:rsidRPr="006F2CB3">
        <w:rPr>
          <w:szCs w:val="28"/>
        </w:rPr>
        <w:t xml:space="preserve"> </w:t>
      </w:r>
      <w:r w:rsidR="00A32809" w:rsidRPr="006F2CB3">
        <w:rPr>
          <w:szCs w:val="28"/>
        </w:rPr>
        <w:t>Стратегии государственной национальной политики Российской Федерации на период до 2025 года согласно приложению.</w:t>
      </w:r>
    </w:p>
    <w:p w:rsidR="00F70ADB" w:rsidRPr="006F2CB3" w:rsidRDefault="00F70ADB" w:rsidP="00FC74BF">
      <w:pPr>
        <w:tabs>
          <w:tab w:val="left" w:pos="426"/>
          <w:tab w:val="left" w:pos="851"/>
        </w:tabs>
        <w:ind w:left="170"/>
        <w:jc w:val="both"/>
        <w:rPr>
          <w:spacing w:val="-3"/>
          <w:sz w:val="28"/>
          <w:szCs w:val="28"/>
        </w:rPr>
      </w:pPr>
      <w:r w:rsidRPr="006F2CB3">
        <w:rPr>
          <w:sz w:val="28"/>
          <w:szCs w:val="28"/>
        </w:rPr>
        <w:t>2.</w:t>
      </w:r>
      <w:r w:rsidR="00FC74BF">
        <w:rPr>
          <w:sz w:val="28"/>
          <w:szCs w:val="28"/>
        </w:rPr>
        <w:t xml:space="preserve"> </w:t>
      </w:r>
      <w:r w:rsidRPr="006F2CB3">
        <w:rPr>
          <w:kern w:val="1"/>
          <w:sz w:val="28"/>
          <w:szCs w:val="28"/>
        </w:rPr>
        <w:t xml:space="preserve">Признать утратившим силу постановление Администрации </w:t>
      </w:r>
      <w:r w:rsidR="00787207">
        <w:rPr>
          <w:kern w:val="1"/>
          <w:sz w:val="28"/>
          <w:szCs w:val="28"/>
        </w:rPr>
        <w:t>Савоськинского сельского поселения</w:t>
      </w:r>
      <w:r w:rsidRPr="006F2CB3">
        <w:rPr>
          <w:kern w:val="1"/>
          <w:sz w:val="28"/>
          <w:szCs w:val="28"/>
        </w:rPr>
        <w:t xml:space="preserve"> </w:t>
      </w:r>
      <w:r w:rsidR="003E7B43" w:rsidRPr="006F2CB3">
        <w:rPr>
          <w:kern w:val="1"/>
          <w:sz w:val="28"/>
          <w:szCs w:val="28"/>
        </w:rPr>
        <w:t xml:space="preserve">от </w:t>
      </w:r>
      <w:r w:rsidR="00787207">
        <w:rPr>
          <w:kern w:val="1"/>
          <w:sz w:val="28"/>
          <w:szCs w:val="28"/>
        </w:rPr>
        <w:t>27.12.2018.</w:t>
      </w:r>
      <w:r w:rsidRPr="006F2CB3">
        <w:rPr>
          <w:kern w:val="1"/>
          <w:sz w:val="28"/>
          <w:szCs w:val="28"/>
        </w:rPr>
        <w:t xml:space="preserve"> № </w:t>
      </w:r>
      <w:r w:rsidR="00787207">
        <w:rPr>
          <w:kern w:val="1"/>
          <w:sz w:val="28"/>
          <w:szCs w:val="28"/>
        </w:rPr>
        <w:t>81</w:t>
      </w:r>
      <w:r w:rsidR="003E7B43" w:rsidRPr="006F2CB3">
        <w:rPr>
          <w:kern w:val="1"/>
          <w:sz w:val="28"/>
          <w:szCs w:val="28"/>
        </w:rPr>
        <w:t xml:space="preserve"> </w:t>
      </w:r>
      <w:r w:rsidRPr="006F2CB3">
        <w:rPr>
          <w:spacing w:val="-3"/>
          <w:sz w:val="28"/>
          <w:szCs w:val="28"/>
        </w:rPr>
        <w:t>«</w:t>
      </w:r>
      <w:r w:rsidR="00BD28BA" w:rsidRPr="005B0390">
        <w:rPr>
          <w:kern w:val="36"/>
          <w:sz w:val="28"/>
          <w:szCs w:val="28"/>
        </w:rPr>
        <w:t xml:space="preserve">Об утверждении Плана мероприятий </w:t>
      </w:r>
      <w:r w:rsidR="00BD28BA" w:rsidRPr="005B0390">
        <w:rPr>
          <w:sz w:val="28"/>
          <w:szCs w:val="28"/>
        </w:rPr>
        <w:t>по гармонизации межэтнических отношений, профилактике национального экстремизма и формированию культуры</w:t>
      </w:r>
      <w:r w:rsidR="00BD28BA">
        <w:rPr>
          <w:sz w:val="28"/>
          <w:szCs w:val="28"/>
        </w:rPr>
        <w:t xml:space="preserve"> </w:t>
      </w:r>
      <w:r w:rsidR="00BD28BA" w:rsidRPr="005B0390">
        <w:rPr>
          <w:sz w:val="28"/>
          <w:szCs w:val="28"/>
        </w:rPr>
        <w:t xml:space="preserve">межнационального общения </w:t>
      </w:r>
      <w:r w:rsidR="00BD28BA">
        <w:rPr>
          <w:kern w:val="36"/>
          <w:sz w:val="28"/>
          <w:szCs w:val="28"/>
        </w:rPr>
        <w:t xml:space="preserve">в </w:t>
      </w:r>
      <w:r w:rsidR="00BD28BA" w:rsidRPr="005B0390">
        <w:rPr>
          <w:kern w:val="36"/>
          <w:sz w:val="28"/>
          <w:szCs w:val="28"/>
        </w:rPr>
        <w:t>Савоськинско</w:t>
      </w:r>
      <w:r w:rsidR="00BD28BA">
        <w:rPr>
          <w:kern w:val="36"/>
          <w:sz w:val="28"/>
          <w:szCs w:val="28"/>
        </w:rPr>
        <w:t>м</w:t>
      </w:r>
      <w:r w:rsidR="00BD28BA" w:rsidRPr="005B0390">
        <w:rPr>
          <w:kern w:val="36"/>
          <w:sz w:val="28"/>
          <w:szCs w:val="28"/>
        </w:rPr>
        <w:t xml:space="preserve"> сельско</w:t>
      </w:r>
      <w:r w:rsidR="00BD28BA">
        <w:rPr>
          <w:kern w:val="36"/>
          <w:sz w:val="28"/>
          <w:szCs w:val="28"/>
        </w:rPr>
        <w:t>м</w:t>
      </w:r>
      <w:r w:rsidR="00BD28BA" w:rsidRPr="005B0390">
        <w:rPr>
          <w:kern w:val="36"/>
          <w:sz w:val="28"/>
          <w:szCs w:val="28"/>
        </w:rPr>
        <w:t xml:space="preserve"> поселени</w:t>
      </w:r>
      <w:r w:rsidR="00BD28BA">
        <w:rPr>
          <w:kern w:val="36"/>
          <w:sz w:val="28"/>
          <w:szCs w:val="28"/>
        </w:rPr>
        <w:t>и</w:t>
      </w:r>
      <w:r w:rsidR="00BD28BA" w:rsidRPr="005B0390">
        <w:rPr>
          <w:kern w:val="36"/>
          <w:sz w:val="28"/>
          <w:szCs w:val="28"/>
        </w:rPr>
        <w:t xml:space="preserve"> в 201</w:t>
      </w:r>
      <w:r w:rsidR="00BD28BA">
        <w:rPr>
          <w:kern w:val="36"/>
          <w:sz w:val="28"/>
          <w:szCs w:val="28"/>
        </w:rPr>
        <w:t>9</w:t>
      </w:r>
      <w:r w:rsidR="00BD28BA" w:rsidRPr="005B0390">
        <w:rPr>
          <w:kern w:val="36"/>
          <w:sz w:val="28"/>
          <w:szCs w:val="28"/>
        </w:rPr>
        <w:t xml:space="preserve"> году</w:t>
      </w:r>
      <w:r w:rsidRPr="006F2CB3">
        <w:rPr>
          <w:spacing w:val="-3"/>
          <w:sz w:val="28"/>
          <w:szCs w:val="28"/>
        </w:rPr>
        <w:t>».</w:t>
      </w:r>
    </w:p>
    <w:p w:rsidR="00F70ADB" w:rsidRPr="006F2CB3" w:rsidRDefault="00BD28BA" w:rsidP="00FC74BF">
      <w:pPr>
        <w:ind w:left="17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70ADB" w:rsidRPr="006F2CB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70ADB" w:rsidRPr="006F2CB3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bookmarkEnd w:id="0"/>
    <w:p w:rsidR="00F70ADB" w:rsidRDefault="00F70ADB" w:rsidP="006F2CB3">
      <w:pPr>
        <w:jc w:val="both"/>
        <w:rPr>
          <w:sz w:val="28"/>
          <w:szCs w:val="28"/>
        </w:rPr>
      </w:pPr>
    </w:p>
    <w:p w:rsidR="006F2CB3" w:rsidRDefault="006F2CB3" w:rsidP="006F2CB3">
      <w:pPr>
        <w:jc w:val="both"/>
        <w:rPr>
          <w:sz w:val="28"/>
          <w:szCs w:val="28"/>
        </w:rPr>
      </w:pPr>
    </w:p>
    <w:p w:rsidR="006F2CB3" w:rsidRPr="006F2CB3" w:rsidRDefault="006F2CB3" w:rsidP="006F2CB3">
      <w:pPr>
        <w:jc w:val="both"/>
        <w:rPr>
          <w:sz w:val="28"/>
          <w:szCs w:val="28"/>
        </w:rPr>
      </w:pPr>
    </w:p>
    <w:p w:rsidR="00F70ADB" w:rsidRPr="006F2CB3" w:rsidRDefault="00F70ADB" w:rsidP="006F2CB3">
      <w:pPr>
        <w:jc w:val="both"/>
        <w:rPr>
          <w:sz w:val="28"/>
          <w:szCs w:val="28"/>
        </w:rPr>
      </w:pPr>
      <w:r w:rsidRPr="006F2CB3">
        <w:rPr>
          <w:sz w:val="28"/>
          <w:szCs w:val="28"/>
        </w:rPr>
        <w:t>Глава Администрации</w:t>
      </w:r>
    </w:p>
    <w:p w:rsidR="00BD28BA" w:rsidRDefault="00BD28BA" w:rsidP="006F2C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Савоськинского </w:t>
      </w:r>
    </w:p>
    <w:p w:rsidR="00DB08A4" w:rsidRPr="00DB08A4" w:rsidRDefault="00BD28BA" w:rsidP="00DB08A4">
      <w:pPr>
        <w:jc w:val="both"/>
        <w:rPr>
          <w:sz w:val="28"/>
          <w:szCs w:val="28"/>
        </w:rPr>
        <w:sectPr w:rsidR="00DB08A4" w:rsidRPr="00DB08A4" w:rsidSect="00DB08A4">
          <w:footerReference w:type="even" r:id="rId8"/>
          <w:footerReference w:type="default" r:id="rId9"/>
          <w:pgSz w:w="11907" w:h="16840" w:code="9"/>
          <w:pgMar w:top="709" w:right="851" w:bottom="1134" w:left="1304" w:header="720" w:footer="720" w:gutter="0"/>
          <w:cols w:space="720"/>
          <w:docGrid w:linePitch="272"/>
        </w:sectPr>
      </w:pPr>
      <w:r>
        <w:rPr>
          <w:sz w:val="28"/>
          <w:szCs w:val="28"/>
        </w:rPr>
        <w:t>сельского поселения</w:t>
      </w:r>
      <w:r w:rsidR="00F70ADB" w:rsidRPr="006F2CB3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     И.А. Фроленко</w:t>
      </w:r>
    </w:p>
    <w:p w:rsidR="006F2CB3" w:rsidRDefault="006F2CB3" w:rsidP="00F70ADB">
      <w:pPr>
        <w:rPr>
          <w:sz w:val="26"/>
          <w:szCs w:val="26"/>
        </w:rPr>
      </w:pPr>
    </w:p>
    <w:p w:rsidR="00316A94" w:rsidRPr="00E31C96" w:rsidRDefault="00316A94" w:rsidP="00DB08A4">
      <w:pPr>
        <w:suppressAutoHyphens/>
        <w:ind w:left="10773"/>
        <w:jc w:val="right"/>
        <w:rPr>
          <w:kern w:val="2"/>
          <w:sz w:val="28"/>
          <w:szCs w:val="28"/>
        </w:rPr>
      </w:pPr>
      <w:r w:rsidRPr="00E31C96">
        <w:rPr>
          <w:kern w:val="2"/>
          <w:sz w:val="28"/>
          <w:szCs w:val="28"/>
        </w:rPr>
        <w:t>Приложение</w:t>
      </w:r>
    </w:p>
    <w:p w:rsidR="00316A94" w:rsidRDefault="00316A94" w:rsidP="00DB08A4">
      <w:pPr>
        <w:suppressAutoHyphens/>
        <w:ind w:left="10773"/>
        <w:jc w:val="right"/>
        <w:rPr>
          <w:kern w:val="2"/>
          <w:sz w:val="28"/>
          <w:szCs w:val="28"/>
        </w:rPr>
      </w:pPr>
      <w:r w:rsidRPr="00E31C96">
        <w:rPr>
          <w:kern w:val="2"/>
          <w:sz w:val="28"/>
          <w:szCs w:val="28"/>
        </w:rPr>
        <w:t>к постановлению</w:t>
      </w:r>
      <w:r w:rsidRPr="00E31C96">
        <w:rPr>
          <w:kern w:val="2"/>
          <w:sz w:val="28"/>
          <w:szCs w:val="28"/>
        </w:rPr>
        <w:br/>
      </w:r>
      <w:r w:rsidR="00FB46D3">
        <w:rPr>
          <w:kern w:val="2"/>
          <w:sz w:val="28"/>
          <w:szCs w:val="28"/>
        </w:rPr>
        <w:t xml:space="preserve">Администрации </w:t>
      </w:r>
      <w:r w:rsidR="00DB08A4">
        <w:rPr>
          <w:kern w:val="2"/>
          <w:sz w:val="28"/>
          <w:szCs w:val="28"/>
        </w:rPr>
        <w:t>Савоськинского</w:t>
      </w:r>
    </w:p>
    <w:p w:rsidR="00DB08A4" w:rsidRPr="00E31C96" w:rsidRDefault="00DB08A4" w:rsidP="00DB08A4">
      <w:pPr>
        <w:suppressAutoHyphens/>
        <w:ind w:left="10773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сельского поселения</w:t>
      </w:r>
    </w:p>
    <w:p w:rsidR="006F5C21" w:rsidRPr="0038399E" w:rsidRDefault="006F5C21" w:rsidP="00DB08A4">
      <w:pPr>
        <w:ind w:left="10773"/>
        <w:jc w:val="right"/>
        <w:rPr>
          <w:sz w:val="28"/>
        </w:rPr>
      </w:pPr>
      <w:r w:rsidRPr="0038399E">
        <w:rPr>
          <w:sz w:val="28"/>
        </w:rPr>
        <w:t xml:space="preserve">от </w:t>
      </w:r>
      <w:r w:rsidR="00DB08A4">
        <w:rPr>
          <w:sz w:val="28"/>
        </w:rPr>
        <w:t>08.05.2019. № 18</w:t>
      </w:r>
    </w:p>
    <w:p w:rsidR="00316A94" w:rsidRPr="00E31C96" w:rsidRDefault="00316A94" w:rsidP="00DB08A4">
      <w:pPr>
        <w:suppressAutoHyphens/>
        <w:jc w:val="right"/>
        <w:rPr>
          <w:kern w:val="2"/>
          <w:sz w:val="28"/>
          <w:szCs w:val="28"/>
        </w:rPr>
      </w:pPr>
    </w:p>
    <w:p w:rsidR="00316A94" w:rsidRPr="00E31C96" w:rsidRDefault="00316A94" w:rsidP="00C534A5">
      <w:pPr>
        <w:suppressAutoHyphens/>
        <w:jc w:val="center"/>
        <w:rPr>
          <w:kern w:val="2"/>
          <w:sz w:val="28"/>
          <w:szCs w:val="28"/>
        </w:rPr>
      </w:pPr>
      <w:r w:rsidRPr="00E31C96">
        <w:rPr>
          <w:kern w:val="2"/>
          <w:sz w:val="28"/>
          <w:szCs w:val="28"/>
        </w:rPr>
        <w:t>ПЛАН</w:t>
      </w:r>
      <w:r w:rsidRPr="00E31C96">
        <w:rPr>
          <w:kern w:val="2"/>
          <w:sz w:val="28"/>
          <w:szCs w:val="28"/>
        </w:rPr>
        <w:br/>
        <w:t xml:space="preserve">мероприятий на 2019 – 2021 годы по реализации в </w:t>
      </w:r>
      <w:r w:rsidR="00D55048">
        <w:rPr>
          <w:kern w:val="2"/>
          <w:sz w:val="28"/>
          <w:szCs w:val="28"/>
        </w:rPr>
        <w:t>Савоськинском сельском поселении</w:t>
      </w:r>
    </w:p>
    <w:p w:rsidR="00316A94" w:rsidRPr="00E31C96" w:rsidRDefault="00316A94" w:rsidP="00C534A5">
      <w:pPr>
        <w:suppressAutoHyphens/>
        <w:jc w:val="center"/>
        <w:rPr>
          <w:kern w:val="2"/>
          <w:sz w:val="28"/>
          <w:szCs w:val="28"/>
        </w:rPr>
      </w:pPr>
      <w:r w:rsidRPr="00E31C96">
        <w:rPr>
          <w:kern w:val="2"/>
          <w:sz w:val="28"/>
          <w:szCs w:val="28"/>
        </w:rPr>
        <w:t>Стратегии государственной национальной политики Российской Федерации на период до 2025 года</w:t>
      </w:r>
    </w:p>
    <w:p w:rsidR="00316A94" w:rsidRPr="00E31C96" w:rsidRDefault="00316A94" w:rsidP="00C534A5">
      <w:pPr>
        <w:suppressAutoHyphens/>
        <w:jc w:val="center"/>
        <w:rPr>
          <w:kern w:val="2"/>
          <w:sz w:val="28"/>
          <w:szCs w:val="28"/>
        </w:rPr>
      </w:pPr>
    </w:p>
    <w:tbl>
      <w:tblPr>
        <w:tblW w:w="51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000"/>
      </w:tblPr>
      <w:tblGrid>
        <w:gridCol w:w="576"/>
        <w:gridCol w:w="2373"/>
        <w:gridCol w:w="1418"/>
        <w:gridCol w:w="2551"/>
        <w:gridCol w:w="2043"/>
        <w:gridCol w:w="3060"/>
        <w:gridCol w:w="1682"/>
        <w:gridCol w:w="1719"/>
      </w:tblGrid>
      <w:tr w:rsidR="00C534A5" w:rsidRPr="00C534A5" w:rsidTr="000F5562">
        <w:tc>
          <w:tcPr>
            <w:tcW w:w="576" w:type="dxa"/>
          </w:tcPr>
          <w:p w:rsidR="00C534A5" w:rsidRPr="00910BED" w:rsidRDefault="00C534A5" w:rsidP="00C534A5">
            <w:pPr>
              <w:autoSpaceDE w:val="0"/>
              <w:autoSpaceDN w:val="0"/>
              <w:jc w:val="center"/>
              <w:rPr>
                <w:kern w:val="2"/>
                <w:sz w:val="22"/>
                <w:szCs w:val="22"/>
              </w:rPr>
            </w:pPr>
            <w:r w:rsidRPr="00910BED">
              <w:rPr>
                <w:kern w:val="2"/>
                <w:sz w:val="22"/>
                <w:szCs w:val="22"/>
              </w:rPr>
              <w:t>№</w:t>
            </w:r>
          </w:p>
          <w:p w:rsidR="00C534A5" w:rsidRPr="00910BED" w:rsidRDefault="00C534A5" w:rsidP="00C534A5">
            <w:pPr>
              <w:autoSpaceDE w:val="0"/>
              <w:autoSpaceDN w:val="0"/>
              <w:jc w:val="center"/>
              <w:rPr>
                <w:kern w:val="2"/>
                <w:sz w:val="22"/>
                <w:szCs w:val="22"/>
              </w:rPr>
            </w:pPr>
            <w:r w:rsidRPr="00910BED">
              <w:rPr>
                <w:kern w:val="2"/>
                <w:sz w:val="22"/>
                <w:szCs w:val="22"/>
              </w:rPr>
              <w:t>п/п</w:t>
            </w:r>
          </w:p>
        </w:tc>
        <w:tc>
          <w:tcPr>
            <w:tcW w:w="2373" w:type="dxa"/>
          </w:tcPr>
          <w:p w:rsidR="00F53225" w:rsidRPr="00910BED" w:rsidRDefault="00C534A5" w:rsidP="00C534A5">
            <w:pPr>
              <w:autoSpaceDE w:val="0"/>
              <w:autoSpaceDN w:val="0"/>
              <w:jc w:val="center"/>
              <w:rPr>
                <w:kern w:val="2"/>
                <w:sz w:val="22"/>
                <w:szCs w:val="22"/>
              </w:rPr>
            </w:pPr>
            <w:r w:rsidRPr="00910BED">
              <w:rPr>
                <w:kern w:val="2"/>
                <w:sz w:val="22"/>
                <w:szCs w:val="22"/>
              </w:rPr>
              <w:t xml:space="preserve">Наименование </w:t>
            </w:r>
          </w:p>
          <w:p w:rsidR="00C534A5" w:rsidRPr="00910BED" w:rsidRDefault="00C534A5" w:rsidP="00C534A5">
            <w:pPr>
              <w:autoSpaceDE w:val="0"/>
              <w:autoSpaceDN w:val="0"/>
              <w:jc w:val="center"/>
              <w:rPr>
                <w:kern w:val="2"/>
                <w:sz w:val="22"/>
                <w:szCs w:val="22"/>
              </w:rPr>
            </w:pPr>
            <w:r w:rsidRPr="00910BED">
              <w:rPr>
                <w:kern w:val="2"/>
                <w:sz w:val="22"/>
                <w:szCs w:val="22"/>
              </w:rPr>
              <w:t>меро</w:t>
            </w:r>
            <w:r w:rsidR="00EC430F" w:rsidRPr="00910BED">
              <w:rPr>
                <w:kern w:val="2"/>
                <w:sz w:val="22"/>
                <w:szCs w:val="22"/>
              </w:rPr>
              <w:softHyphen/>
            </w:r>
            <w:r w:rsidRPr="00910BED">
              <w:rPr>
                <w:kern w:val="2"/>
                <w:sz w:val="22"/>
                <w:szCs w:val="22"/>
              </w:rPr>
              <w:t>приятия</w:t>
            </w:r>
          </w:p>
        </w:tc>
        <w:tc>
          <w:tcPr>
            <w:tcW w:w="1418" w:type="dxa"/>
          </w:tcPr>
          <w:p w:rsidR="00C534A5" w:rsidRPr="00910BED" w:rsidRDefault="00C534A5" w:rsidP="00C534A5">
            <w:pPr>
              <w:autoSpaceDE w:val="0"/>
              <w:autoSpaceDN w:val="0"/>
              <w:jc w:val="center"/>
              <w:rPr>
                <w:kern w:val="2"/>
                <w:sz w:val="22"/>
                <w:szCs w:val="22"/>
              </w:rPr>
            </w:pPr>
            <w:r w:rsidRPr="00910BED">
              <w:rPr>
                <w:kern w:val="2"/>
                <w:sz w:val="22"/>
                <w:szCs w:val="22"/>
              </w:rPr>
              <w:t>Срок испол</w:t>
            </w:r>
            <w:r w:rsidR="00105980" w:rsidRPr="00910BED">
              <w:rPr>
                <w:kern w:val="2"/>
                <w:sz w:val="22"/>
                <w:szCs w:val="22"/>
              </w:rPr>
              <w:softHyphen/>
            </w:r>
            <w:r w:rsidRPr="00910BED">
              <w:rPr>
                <w:kern w:val="2"/>
                <w:sz w:val="22"/>
                <w:szCs w:val="22"/>
              </w:rPr>
              <w:t>нения</w:t>
            </w:r>
          </w:p>
        </w:tc>
        <w:tc>
          <w:tcPr>
            <w:tcW w:w="2551" w:type="dxa"/>
          </w:tcPr>
          <w:p w:rsidR="00C534A5" w:rsidRPr="00910BED" w:rsidRDefault="00982891" w:rsidP="00C534A5">
            <w:pPr>
              <w:autoSpaceDE w:val="0"/>
              <w:autoSpaceDN w:val="0"/>
              <w:jc w:val="center"/>
              <w:rPr>
                <w:kern w:val="2"/>
                <w:sz w:val="22"/>
                <w:szCs w:val="22"/>
              </w:rPr>
            </w:pPr>
            <w:r w:rsidRPr="00910BED">
              <w:rPr>
                <w:kern w:val="2"/>
                <w:sz w:val="22"/>
                <w:szCs w:val="22"/>
              </w:rPr>
              <w:t>Ответственный</w:t>
            </w:r>
            <w:r w:rsidR="00C534A5" w:rsidRPr="00910BED">
              <w:rPr>
                <w:kern w:val="2"/>
                <w:sz w:val="22"/>
                <w:szCs w:val="22"/>
              </w:rPr>
              <w:t xml:space="preserve"> исполнител</w:t>
            </w:r>
            <w:r w:rsidRPr="00910BED">
              <w:rPr>
                <w:kern w:val="2"/>
                <w:sz w:val="22"/>
                <w:szCs w:val="22"/>
              </w:rPr>
              <w:t>ь</w:t>
            </w:r>
          </w:p>
        </w:tc>
        <w:tc>
          <w:tcPr>
            <w:tcW w:w="2043" w:type="dxa"/>
          </w:tcPr>
          <w:p w:rsidR="00C534A5" w:rsidRPr="00910BED" w:rsidRDefault="00982891" w:rsidP="00C534A5">
            <w:pPr>
              <w:autoSpaceDE w:val="0"/>
              <w:autoSpaceDN w:val="0"/>
              <w:jc w:val="center"/>
              <w:rPr>
                <w:kern w:val="2"/>
                <w:sz w:val="22"/>
                <w:szCs w:val="22"/>
              </w:rPr>
            </w:pPr>
            <w:r w:rsidRPr="00910BED">
              <w:rPr>
                <w:kern w:val="2"/>
                <w:sz w:val="22"/>
                <w:szCs w:val="22"/>
              </w:rPr>
              <w:t>Источник</w:t>
            </w:r>
            <w:r w:rsidR="00C534A5" w:rsidRPr="00910BED">
              <w:rPr>
                <w:kern w:val="2"/>
                <w:sz w:val="22"/>
                <w:szCs w:val="22"/>
              </w:rPr>
              <w:t xml:space="preserve"> финансирования</w:t>
            </w:r>
          </w:p>
        </w:tc>
        <w:tc>
          <w:tcPr>
            <w:tcW w:w="3060" w:type="dxa"/>
          </w:tcPr>
          <w:p w:rsidR="00C534A5" w:rsidRPr="00910BED" w:rsidRDefault="00982891" w:rsidP="00C534A5">
            <w:pPr>
              <w:autoSpaceDE w:val="0"/>
              <w:autoSpaceDN w:val="0"/>
              <w:jc w:val="center"/>
              <w:rPr>
                <w:kern w:val="2"/>
                <w:sz w:val="22"/>
                <w:szCs w:val="22"/>
              </w:rPr>
            </w:pPr>
            <w:r w:rsidRPr="00910BED">
              <w:rPr>
                <w:kern w:val="2"/>
                <w:sz w:val="22"/>
                <w:szCs w:val="22"/>
              </w:rPr>
              <w:t>Основное направление</w:t>
            </w:r>
            <w:r w:rsidR="00C534A5" w:rsidRPr="00910BED">
              <w:rPr>
                <w:kern w:val="2"/>
                <w:sz w:val="22"/>
                <w:szCs w:val="22"/>
              </w:rPr>
              <w:t xml:space="preserve"> государственной национальной политики</w:t>
            </w:r>
          </w:p>
        </w:tc>
        <w:tc>
          <w:tcPr>
            <w:tcW w:w="1682" w:type="dxa"/>
          </w:tcPr>
          <w:p w:rsidR="00C534A5" w:rsidRPr="00910BED" w:rsidRDefault="00C534A5" w:rsidP="00C534A5">
            <w:pPr>
              <w:autoSpaceDE w:val="0"/>
              <w:autoSpaceDN w:val="0"/>
              <w:jc w:val="center"/>
              <w:rPr>
                <w:kern w:val="2"/>
                <w:sz w:val="22"/>
                <w:szCs w:val="22"/>
              </w:rPr>
            </w:pPr>
            <w:r w:rsidRPr="00910BED">
              <w:rPr>
                <w:kern w:val="2"/>
                <w:sz w:val="22"/>
                <w:szCs w:val="22"/>
              </w:rPr>
              <w:t>Инд</w:t>
            </w:r>
            <w:r w:rsidR="00982891" w:rsidRPr="00910BED">
              <w:rPr>
                <w:kern w:val="2"/>
                <w:sz w:val="22"/>
                <w:szCs w:val="22"/>
              </w:rPr>
              <w:t>икатор</w:t>
            </w:r>
            <w:r w:rsidRPr="00910BED">
              <w:rPr>
                <w:kern w:val="2"/>
                <w:sz w:val="22"/>
                <w:szCs w:val="22"/>
              </w:rPr>
              <w:t xml:space="preserve"> (количест</w:t>
            </w:r>
            <w:r w:rsidR="00105980" w:rsidRPr="00910BED">
              <w:rPr>
                <w:kern w:val="2"/>
                <w:sz w:val="22"/>
                <w:szCs w:val="22"/>
              </w:rPr>
              <w:softHyphen/>
            </w:r>
            <w:r w:rsidR="00982891" w:rsidRPr="00910BED">
              <w:rPr>
                <w:kern w:val="2"/>
                <w:sz w:val="22"/>
                <w:szCs w:val="22"/>
              </w:rPr>
              <w:t>венный</w:t>
            </w:r>
            <w:r w:rsidRPr="00910BED">
              <w:rPr>
                <w:kern w:val="2"/>
                <w:sz w:val="22"/>
                <w:szCs w:val="22"/>
              </w:rPr>
              <w:t xml:space="preserve"> или качествен</w:t>
            </w:r>
            <w:r w:rsidR="00105980" w:rsidRPr="00910BED">
              <w:rPr>
                <w:kern w:val="2"/>
                <w:sz w:val="22"/>
                <w:szCs w:val="22"/>
              </w:rPr>
              <w:softHyphen/>
            </w:r>
            <w:r w:rsidR="00982891" w:rsidRPr="00910BED">
              <w:rPr>
                <w:kern w:val="2"/>
                <w:sz w:val="22"/>
                <w:szCs w:val="22"/>
              </w:rPr>
              <w:t>ный</w:t>
            </w:r>
            <w:r w:rsidRPr="00910BED">
              <w:rPr>
                <w:kern w:val="2"/>
                <w:sz w:val="22"/>
                <w:szCs w:val="22"/>
              </w:rPr>
              <w:t>) для контроля исполнения мероприятия</w:t>
            </w:r>
          </w:p>
        </w:tc>
        <w:tc>
          <w:tcPr>
            <w:tcW w:w="1719" w:type="dxa"/>
          </w:tcPr>
          <w:p w:rsidR="00C534A5" w:rsidRPr="00910BED" w:rsidRDefault="00982891" w:rsidP="00C534A5">
            <w:pPr>
              <w:autoSpaceDE w:val="0"/>
              <w:autoSpaceDN w:val="0"/>
              <w:jc w:val="center"/>
              <w:rPr>
                <w:kern w:val="2"/>
                <w:sz w:val="22"/>
                <w:szCs w:val="22"/>
              </w:rPr>
            </w:pPr>
            <w:r w:rsidRPr="00910BED">
              <w:rPr>
                <w:kern w:val="2"/>
                <w:sz w:val="22"/>
                <w:szCs w:val="22"/>
              </w:rPr>
              <w:t>Документ</w:t>
            </w:r>
            <w:r w:rsidR="00C534A5" w:rsidRPr="00910BED">
              <w:rPr>
                <w:kern w:val="2"/>
                <w:sz w:val="22"/>
                <w:szCs w:val="22"/>
              </w:rPr>
              <w:t>, подтверж</w:t>
            </w:r>
            <w:r w:rsidR="00105980" w:rsidRPr="00910BED">
              <w:rPr>
                <w:kern w:val="2"/>
                <w:sz w:val="22"/>
                <w:szCs w:val="22"/>
              </w:rPr>
              <w:softHyphen/>
            </w:r>
            <w:r w:rsidRPr="00910BED">
              <w:rPr>
                <w:kern w:val="2"/>
                <w:sz w:val="22"/>
                <w:szCs w:val="22"/>
              </w:rPr>
              <w:t>дающий</w:t>
            </w:r>
            <w:r w:rsidR="00C534A5" w:rsidRPr="00910BED">
              <w:rPr>
                <w:kern w:val="2"/>
                <w:sz w:val="22"/>
                <w:szCs w:val="22"/>
              </w:rPr>
              <w:t xml:space="preserve"> исполнение мероприятия</w:t>
            </w:r>
          </w:p>
        </w:tc>
      </w:tr>
    </w:tbl>
    <w:p w:rsidR="00ED59C6" w:rsidRPr="00ED59C6" w:rsidRDefault="00ED59C6">
      <w:pPr>
        <w:rPr>
          <w:sz w:val="2"/>
          <w:szCs w:val="2"/>
        </w:rPr>
      </w:pPr>
    </w:p>
    <w:tbl>
      <w:tblPr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000"/>
      </w:tblPr>
      <w:tblGrid>
        <w:gridCol w:w="574"/>
        <w:gridCol w:w="2373"/>
        <w:gridCol w:w="1418"/>
        <w:gridCol w:w="2551"/>
        <w:gridCol w:w="2043"/>
        <w:gridCol w:w="3060"/>
        <w:gridCol w:w="1682"/>
        <w:gridCol w:w="1682"/>
      </w:tblGrid>
      <w:tr w:rsidR="00C534A5" w:rsidRPr="00C534A5" w:rsidTr="00117C74">
        <w:trPr>
          <w:tblHeader/>
        </w:trPr>
        <w:tc>
          <w:tcPr>
            <w:tcW w:w="574" w:type="dxa"/>
            <w:tcMar>
              <w:top w:w="0" w:type="dxa"/>
              <w:bottom w:w="0" w:type="dxa"/>
            </w:tcMar>
          </w:tcPr>
          <w:p w:rsidR="00C534A5" w:rsidRPr="00C534A5" w:rsidRDefault="00C534A5" w:rsidP="00D55048">
            <w:pPr>
              <w:suppressAutoHyphens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373" w:type="dxa"/>
            <w:tcMar>
              <w:top w:w="0" w:type="dxa"/>
              <w:bottom w:w="0" w:type="dxa"/>
            </w:tcMar>
          </w:tcPr>
          <w:p w:rsidR="00C534A5" w:rsidRPr="00C534A5" w:rsidRDefault="00C534A5" w:rsidP="00D55048">
            <w:pPr>
              <w:suppressAutoHyphens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C534A5" w:rsidRPr="00C534A5" w:rsidRDefault="00C534A5" w:rsidP="00D55048">
            <w:pPr>
              <w:suppressAutoHyphens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2551" w:type="dxa"/>
            <w:tcMar>
              <w:top w:w="0" w:type="dxa"/>
              <w:bottom w:w="0" w:type="dxa"/>
            </w:tcMar>
          </w:tcPr>
          <w:p w:rsidR="00C534A5" w:rsidRPr="00C534A5" w:rsidRDefault="00C534A5" w:rsidP="00D55048">
            <w:pPr>
              <w:suppressAutoHyphens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2043" w:type="dxa"/>
            <w:tcMar>
              <w:top w:w="0" w:type="dxa"/>
              <w:bottom w:w="0" w:type="dxa"/>
            </w:tcMar>
          </w:tcPr>
          <w:p w:rsidR="00C534A5" w:rsidRPr="00C534A5" w:rsidRDefault="00C534A5" w:rsidP="00D55048">
            <w:pPr>
              <w:suppressAutoHyphens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3060" w:type="dxa"/>
            <w:tcMar>
              <w:top w:w="0" w:type="dxa"/>
              <w:bottom w:w="0" w:type="dxa"/>
            </w:tcMar>
          </w:tcPr>
          <w:p w:rsidR="00C534A5" w:rsidRPr="00C534A5" w:rsidRDefault="00C534A5" w:rsidP="00D55048">
            <w:pPr>
              <w:suppressAutoHyphens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682" w:type="dxa"/>
            <w:tcMar>
              <w:top w:w="0" w:type="dxa"/>
              <w:bottom w:w="0" w:type="dxa"/>
            </w:tcMar>
          </w:tcPr>
          <w:p w:rsidR="00C534A5" w:rsidRPr="00C534A5" w:rsidRDefault="00C534A5" w:rsidP="00D55048">
            <w:pPr>
              <w:suppressAutoHyphens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682" w:type="dxa"/>
            <w:tcMar>
              <w:top w:w="0" w:type="dxa"/>
              <w:bottom w:w="0" w:type="dxa"/>
            </w:tcMar>
          </w:tcPr>
          <w:p w:rsidR="00C534A5" w:rsidRPr="00C534A5" w:rsidRDefault="00C534A5" w:rsidP="00D55048">
            <w:pPr>
              <w:suppressAutoHyphens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</w:t>
            </w:r>
          </w:p>
        </w:tc>
      </w:tr>
      <w:tr w:rsidR="00E31C96" w:rsidRPr="00C534A5" w:rsidTr="00117C74">
        <w:tc>
          <w:tcPr>
            <w:tcW w:w="15383" w:type="dxa"/>
            <w:gridSpan w:val="8"/>
          </w:tcPr>
          <w:p w:rsidR="00BA2F9C" w:rsidRPr="007F1272" w:rsidRDefault="00316A94" w:rsidP="00D55048">
            <w:pPr>
              <w:suppressAutoHyphens/>
              <w:autoSpaceDE w:val="0"/>
              <w:autoSpaceDN w:val="0"/>
              <w:jc w:val="center"/>
              <w:rPr>
                <w:b/>
                <w:kern w:val="2"/>
                <w:sz w:val="24"/>
                <w:szCs w:val="24"/>
              </w:rPr>
            </w:pPr>
            <w:r w:rsidRPr="007F1272">
              <w:rPr>
                <w:b/>
                <w:kern w:val="2"/>
                <w:sz w:val="24"/>
                <w:szCs w:val="24"/>
                <w:lang w:val="en-US"/>
              </w:rPr>
              <w:t>I</w:t>
            </w:r>
            <w:r w:rsidRPr="007F1272">
              <w:rPr>
                <w:b/>
                <w:kern w:val="2"/>
                <w:sz w:val="24"/>
                <w:szCs w:val="24"/>
              </w:rPr>
              <w:t xml:space="preserve">. Укрепление общероссийской гражданской идентичности </w:t>
            </w:r>
          </w:p>
          <w:p w:rsidR="00316A94" w:rsidRPr="00C534A5" w:rsidRDefault="00316A94" w:rsidP="00D55048">
            <w:pPr>
              <w:suppressAutoHyphens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7F1272">
              <w:rPr>
                <w:b/>
                <w:kern w:val="2"/>
                <w:sz w:val="24"/>
                <w:szCs w:val="24"/>
              </w:rPr>
              <w:t>на основе духовно-нравственных и культурных ценностей народов Российской Федерации</w:t>
            </w:r>
          </w:p>
        </w:tc>
      </w:tr>
      <w:tr w:rsidR="00ED59C6" w:rsidRPr="00C534A5" w:rsidTr="00117C74">
        <w:tc>
          <w:tcPr>
            <w:tcW w:w="574" w:type="dxa"/>
          </w:tcPr>
          <w:p w:rsidR="00316A94" w:rsidRPr="003B78DE" w:rsidRDefault="00316A94" w:rsidP="00D55048">
            <w:pPr>
              <w:pStyle w:val="af1"/>
              <w:numPr>
                <w:ilvl w:val="0"/>
                <w:numId w:val="1"/>
              </w:num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373" w:type="dxa"/>
          </w:tcPr>
          <w:p w:rsidR="00316A94" w:rsidRPr="003B78DE" w:rsidRDefault="00F72A71" w:rsidP="00D55048"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3B78DE">
              <w:rPr>
                <w:kern w:val="2"/>
                <w:sz w:val="24"/>
                <w:szCs w:val="24"/>
              </w:rPr>
              <w:t>П</w:t>
            </w:r>
            <w:r w:rsidR="00316A94" w:rsidRPr="003B78DE">
              <w:rPr>
                <w:kern w:val="2"/>
                <w:sz w:val="24"/>
                <w:szCs w:val="24"/>
              </w:rPr>
              <w:t>роведе</w:t>
            </w:r>
            <w:r w:rsidR="00EC30FC" w:rsidRPr="003B78DE">
              <w:rPr>
                <w:kern w:val="2"/>
                <w:sz w:val="24"/>
                <w:szCs w:val="24"/>
              </w:rPr>
              <w:softHyphen/>
            </w:r>
            <w:r w:rsidRPr="003B78DE">
              <w:rPr>
                <w:kern w:val="2"/>
                <w:sz w:val="24"/>
                <w:szCs w:val="24"/>
              </w:rPr>
              <w:t>ние</w:t>
            </w:r>
            <w:r w:rsidR="00316A94" w:rsidRPr="003B78DE">
              <w:rPr>
                <w:kern w:val="2"/>
                <w:sz w:val="24"/>
                <w:szCs w:val="24"/>
              </w:rPr>
              <w:t xml:space="preserve"> торжественных мероприятий, при</w:t>
            </w:r>
            <w:r w:rsidR="00EC30FC" w:rsidRPr="003B78DE">
              <w:rPr>
                <w:kern w:val="2"/>
                <w:sz w:val="24"/>
                <w:szCs w:val="24"/>
              </w:rPr>
              <w:softHyphen/>
            </w:r>
            <w:r w:rsidR="00316A94" w:rsidRPr="003B78DE">
              <w:rPr>
                <w:kern w:val="2"/>
                <w:sz w:val="24"/>
                <w:szCs w:val="24"/>
              </w:rPr>
              <w:t>уроченных ко Дню народного единства</w:t>
            </w:r>
          </w:p>
        </w:tc>
        <w:tc>
          <w:tcPr>
            <w:tcW w:w="1418" w:type="dxa"/>
          </w:tcPr>
          <w:p w:rsidR="00316A94" w:rsidRPr="00C534A5" w:rsidRDefault="00316A94" w:rsidP="00D55048">
            <w:pPr>
              <w:suppressAutoHyphens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2551" w:type="dxa"/>
          </w:tcPr>
          <w:p w:rsidR="00CC4E56" w:rsidRPr="00CC4E56" w:rsidRDefault="00D55048" w:rsidP="00CC4E56">
            <w:pPr>
              <w:rPr>
                <w:sz w:val="24"/>
                <w:szCs w:val="24"/>
              </w:rPr>
            </w:pPr>
            <w:r w:rsidRPr="00CC4E56">
              <w:rPr>
                <w:kern w:val="2"/>
                <w:sz w:val="24"/>
                <w:szCs w:val="24"/>
              </w:rPr>
              <w:t>МУК СДК «Савоськинский», МБОУ Савоськинская СОШ № 5,</w:t>
            </w:r>
            <w:r w:rsidR="00CC4E56" w:rsidRPr="00CC4E56">
              <w:rPr>
                <w:sz w:val="24"/>
                <w:szCs w:val="24"/>
              </w:rPr>
              <w:t xml:space="preserve">   Савоськинский    отдел  МУК МЦБ Зимовниковского района                                </w:t>
            </w:r>
          </w:p>
          <w:p w:rsidR="00F23E7B" w:rsidRDefault="00F23E7B" w:rsidP="00D55048"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  <w:p w:rsidR="00316A94" w:rsidRPr="004F2862" w:rsidRDefault="00316A94" w:rsidP="00D55048">
            <w:pPr>
              <w:suppressAutoHyphens/>
              <w:autoSpaceDE w:val="0"/>
              <w:autoSpaceDN w:val="0"/>
              <w:rPr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2043" w:type="dxa"/>
          </w:tcPr>
          <w:p w:rsidR="00316A94" w:rsidRPr="00C534A5" w:rsidRDefault="00F72A71" w:rsidP="00D55048"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3060" w:type="dxa"/>
          </w:tcPr>
          <w:p w:rsidR="00316A94" w:rsidRPr="00C534A5" w:rsidRDefault="00316A94" w:rsidP="00D55048"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>формирование граждан</w:t>
            </w:r>
            <w:r w:rsidR="00EC30FC"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ского самосознания, пат</w:t>
            </w:r>
            <w:r w:rsidR="00EC30FC"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риотизма, граждан</w:t>
            </w:r>
            <w:r w:rsidR="00EC30FC"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ской ответственности, чувства гордости за ис</w:t>
            </w:r>
            <w:r w:rsidR="00EC30FC"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торию России, воспита</w:t>
            </w:r>
            <w:r w:rsidR="00EC30FC"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ние культуры межнаци</w:t>
            </w:r>
            <w:r w:rsidR="00EC30FC"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онального общения, ос</w:t>
            </w:r>
            <w:r w:rsidR="00EC30FC"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нованной на уважении чести и национального достоинства граждан, традиционных россий</w:t>
            </w:r>
            <w:r w:rsidR="00EC30FC"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ских духовно-нрав</w:t>
            </w:r>
            <w:r w:rsidR="00EC30FC"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ст</w:t>
            </w:r>
            <w:r w:rsidR="005A3BCA"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венных ценностей</w:t>
            </w:r>
          </w:p>
        </w:tc>
        <w:tc>
          <w:tcPr>
            <w:tcW w:w="1682" w:type="dxa"/>
          </w:tcPr>
          <w:p w:rsidR="00316A94" w:rsidRPr="00F72A71" w:rsidRDefault="00316A94" w:rsidP="00D55048"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F72A71">
              <w:rPr>
                <w:kern w:val="2"/>
                <w:sz w:val="24"/>
                <w:szCs w:val="24"/>
              </w:rPr>
              <w:t xml:space="preserve">не менее </w:t>
            </w:r>
          </w:p>
          <w:p w:rsidR="00316A94" w:rsidRPr="00C534A5" w:rsidRDefault="00CC4E56" w:rsidP="00D55048"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</w:t>
            </w:r>
            <w:r w:rsidR="00316A94" w:rsidRPr="00F72A71">
              <w:rPr>
                <w:kern w:val="2"/>
                <w:sz w:val="24"/>
                <w:szCs w:val="24"/>
              </w:rPr>
              <w:t>0 участни</w:t>
            </w:r>
            <w:r w:rsidR="00EC30FC" w:rsidRPr="00F72A71">
              <w:rPr>
                <w:kern w:val="2"/>
                <w:sz w:val="24"/>
                <w:szCs w:val="24"/>
              </w:rPr>
              <w:softHyphen/>
            </w:r>
            <w:r w:rsidR="00316A94" w:rsidRPr="00F72A71">
              <w:rPr>
                <w:kern w:val="2"/>
                <w:sz w:val="24"/>
                <w:szCs w:val="24"/>
              </w:rPr>
              <w:t>ков</w:t>
            </w:r>
          </w:p>
        </w:tc>
        <w:tc>
          <w:tcPr>
            <w:tcW w:w="1682" w:type="dxa"/>
          </w:tcPr>
          <w:p w:rsidR="00316A94" w:rsidRPr="00F72A71" w:rsidRDefault="00316A94" w:rsidP="00D55048"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F72A71">
              <w:rPr>
                <w:kern w:val="2"/>
                <w:sz w:val="24"/>
                <w:szCs w:val="24"/>
              </w:rPr>
              <w:t>отчеты о проделанной ра</w:t>
            </w:r>
            <w:r w:rsidR="00EC30FC" w:rsidRPr="00F72A71">
              <w:rPr>
                <w:kern w:val="2"/>
                <w:sz w:val="24"/>
                <w:szCs w:val="24"/>
              </w:rPr>
              <w:softHyphen/>
            </w:r>
            <w:r w:rsidR="00910BED">
              <w:rPr>
                <w:kern w:val="2"/>
                <w:sz w:val="24"/>
                <w:szCs w:val="24"/>
              </w:rPr>
              <w:t>боте</w:t>
            </w:r>
          </w:p>
          <w:p w:rsidR="00316A94" w:rsidRPr="00C534A5" w:rsidRDefault="00316A94" w:rsidP="00D55048"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</w:tr>
      <w:tr w:rsidR="00ED59C6" w:rsidRPr="00C534A5" w:rsidTr="00117C74">
        <w:tc>
          <w:tcPr>
            <w:tcW w:w="574" w:type="dxa"/>
          </w:tcPr>
          <w:p w:rsidR="00316A94" w:rsidRPr="003B78DE" w:rsidRDefault="00316A94" w:rsidP="00D55048">
            <w:pPr>
              <w:pStyle w:val="af1"/>
              <w:numPr>
                <w:ilvl w:val="0"/>
                <w:numId w:val="1"/>
              </w:num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373" w:type="dxa"/>
          </w:tcPr>
          <w:p w:rsidR="00316A94" w:rsidRPr="003B78DE" w:rsidRDefault="00763A36" w:rsidP="00D55048"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3B78DE">
              <w:rPr>
                <w:kern w:val="2"/>
                <w:sz w:val="24"/>
                <w:szCs w:val="24"/>
              </w:rPr>
              <w:t>П</w:t>
            </w:r>
            <w:r w:rsidR="00316A94" w:rsidRPr="003B78DE">
              <w:rPr>
                <w:kern w:val="2"/>
                <w:sz w:val="24"/>
                <w:szCs w:val="24"/>
              </w:rPr>
              <w:t>роведе</w:t>
            </w:r>
            <w:r w:rsidR="00EC30FC" w:rsidRPr="003B78DE">
              <w:rPr>
                <w:kern w:val="2"/>
                <w:sz w:val="24"/>
                <w:szCs w:val="24"/>
              </w:rPr>
              <w:softHyphen/>
            </w:r>
            <w:r w:rsidRPr="003B78DE">
              <w:rPr>
                <w:kern w:val="2"/>
                <w:sz w:val="24"/>
                <w:szCs w:val="24"/>
              </w:rPr>
              <w:t>ние</w:t>
            </w:r>
            <w:r w:rsidR="00316A94" w:rsidRPr="003B78DE">
              <w:rPr>
                <w:kern w:val="2"/>
                <w:sz w:val="24"/>
                <w:szCs w:val="24"/>
              </w:rPr>
              <w:t xml:space="preserve"> торжественных мероприятий, при</w:t>
            </w:r>
            <w:r w:rsidR="00EC30FC" w:rsidRPr="003B78DE">
              <w:rPr>
                <w:kern w:val="2"/>
                <w:sz w:val="24"/>
                <w:szCs w:val="24"/>
              </w:rPr>
              <w:softHyphen/>
            </w:r>
            <w:r w:rsidR="00316A94" w:rsidRPr="003B78DE">
              <w:rPr>
                <w:kern w:val="2"/>
                <w:sz w:val="24"/>
                <w:szCs w:val="24"/>
              </w:rPr>
              <w:t>уроченных ко Дню Государственного флага Российской Федерации</w:t>
            </w:r>
            <w:bookmarkStart w:id="1" w:name="_GoBack"/>
            <w:bookmarkEnd w:id="1"/>
          </w:p>
        </w:tc>
        <w:tc>
          <w:tcPr>
            <w:tcW w:w="1418" w:type="dxa"/>
          </w:tcPr>
          <w:p w:rsidR="00316A94" w:rsidRPr="00C534A5" w:rsidRDefault="00316A94" w:rsidP="00D55048">
            <w:pPr>
              <w:suppressAutoHyphens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2551" w:type="dxa"/>
          </w:tcPr>
          <w:p w:rsidR="001836F9" w:rsidRPr="00CC4E56" w:rsidRDefault="001836F9" w:rsidP="001836F9">
            <w:pPr>
              <w:rPr>
                <w:sz w:val="24"/>
                <w:szCs w:val="24"/>
              </w:rPr>
            </w:pPr>
            <w:r w:rsidRPr="00CC4E56">
              <w:rPr>
                <w:kern w:val="2"/>
                <w:sz w:val="24"/>
                <w:szCs w:val="24"/>
              </w:rPr>
              <w:t>МУК СДК «Савоськинский», МБОУ Савоськинская СОШ № 5,</w:t>
            </w:r>
            <w:r w:rsidRPr="00CC4E56">
              <w:rPr>
                <w:sz w:val="24"/>
                <w:szCs w:val="24"/>
              </w:rPr>
              <w:t xml:space="preserve">   Савоськинский    отдел  МУК МЦБ Зимовниковского района                                </w:t>
            </w:r>
          </w:p>
          <w:p w:rsidR="00316A94" w:rsidRPr="00C534A5" w:rsidRDefault="00316A94" w:rsidP="00D55048">
            <w:pPr>
              <w:suppressAutoHyphens/>
              <w:rPr>
                <w:kern w:val="2"/>
                <w:sz w:val="24"/>
                <w:szCs w:val="24"/>
              </w:rPr>
            </w:pPr>
          </w:p>
        </w:tc>
        <w:tc>
          <w:tcPr>
            <w:tcW w:w="2043" w:type="dxa"/>
          </w:tcPr>
          <w:p w:rsidR="00F72A71" w:rsidRPr="00763A36" w:rsidRDefault="00316A94" w:rsidP="00D55048">
            <w:pPr>
              <w:suppressAutoHyphens/>
              <w:rPr>
                <w:kern w:val="2"/>
                <w:sz w:val="24"/>
                <w:szCs w:val="24"/>
              </w:rPr>
            </w:pPr>
            <w:r w:rsidRPr="00763A36">
              <w:rPr>
                <w:kern w:val="2"/>
                <w:sz w:val="24"/>
                <w:szCs w:val="24"/>
              </w:rPr>
              <w:t>в пределах средств, преду</w:t>
            </w:r>
            <w:r w:rsidR="00EC30FC" w:rsidRPr="00763A36">
              <w:rPr>
                <w:kern w:val="2"/>
                <w:sz w:val="24"/>
                <w:szCs w:val="24"/>
              </w:rPr>
              <w:softHyphen/>
            </w:r>
            <w:r w:rsidRPr="00763A36">
              <w:rPr>
                <w:kern w:val="2"/>
                <w:sz w:val="24"/>
                <w:szCs w:val="24"/>
              </w:rPr>
              <w:t xml:space="preserve">смотренных в </w:t>
            </w:r>
            <w:r w:rsidR="00763A36" w:rsidRPr="00763A36">
              <w:rPr>
                <w:kern w:val="2"/>
                <w:sz w:val="24"/>
                <w:szCs w:val="24"/>
              </w:rPr>
              <w:t>местном</w:t>
            </w:r>
            <w:r w:rsidR="00883035">
              <w:rPr>
                <w:kern w:val="2"/>
                <w:sz w:val="24"/>
                <w:szCs w:val="24"/>
              </w:rPr>
              <w:t xml:space="preserve"> </w:t>
            </w:r>
            <w:r w:rsidR="00763A36">
              <w:rPr>
                <w:kern w:val="2"/>
                <w:sz w:val="24"/>
                <w:szCs w:val="24"/>
              </w:rPr>
              <w:t>б</w:t>
            </w:r>
            <w:r w:rsidRPr="00763A36">
              <w:rPr>
                <w:kern w:val="2"/>
                <w:sz w:val="24"/>
                <w:szCs w:val="24"/>
              </w:rPr>
              <w:t xml:space="preserve">юджете </w:t>
            </w:r>
          </w:p>
          <w:p w:rsidR="00F72A71" w:rsidRPr="0037750B" w:rsidRDefault="00F72A71" w:rsidP="00D55048">
            <w:pPr>
              <w:suppressAutoHyphens/>
              <w:rPr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3060" w:type="dxa"/>
          </w:tcPr>
          <w:p w:rsidR="00316A94" w:rsidRPr="00C534A5" w:rsidRDefault="00316A94" w:rsidP="00D55048">
            <w:pPr>
              <w:suppressAutoHyphens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>формирование граждан</w:t>
            </w:r>
            <w:r w:rsidR="00EC30FC"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ского самосознания, пат</w:t>
            </w:r>
            <w:r w:rsidR="00EC30FC"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риотизма, граждан</w:t>
            </w:r>
            <w:r w:rsidR="00EC30FC"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ской ответственности, чувства гордости за ис</w:t>
            </w:r>
            <w:r w:rsidR="00EC30FC"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торию России, воспита</w:t>
            </w:r>
            <w:r w:rsidR="00EC30FC"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ние культуры межнаци</w:t>
            </w:r>
            <w:r w:rsidR="00EC30FC"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онального общения, ос</w:t>
            </w:r>
            <w:r w:rsidR="00EC30FC"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нованной на уважении чести и национального достоинства граждан, традиционных россий</w:t>
            </w:r>
            <w:r w:rsidR="00EC30FC"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ских духовно-нрав</w:t>
            </w:r>
            <w:r w:rsidR="00EC30FC"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ст</w:t>
            </w:r>
            <w:r w:rsidR="005A3BCA"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венных ценностей</w:t>
            </w:r>
          </w:p>
        </w:tc>
        <w:tc>
          <w:tcPr>
            <w:tcW w:w="1682" w:type="dxa"/>
          </w:tcPr>
          <w:p w:rsidR="00316A94" w:rsidRPr="00C534A5" w:rsidRDefault="00316A94" w:rsidP="00D55048">
            <w:pPr>
              <w:suppressAutoHyphens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>не менее</w:t>
            </w:r>
          </w:p>
          <w:p w:rsidR="00316A94" w:rsidRPr="00C534A5" w:rsidRDefault="001836F9" w:rsidP="00D55048">
            <w:pPr>
              <w:suppressAutoHyphens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="00316A94" w:rsidRPr="00C534A5">
              <w:rPr>
                <w:kern w:val="2"/>
                <w:sz w:val="24"/>
                <w:szCs w:val="24"/>
              </w:rPr>
              <w:t>0 участни</w:t>
            </w:r>
            <w:r w:rsidR="00EC30FC">
              <w:rPr>
                <w:kern w:val="2"/>
                <w:sz w:val="24"/>
                <w:szCs w:val="24"/>
              </w:rPr>
              <w:softHyphen/>
            </w:r>
            <w:r w:rsidR="00316A94" w:rsidRPr="00C534A5">
              <w:rPr>
                <w:kern w:val="2"/>
                <w:sz w:val="24"/>
                <w:szCs w:val="24"/>
              </w:rPr>
              <w:t>ков ежегодно</w:t>
            </w:r>
          </w:p>
        </w:tc>
        <w:tc>
          <w:tcPr>
            <w:tcW w:w="1682" w:type="dxa"/>
          </w:tcPr>
          <w:p w:rsidR="00316A94" w:rsidRPr="00C534A5" w:rsidRDefault="00316A94" w:rsidP="00D55048">
            <w:pPr>
              <w:suppressAutoHyphens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>отчет о про</w:t>
            </w:r>
            <w:r w:rsidR="00EC30FC"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деланной ра</w:t>
            </w:r>
            <w:r w:rsidR="00EC30FC"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боте</w:t>
            </w:r>
          </w:p>
        </w:tc>
      </w:tr>
      <w:tr w:rsidR="00ED59C6" w:rsidRPr="00C534A5" w:rsidTr="00117C74">
        <w:tc>
          <w:tcPr>
            <w:tcW w:w="574" w:type="dxa"/>
          </w:tcPr>
          <w:p w:rsidR="00316A94" w:rsidRPr="003B78DE" w:rsidRDefault="00316A94" w:rsidP="00D55048">
            <w:pPr>
              <w:pStyle w:val="af1"/>
              <w:numPr>
                <w:ilvl w:val="0"/>
                <w:numId w:val="1"/>
              </w:num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373" w:type="dxa"/>
          </w:tcPr>
          <w:p w:rsidR="00316A94" w:rsidRPr="00C534A5" w:rsidRDefault="00B629A1" w:rsidP="00D55048"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Участие в районных сборах </w:t>
            </w:r>
            <w:r w:rsidR="00316A94" w:rsidRPr="00C534A5">
              <w:rPr>
                <w:kern w:val="2"/>
                <w:sz w:val="24"/>
                <w:szCs w:val="24"/>
              </w:rPr>
              <w:t xml:space="preserve"> казачьей моло</w:t>
            </w:r>
            <w:r w:rsidR="00EC30FC">
              <w:rPr>
                <w:kern w:val="2"/>
                <w:sz w:val="24"/>
                <w:szCs w:val="24"/>
              </w:rPr>
              <w:softHyphen/>
            </w:r>
            <w:r w:rsidR="00316A94" w:rsidRPr="00C534A5">
              <w:rPr>
                <w:kern w:val="2"/>
                <w:sz w:val="24"/>
                <w:szCs w:val="24"/>
              </w:rPr>
              <w:t xml:space="preserve">дежи </w:t>
            </w:r>
            <w:r w:rsidR="00D7342B">
              <w:rPr>
                <w:kern w:val="2"/>
                <w:sz w:val="24"/>
                <w:szCs w:val="24"/>
              </w:rPr>
              <w:t xml:space="preserve">Зимовниковского района  </w:t>
            </w:r>
          </w:p>
        </w:tc>
        <w:tc>
          <w:tcPr>
            <w:tcW w:w="1418" w:type="dxa"/>
          </w:tcPr>
          <w:p w:rsidR="00316A94" w:rsidRPr="00C534A5" w:rsidRDefault="00316A94" w:rsidP="00D55048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2551" w:type="dxa"/>
          </w:tcPr>
          <w:p w:rsidR="00D7342B" w:rsidRDefault="003D25B6" w:rsidP="00D55048">
            <w:pPr>
              <w:suppressAutoHyphens/>
              <w:rPr>
                <w:kern w:val="2"/>
                <w:sz w:val="24"/>
                <w:szCs w:val="24"/>
              </w:rPr>
            </w:pPr>
            <w:r w:rsidRPr="00CC4E56">
              <w:rPr>
                <w:kern w:val="2"/>
                <w:sz w:val="24"/>
                <w:szCs w:val="24"/>
              </w:rPr>
              <w:t>МБОУ Савоськинская СОШ № 5</w:t>
            </w:r>
          </w:p>
          <w:p w:rsidR="00D7342B" w:rsidRDefault="00D7342B" w:rsidP="00D55048">
            <w:pPr>
              <w:suppressAutoHyphens/>
              <w:rPr>
                <w:kern w:val="2"/>
                <w:sz w:val="24"/>
                <w:szCs w:val="24"/>
              </w:rPr>
            </w:pPr>
          </w:p>
          <w:p w:rsidR="00D7342B" w:rsidRDefault="00D7342B" w:rsidP="00D55048">
            <w:pPr>
              <w:suppressAutoHyphens/>
              <w:rPr>
                <w:kern w:val="2"/>
                <w:sz w:val="24"/>
                <w:szCs w:val="24"/>
              </w:rPr>
            </w:pPr>
          </w:p>
          <w:p w:rsidR="00316A94" w:rsidRPr="00C534A5" w:rsidRDefault="00316A94" w:rsidP="00D55048">
            <w:pPr>
              <w:suppressAutoHyphens/>
              <w:rPr>
                <w:kern w:val="2"/>
                <w:sz w:val="24"/>
                <w:szCs w:val="24"/>
              </w:rPr>
            </w:pPr>
          </w:p>
        </w:tc>
        <w:tc>
          <w:tcPr>
            <w:tcW w:w="2043" w:type="dxa"/>
          </w:tcPr>
          <w:p w:rsidR="00316A94" w:rsidRPr="00C534A5" w:rsidRDefault="002B182A" w:rsidP="003D25B6">
            <w:pPr>
              <w:suppressAutoHyphens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>в пределах средств, преду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 xml:space="preserve">смотренных в </w:t>
            </w:r>
            <w:r>
              <w:rPr>
                <w:kern w:val="2"/>
                <w:sz w:val="24"/>
                <w:szCs w:val="24"/>
              </w:rPr>
              <w:t>местном</w:t>
            </w:r>
            <w:r w:rsidRPr="00C534A5">
              <w:rPr>
                <w:kern w:val="2"/>
                <w:sz w:val="24"/>
                <w:szCs w:val="24"/>
              </w:rPr>
              <w:t xml:space="preserve"> бюд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жете</w:t>
            </w:r>
          </w:p>
        </w:tc>
        <w:tc>
          <w:tcPr>
            <w:tcW w:w="3060" w:type="dxa"/>
          </w:tcPr>
          <w:p w:rsidR="00316A94" w:rsidRPr="00C534A5" w:rsidRDefault="00316A94" w:rsidP="00D55048"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>формирование граждан</w:t>
            </w:r>
            <w:r w:rsidR="00EC30FC"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ского самосознания, пат</w:t>
            </w:r>
            <w:r w:rsidR="00EC30FC"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риотизма, граждан</w:t>
            </w:r>
            <w:r w:rsidR="00EC30FC"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ской ответственности, чувства гордости за ис</w:t>
            </w:r>
            <w:r w:rsidR="00EC30FC"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торию России, воспита</w:t>
            </w:r>
            <w:r w:rsidR="00EC30FC"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ние культуры межнаци</w:t>
            </w:r>
            <w:r w:rsidR="00EC30FC"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онального общения, ос</w:t>
            </w:r>
            <w:r w:rsidR="00EC30FC"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нованной на уважении чести и национального достоинства граждан, традиционных россий</w:t>
            </w:r>
            <w:r w:rsidR="00EC30FC"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ских духовно-нрав</w:t>
            </w:r>
            <w:r w:rsidR="00EC30FC"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ст</w:t>
            </w:r>
            <w:r w:rsidR="005A3BCA"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венных ценностей; поддержка обществен</w:t>
            </w:r>
            <w:r w:rsidR="00EC30FC"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ных инициатив, направ</w:t>
            </w:r>
            <w:r w:rsidR="00EC30FC"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ленных на патриотиче</w:t>
            </w:r>
            <w:r w:rsidR="00EC30FC"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ское воспитание детей и молодежи</w:t>
            </w:r>
          </w:p>
        </w:tc>
        <w:tc>
          <w:tcPr>
            <w:tcW w:w="1682" w:type="dxa"/>
          </w:tcPr>
          <w:p w:rsidR="00316A94" w:rsidRPr="007F1272" w:rsidRDefault="00316A94" w:rsidP="00D55048">
            <w:pPr>
              <w:suppressAutoHyphens/>
              <w:rPr>
                <w:kern w:val="2"/>
                <w:sz w:val="24"/>
                <w:szCs w:val="24"/>
              </w:rPr>
            </w:pPr>
            <w:r w:rsidRPr="007F1272">
              <w:rPr>
                <w:kern w:val="2"/>
                <w:sz w:val="24"/>
                <w:szCs w:val="24"/>
              </w:rPr>
              <w:t xml:space="preserve">участие </w:t>
            </w:r>
            <w:r w:rsidR="007F1272" w:rsidRPr="007F1272">
              <w:rPr>
                <w:kern w:val="2"/>
                <w:sz w:val="24"/>
                <w:szCs w:val="24"/>
              </w:rPr>
              <w:t xml:space="preserve">в сборах </w:t>
            </w:r>
            <w:r w:rsidRPr="007F1272">
              <w:rPr>
                <w:kern w:val="2"/>
                <w:sz w:val="24"/>
                <w:szCs w:val="24"/>
              </w:rPr>
              <w:t xml:space="preserve">команды </w:t>
            </w:r>
            <w:r w:rsidR="003D25B6" w:rsidRPr="00CC4E56">
              <w:rPr>
                <w:kern w:val="2"/>
                <w:sz w:val="24"/>
                <w:szCs w:val="24"/>
              </w:rPr>
              <w:t>МБОУ Савоськинская СОШ № 5</w:t>
            </w:r>
          </w:p>
        </w:tc>
        <w:tc>
          <w:tcPr>
            <w:tcW w:w="1682" w:type="dxa"/>
          </w:tcPr>
          <w:p w:rsidR="00316A94" w:rsidRPr="00C534A5" w:rsidRDefault="00316A94" w:rsidP="00D55048">
            <w:pPr>
              <w:suppressAutoHyphens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>отчет о про</w:t>
            </w:r>
            <w:r w:rsidR="00EC30FC"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деланной ра</w:t>
            </w:r>
            <w:r w:rsidR="00EC30FC"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боте</w:t>
            </w:r>
          </w:p>
        </w:tc>
      </w:tr>
      <w:tr w:rsidR="00ED59C6" w:rsidRPr="00C534A5" w:rsidTr="00117C74">
        <w:tc>
          <w:tcPr>
            <w:tcW w:w="574" w:type="dxa"/>
          </w:tcPr>
          <w:p w:rsidR="00316A94" w:rsidRPr="003B78DE" w:rsidRDefault="00316A94" w:rsidP="00D55048">
            <w:pPr>
              <w:pStyle w:val="af1"/>
              <w:numPr>
                <w:ilvl w:val="0"/>
                <w:numId w:val="1"/>
              </w:num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373" w:type="dxa"/>
          </w:tcPr>
          <w:p w:rsidR="00316A94" w:rsidRPr="00C534A5" w:rsidRDefault="000625D3" w:rsidP="00D55048"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</w:t>
            </w:r>
            <w:r w:rsidR="00316A94" w:rsidRPr="00C534A5">
              <w:rPr>
                <w:kern w:val="2"/>
                <w:sz w:val="24"/>
                <w:szCs w:val="24"/>
              </w:rPr>
              <w:t>ро</w:t>
            </w:r>
            <w:r w:rsidR="00EC30FC">
              <w:rPr>
                <w:kern w:val="2"/>
                <w:sz w:val="24"/>
                <w:szCs w:val="24"/>
              </w:rPr>
              <w:softHyphen/>
            </w:r>
            <w:r w:rsidR="00316A94" w:rsidRPr="00C534A5">
              <w:rPr>
                <w:kern w:val="2"/>
                <w:sz w:val="24"/>
                <w:szCs w:val="24"/>
              </w:rPr>
              <w:t>ведение информаци</w:t>
            </w:r>
            <w:r w:rsidR="00EC30FC">
              <w:rPr>
                <w:kern w:val="2"/>
                <w:sz w:val="24"/>
                <w:szCs w:val="24"/>
              </w:rPr>
              <w:softHyphen/>
            </w:r>
            <w:r w:rsidR="00316A94" w:rsidRPr="00C534A5">
              <w:rPr>
                <w:kern w:val="2"/>
                <w:sz w:val="24"/>
                <w:szCs w:val="24"/>
              </w:rPr>
              <w:t>онной акции «Де</w:t>
            </w:r>
            <w:r w:rsidR="00EC30FC">
              <w:rPr>
                <w:kern w:val="2"/>
                <w:sz w:val="24"/>
                <w:szCs w:val="24"/>
              </w:rPr>
              <w:softHyphen/>
            </w:r>
            <w:r w:rsidR="00316A94" w:rsidRPr="00C534A5">
              <w:rPr>
                <w:kern w:val="2"/>
                <w:sz w:val="24"/>
                <w:szCs w:val="24"/>
              </w:rPr>
              <w:t xml:space="preserve">када </w:t>
            </w:r>
            <w:r w:rsidR="00316A94" w:rsidRPr="00C534A5">
              <w:rPr>
                <w:kern w:val="2"/>
                <w:sz w:val="24"/>
                <w:szCs w:val="24"/>
              </w:rPr>
              <w:lastRenderedPageBreak/>
              <w:t>толерантности»</w:t>
            </w:r>
          </w:p>
        </w:tc>
        <w:tc>
          <w:tcPr>
            <w:tcW w:w="1418" w:type="dxa"/>
          </w:tcPr>
          <w:p w:rsidR="00316A94" w:rsidRPr="00C534A5" w:rsidRDefault="00316A94" w:rsidP="00D55048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551" w:type="dxa"/>
          </w:tcPr>
          <w:p w:rsidR="007D70F9" w:rsidRPr="00CC4E56" w:rsidRDefault="007D70F9" w:rsidP="007D70F9">
            <w:pPr>
              <w:rPr>
                <w:sz w:val="24"/>
                <w:szCs w:val="24"/>
              </w:rPr>
            </w:pPr>
            <w:r w:rsidRPr="00CC4E56">
              <w:rPr>
                <w:kern w:val="2"/>
                <w:sz w:val="24"/>
                <w:szCs w:val="24"/>
              </w:rPr>
              <w:t xml:space="preserve">МУК СДК «Савоськинский», МБОУ Савоськинская </w:t>
            </w:r>
            <w:r w:rsidRPr="00CC4E56">
              <w:rPr>
                <w:kern w:val="2"/>
                <w:sz w:val="24"/>
                <w:szCs w:val="24"/>
              </w:rPr>
              <w:lastRenderedPageBreak/>
              <w:t>СОШ № 5,</w:t>
            </w:r>
            <w:r w:rsidRPr="00CC4E56">
              <w:rPr>
                <w:sz w:val="24"/>
                <w:szCs w:val="24"/>
              </w:rPr>
              <w:t xml:space="preserve">   Савоськинский    отдел  МУК МЦБ Зимовниковского района                                </w:t>
            </w:r>
          </w:p>
          <w:p w:rsidR="00480895" w:rsidRPr="00C534A5" w:rsidRDefault="00480895" w:rsidP="00D55048">
            <w:pPr>
              <w:suppressAutoHyphens/>
              <w:rPr>
                <w:kern w:val="2"/>
                <w:sz w:val="24"/>
                <w:szCs w:val="24"/>
              </w:rPr>
            </w:pPr>
          </w:p>
        </w:tc>
        <w:tc>
          <w:tcPr>
            <w:tcW w:w="2043" w:type="dxa"/>
          </w:tcPr>
          <w:p w:rsidR="00316A94" w:rsidRPr="00C534A5" w:rsidRDefault="000625D3" w:rsidP="00D55048">
            <w:pPr>
              <w:suppressAutoHyphens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финансирование не требуется</w:t>
            </w:r>
          </w:p>
        </w:tc>
        <w:tc>
          <w:tcPr>
            <w:tcW w:w="3060" w:type="dxa"/>
          </w:tcPr>
          <w:p w:rsidR="00316A94" w:rsidRPr="00C534A5" w:rsidRDefault="00316A94" w:rsidP="00D55048"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>формирование граждан</w:t>
            </w:r>
            <w:r w:rsidR="00EC30FC"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ского самосознания, пат</w:t>
            </w:r>
            <w:r w:rsidR="00EC30FC"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риотизма, граждан</w:t>
            </w:r>
            <w:r w:rsidR="00EC30FC"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 xml:space="preserve">ской </w:t>
            </w:r>
            <w:r w:rsidRPr="00C534A5">
              <w:rPr>
                <w:kern w:val="2"/>
                <w:sz w:val="24"/>
                <w:szCs w:val="24"/>
              </w:rPr>
              <w:lastRenderedPageBreak/>
              <w:t>ответственности, чувства гордости за ис</w:t>
            </w:r>
            <w:r w:rsidR="00EC30FC"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торию России, воспита</w:t>
            </w:r>
            <w:r w:rsidR="00EC30FC"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ние культуры межнаци</w:t>
            </w:r>
            <w:r w:rsidR="00EC30FC"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онального общения, ос</w:t>
            </w:r>
            <w:r w:rsidR="00EC30FC"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нованной на уважении чести и национального достоинства граждан, традиционных россий</w:t>
            </w:r>
            <w:r w:rsidR="00EC30FC"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ских духовно-нрав</w:t>
            </w:r>
            <w:r w:rsidR="00EC30FC"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ст</w:t>
            </w:r>
            <w:r w:rsidR="005A3BCA"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венных ценностей</w:t>
            </w:r>
          </w:p>
        </w:tc>
        <w:tc>
          <w:tcPr>
            <w:tcW w:w="1682" w:type="dxa"/>
          </w:tcPr>
          <w:p w:rsidR="002C3EA6" w:rsidRDefault="00316A94" w:rsidP="00D55048">
            <w:pPr>
              <w:suppressAutoHyphens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lastRenderedPageBreak/>
              <w:t xml:space="preserve">не менее </w:t>
            </w:r>
          </w:p>
          <w:p w:rsidR="00316A94" w:rsidRPr="00C534A5" w:rsidRDefault="003C4A14" w:rsidP="00D55048">
            <w:pPr>
              <w:suppressAutoHyphens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</w:t>
            </w:r>
            <w:r w:rsidR="000625D3">
              <w:rPr>
                <w:kern w:val="2"/>
                <w:sz w:val="24"/>
                <w:szCs w:val="24"/>
              </w:rPr>
              <w:t>0</w:t>
            </w:r>
            <w:r w:rsidR="00316A94" w:rsidRPr="00C534A5">
              <w:rPr>
                <w:kern w:val="2"/>
                <w:sz w:val="24"/>
                <w:szCs w:val="24"/>
              </w:rPr>
              <w:t xml:space="preserve"> прос</w:t>
            </w:r>
            <w:r w:rsidR="002C3EA6">
              <w:rPr>
                <w:kern w:val="2"/>
                <w:sz w:val="24"/>
                <w:szCs w:val="24"/>
              </w:rPr>
              <w:softHyphen/>
            </w:r>
            <w:r w:rsidR="00316A94" w:rsidRPr="00C534A5">
              <w:rPr>
                <w:kern w:val="2"/>
                <w:sz w:val="24"/>
                <w:szCs w:val="24"/>
              </w:rPr>
              <w:t>мот</w:t>
            </w:r>
            <w:r w:rsidR="002C3EA6">
              <w:rPr>
                <w:kern w:val="2"/>
                <w:sz w:val="24"/>
                <w:szCs w:val="24"/>
              </w:rPr>
              <w:softHyphen/>
            </w:r>
            <w:r w:rsidR="00316A94" w:rsidRPr="00C534A5">
              <w:rPr>
                <w:kern w:val="2"/>
                <w:sz w:val="24"/>
                <w:szCs w:val="24"/>
              </w:rPr>
              <w:t xml:space="preserve">ров в </w:t>
            </w:r>
            <w:r w:rsidR="00316A94" w:rsidRPr="00C534A5">
              <w:rPr>
                <w:kern w:val="2"/>
                <w:sz w:val="24"/>
                <w:szCs w:val="24"/>
              </w:rPr>
              <w:lastRenderedPageBreak/>
              <w:t>информаци</w:t>
            </w:r>
            <w:r w:rsidR="00EC30FC">
              <w:rPr>
                <w:kern w:val="2"/>
                <w:sz w:val="24"/>
                <w:szCs w:val="24"/>
              </w:rPr>
              <w:softHyphen/>
            </w:r>
            <w:r w:rsidR="00316A94" w:rsidRPr="00C534A5">
              <w:rPr>
                <w:kern w:val="2"/>
                <w:sz w:val="24"/>
                <w:szCs w:val="24"/>
              </w:rPr>
              <w:t>онно-теле</w:t>
            </w:r>
            <w:r w:rsidR="00EC30FC">
              <w:rPr>
                <w:kern w:val="2"/>
                <w:sz w:val="24"/>
                <w:szCs w:val="24"/>
              </w:rPr>
              <w:softHyphen/>
            </w:r>
            <w:r w:rsidR="00316A94" w:rsidRPr="00C534A5">
              <w:rPr>
                <w:kern w:val="2"/>
                <w:sz w:val="24"/>
                <w:szCs w:val="24"/>
              </w:rPr>
              <w:t>коммуника</w:t>
            </w:r>
            <w:r w:rsidR="00EC30FC">
              <w:rPr>
                <w:kern w:val="2"/>
                <w:sz w:val="24"/>
                <w:szCs w:val="24"/>
              </w:rPr>
              <w:softHyphen/>
            </w:r>
            <w:r w:rsidR="00316A94" w:rsidRPr="00C534A5">
              <w:rPr>
                <w:kern w:val="2"/>
                <w:sz w:val="24"/>
                <w:szCs w:val="24"/>
              </w:rPr>
              <w:t>ционной сети «Интернет»</w:t>
            </w:r>
          </w:p>
        </w:tc>
        <w:tc>
          <w:tcPr>
            <w:tcW w:w="1682" w:type="dxa"/>
          </w:tcPr>
          <w:p w:rsidR="00316A94" w:rsidRPr="00C534A5" w:rsidRDefault="00316A94" w:rsidP="00D55048">
            <w:pPr>
              <w:suppressAutoHyphens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lastRenderedPageBreak/>
              <w:t>отчет о про</w:t>
            </w:r>
            <w:r w:rsidR="00EC30FC"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деланной ра</w:t>
            </w:r>
            <w:r w:rsidR="00EC30FC"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боте</w:t>
            </w:r>
          </w:p>
        </w:tc>
      </w:tr>
      <w:tr w:rsidR="00ED59C6" w:rsidRPr="00C534A5" w:rsidTr="00117C74">
        <w:tc>
          <w:tcPr>
            <w:tcW w:w="574" w:type="dxa"/>
          </w:tcPr>
          <w:p w:rsidR="00316A94" w:rsidRPr="003B78DE" w:rsidRDefault="00316A94" w:rsidP="00D55048">
            <w:pPr>
              <w:pStyle w:val="af1"/>
              <w:numPr>
                <w:ilvl w:val="0"/>
                <w:numId w:val="1"/>
              </w:num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373" w:type="dxa"/>
          </w:tcPr>
          <w:p w:rsidR="00316A94" w:rsidRPr="00C534A5" w:rsidRDefault="00C67677" w:rsidP="00D55048"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</w:t>
            </w:r>
            <w:r w:rsidR="00316A94" w:rsidRPr="00C534A5">
              <w:rPr>
                <w:kern w:val="2"/>
                <w:sz w:val="24"/>
                <w:szCs w:val="24"/>
              </w:rPr>
              <w:t>ро</w:t>
            </w:r>
            <w:r w:rsidR="00EC30FC">
              <w:rPr>
                <w:kern w:val="2"/>
                <w:sz w:val="24"/>
                <w:szCs w:val="24"/>
              </w:rPr>
              <w:softHyphen/>
            </w:r>
            <w:r w:rsidR="00316A94" w:rsidRPr="00C534A5">
              <w:rPr>
                <w:kern w:val="2"/>
                <w:sz w:val="24"/>
                <w:szCs w:val="24"/>
              </w:rPr>
              <w:t>ведение профилак</w:t>
            </w:r>
            <w:r w:rsidR="00EC30FC">
              <w:rPr>
                <w:kern w:val="2"/>
                <w:sz w:val="24"/>
                <w:szCs w:val="24"/>
              </w:rPr>
              <w:softHyphen/>
            </w:r>
            <w:r w:rsidR="00316A94" w:rsidRPr="00C534A5">
              <w:rPr>
                <w:kern w:val="2"/>
                <w:sz w:val="24"/>
                <w:szCs w:val="24"/>
              </w:rPr>
              <w:t xml:space="preserve">тических занятий в образовательных организациях </w:t>
            </w:r>
            <w:r>
              <w:rPr>
                <w:kern w:val="2"/>
                <w:sz w:val="24"/>
                <w:szCs w:val="24"/>
              </w:rPr>
              <w:t xml:space="preserve">Зимовниковского района </w:t>
            </w:r>
            <w:r w:rsidR="00316A94" w:rsidRPr="00C534A5">
              <w:rPr>
                <w:kern w:val="2"/>
                <w:sz w:val="24"/>
                <w:szCs w:val="24"/>
              </w:rPr>
              <w:t xml:space="preserve"> на тему угрозы и профилактики религиоз</w:t>
            </w:r>
            <w:r w:rsidR="00EC30FC">
              <w:rPr>
                <w:kern w:val="2"/>
                <w:sz w:val="24"/>
                <w:szCs w:val="24"/>
              </w:rPr>
              <w:softHyphen/>
            </w:r>
            <w:r w:rsidR="00316A94" w:rsidRPr="00C534A5">
              <w:rPr>
                <w:kern w:val="2"/>
                <w:sz w:val="24"/>
                <w:szCs w:val="24"/>
              </w:rPr>
              <w:t>ного и этнического экстре</w:t>
            </w:r>
            <w:r w:rsidR="00EC30FC">
              <w:rPr>
                <w:kern w:val="2"/>
                <w:sz w:val="24"/>
                <w:szCs w:val="24"/>
              </w:rPr>
              <w:softHyphen/>
            </w:r>
            <w:r w:rsidR="00316A94" w:rsidRPr="00C534A5">
              <w:rPr>
                <w:kern w:val="2"/>
                <w:sz w:val="24"/>
                <w:szCs w:val="24"/>
              </w:rPr>
              <w:t>мизма в молодежной среде</w:t>
            </w:r>
          </w:p>
        </w:tc>
        <w:tc>
          <w:tcPr>
            <w:tcW w:w="1418" w:type="dxa"/>
          </w:tcPr>
          <w:p w:rsidR="00316A94" w:rsidRPr="00C534A5" w:rsidRDefault="00316A94" w:rsidP="00D55048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>2019 – 2021 годы</w:t>
            </w:r>
          </w:p>
        </w:tc>
        <w:tc>
          <w:tcPr>
            <w:tcW w:w="2551" w:type="dxa"/>
          </w:tcPr>
          <w:p w:rsidR="00C67677" w:rsidRPr="00C67677" w:rsidRDefault="008A3AD9" w:rsidP="00D55048">
            <w:pPr>
              <w:suppressAutoHyphens/>
              <w:rPr>
                <w:kern w:val="2"/>
                <w:sz w:val="24"/>
                <w:szCs w:val="24"/>
              </w:rPr>
            </w:pPr>
            <w:r w:rsidRPr="00CC4E56">
              <w:rPr>
                <w:kern w:val="2"/>
                <w:sz w:val="24"/>
                <w:szCs w:val="24"/>
              </w:rPr>
              <w:t>МБОУ Савоськинская СОШ № 5</w:t>
            </w:r>
          </w:p>
        </w:tc>
        <w:tc>
          <w:tcPr>
            <w:tcW w:w="2043" w:type="dxa"/>
          </w:tcPr>
          <w:p w:rsidR="00316A94" w:rsidRPr="00C534A5" w:rsidRDefault="00316A94" w:rsidP="00D55048">
            <w:pPr>
              <w:suppressAutoHyphens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3060" w:type="dxa"/>
          </w:tcPr>
          <w:p w:rsidR="005A3BCA" w:rsidRDefault="00316A94" w:rsidP="00D55048"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>совершенствование образовательных про</w:t>
            </w:r>
            <w:r w:rsidR="00EC30FC"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 xml:space="preserve">грамм на различных уровнях образования, </w:t>
            </w:r>
          </w:p>
          <w:p w:rsidR="005A3BCA" w:rsidRDefault="00316A94" w:rsidP="00D55048"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>а также учебно-методи</w:t>
            </w:r>
            <w:r w:rsidR="005A3BCA"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че</w:t>
            </w:r>
            <w:r w:rsidR="00EC30FC"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 xml:space="preserve">ских комплексов </w:t>
            </w:r>
          </w:p>
          <w:p w:rsidR="00316A94" w:rsidRPr="00C534A5" w:rsidRDefault="00316A94" w:rsidP="00D55048"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>по изу</w:t>
            </w:r>
            <w:r w:rsidR="00EC30FC"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чению историче</w:t>
            </w:r>
            <w:r w:rsidR="005A3BCA"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ского опыта взаимо</w:t>
            </w:r>
            <w:r w:rsidR="005A3BCA"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дейст</w:t>
            </w:r>
            <w:r w:rsidR="005A3BCA"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вия народов Российской Федерации и значимых со</w:t>
            </w:r>
            <w:r w:rsidR="00EC30FC"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бытий, повлиявших на формирование обще</w:t>
            </w:r>
            <w:r w:rsidR="005A3BCA"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рос</w:t>
            </w:r>
            <w:r w:rsidR="005A3BCA">
              <w:rPr>
                <w:kern w:val="2"/>
                <w:sz w:val="24"/>
                <w:szCs w:val="24"/>
              </w:rPr>
              <w:softHyphen/>
            </w:r>
            <w:r w:rsidR="00EC30FC"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сийского единства и солидарности;</w:t>
            </w:r>
          </w:p>
          <w:p w:rsidR="00316A94" w:rsidRPr="00C534A5" w:rsidRDefault="00316A94" w:rsidP="00D55048"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>совершенствование си</w:t>
            </w:r>
            <w:r w:rsidR="00EC30FC"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стемы обучения в обра</w:t>
            </w:r>
            <w:r w:rsidR="00EC30FC"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зовательных организа</w:t>
            </w:r>
            <w:r w:rsidR="00EC30FC"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циях в целях сохране</w:t>
            </w:r>
            <w:r w:rsidR="00EC30FC"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ния и развития этно</w:t>
            </w:r>
            <w:r w:rsidR="005A3BCA"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куль</w:t>
            </w:r>
            <w:r w:rsidR="00EC30FC"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турного и язы</w:t>
            </w:r>
            <w:r w:rsidR="00EC30FC"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ко</w:t>
            </w:r>
            <w:r w:rsidR="005A3BCA"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вого многообразия Российской Федерации наряду с воспитанием уважения к российской истории и культуре, мировым культурным цен</w:t>
            </w:r>
            <w:r w:rsidR="00EC30FC"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lastRenderedPageBreak/>
              <w:t>ностям</w:t>
            </w:r>
          </w:p>
        </w:tc>
        <w:tc>
          <w:tcPr>
            <w:tcW w:w="1682" w:type="dxa"/>
          </w:tcPr>
          <w:p w:rsidR="004B1799" w:rsidRDefault="008A3AD9" w:rsidP="00D55048">
            <w:pPr>
              <w:suppressAutoHyphens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Учащиеся МБОУ Савоськинской</w:t>
            </w:r>
            <w:r w:rsidRPr="00CC4E56">
              <w:rPr>
                <w:kern w:val="2"/>
                <w:sz w:val="24"/>
                <w:szCs w:val="24"/>
              </w:rPr>
              <w:t xml:space="preserve"> СОШ № 5</w:t>
            </w:r>
          </w:p>
          <w:p w:rsidR="004B1799" w:rsidRDefault="004B1799" w:rsidP="00D55048">
            <w:pPr>
              <w:suppressAutoHyphens/>
              <w:rPr>
                <w:kern w:val="2"/>
                <w:sz w:val="24"/>
                <w:szCs w:val="24"/>
              </w:rPr>
            </w:pPr>
          </w:p>
          <w:p w:rsidR="004B1799" w:rsidRDefault="004B1799" w:rsidP="00D55048">
            <w:pPr>
              <w:suppressAutoHyphens/>
              <w:rPr>
                <w:kern w:val="2"/>
                <w:sz w:val="24"/>
                <w:szCs w:val="24"/>
              </w:rPr>
            </w:pPr>
          </w:p>
          <w:p w:rsidR="00316A94" w:rsidRPr="00C534A5" w:rsidRDefault="00316A94" w:rsidP="00D55048">
            <w:pPr>
              <w:suppressAutoHyphens/>
              <w:rPr>
                <w:kern w:val="2"/>
                <w:sz w:val="24"/>
                <w:szCs w:val="24"/>
              </w:rPr>
            </w:pPr>
          </w:p>
        </w:tc>
        <w:tc>
          <w:tcPr>
            <w:tcW w:w="1682" w:type="dxa"/>
          </w:tcPr>
          <w:p w:rsidR="00316A94" w:rsidRPr="00C534A5" w:rsidRDefault="00316A94" w:rsidP="00D55048">
            <w:pPr>
              <w:suppressAutoHyphens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>отчет о про</w:t>
            </w:r>
            <w:r w:rsidR="00EC30FC"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деланной ра</w:t>
            </w:r>
            <w:r w:rsidR="00EC30FC"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боте</w:t>
            </w:r>
          </w:p>
        </w:tc>
      </w:tr>
      <w:tr w:rsidR="005368DD" w:rsidRPr="00C534A5" w:rsidTr="00117C74">
        <w:tc>
          <w:tcPr>
            <w:tcW w:w="574" w:type="dxa"/>
          </w:tcPr>
          <w:p w:rsidR="005368DD" w:rsidRPr="003B78DE" w:rsidRDefault="005368DD" w:rsidP="00D55048">
            <w:pPr>
              <w:pStyle w:val="af1"/>
              <w:numPr>
                <w:ilvl w:val="0"/>
                <w:numId w:val="1"/>
              </w:num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373" w:type="dxa"/>
          </w:tcPr>
          <w:p w:rsidR="005368DD" w:rsidRPr="001B7405" w:rsidRDefault="005368DD" w:rsidP="00D55048"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1B7405">
              <w:rPr>
                <w:sz w:val="24"/>
                <w:szCs w:val="24"/>
              </w:rPr>
              <w:t>Проведение районного  конкурса  «Землячка»</w:t>
            </w:r>
          </w:p>
        </w:tc>
        <w:tc>
          <w:tcPr>
            <w:tcW w:w="1418" w:type="dxa"/>
          </w:tcPr>
          <w:p w:rsidR="005368DD" w:rsidRPr="001B7405" w:rsidRDefault="005368DD" w:rsidP="00D55048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1B7405">
              <w:rPr>
                <w:kern w:val="2"/>
                <w:sz w:val="24"/>
                <w:szCs w:val="24"/>
              </w:rPr>
              <w:t>ежегодно</w:t>
            </w:r>
          </w:p>
          <w:p w:rsidR="005368DD" w:rsidRPr="001B7405" w:rsidRDefault="005368DD" w:rsidP="00D55048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1B7405">
              <w:rPr>
                <w:kern w:val="2"/>
                <w:sz w:val="24"/>
                <w:szCs w:val="24"/>
              </w:rPr>
              <w:t>апрель</w:t>
            </w:r>
          </w:p>
        </w:tc>
        <w:tc>
          <w:tcPr>
            <w:tcW w:w="2551" w:type="dxa"/>
          </w:tcPr>
          <w:p w:rsidR="005368DD" w:rsidRPr="001B7405" w:rsidRDefault="008A3AD9" w:rsidP="00D55048">
            <w:pPr>
              <w:suppressAutoHyphens/>
              <w:rPr>
                <w:kern w:val="2"/>
                <w:sz w:val="24"/>
                <w:szCs w:val="24"/>
              </w:rPr>
            </w:pPr>
            <w:r w:rsidRPr="00CC4E56">
              <w:rPr>
                <w:kern w:val="2"/>
                <w:sz w:val="24"/>
                <w:szCs w:val="24"/>
              </w:rPr>
              <w:t>МУК СДК «Савоськинский»</w:t>
            </w:r>
          </w:p>
        </w:tc>
        <w:tc>
          <w:tcPr>
            <w:tcW w:w="2043" w:type="dxa"/>
          </w:tcPr>
          <w:p w:rsidR="005368DD" w:rsidRPr="001B7405" w:rsidRDefault="005368DD" w:rsidP="008A3AD9">
            <w:pPr>
              <w:suppressAutoHyphens/>
              <w:rPr>
                <w:kern w:val="2"/>
                <w:sz w:val="24"/>
                <w:szCs w:val="24"/>
              </w:rPr>
            </w:pPr>
            <w:r w:rsidRPr="001B7405">
              <w:rPr>
                <w:kern w:val="2"/>
                <w:sz w:val="24"/>
                <w:szCs w:val="24"/>
              </w:rPr>
              <w:t>в пределах средств, преду</w:t>
            </w:r>
            <w:r w:rsidRPr="001B7405">
              <w:rPr>
                <w:kern w:val="2"/>
                <w:sz w:val="24"/>
                <w:szCs w:val="24"/>
              </w:rPr>
              <w:softHyphen/>
              <w:t>смотренных в местном бюд</w:t>
            </w:r>
            <w:r w:rsidRPr="001B7405">
              <w:rPr>
                <w:kern w:val="2"/>
                <w:sz w:val="24"/>
                <w:szCs w:val="24"/>
              </w:rPr>
              <w:softHyphen/>
              <w:t xml:space="preserve">жете </w:t>
            </w:r>
          </w:p>
        </w:tc>
        <w:tc>
          <w:tcPr>
            <w:tcW w:w="3060" w:type="dxa"/>
          </w:tcPr>
          <w:p w:rsidR="005368DD" w:rsidRPr="001B7405" w:rsidRDefault="005368DD" w:rsidP="00D55048"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1B7405">
              <w:rPr>
                <w:kern w:val="2"/>
                <w:sz w:val="24"/>
                <w:szCs w:val="24"/>
              </w:rPr>
              <w:t>сохранение и приумно</w:t>
            </w:r>
            <w:r w:rsidRPr="001B7405">
              <w:rPr>
                <w:kern w:val="2"/>
                <w:sz w:val="24"/>
                <w:szCs w:val="24"/>
              </w:rPr>
              <w:softHyphen/>
              <w:t>жение духовного, исто</w:t>
            </w:r>
            <w:r w:rsidRPr="001B7405">
              <w:rPr>
                <w:kern w:val="2"/>
                <w:sz w:val="24"/>
                <w:szCs w:val="24"/>
              </w:rPr>
              <w:softHyphen/>
              <w:t>рического и культурного наследия и потенциала многонационального народа Российской Федерации (российской нации) посредством пропаганды идей патри</w:t>
            </w:r>
            <w:r w:rsidRPr="001B7405">
              <w:rPr>
                <w:kern w:val="2"/>
                <w:sz w:val="24"/>
                <w:szCs w:val="24"/>
              </w:rPr>
              <w:softHyphen/>
              <w:t xml:space="preserve">отизма, единства и дружбы народов, </w:t>
            </w:r>
            <w:r w:rsidRPr="001B7405">
              <w:rPr>
                <w:spacing w:val="-6"/>
                <w:kern w:val="2"/>
                <w:sz w:val="24"/>
                <w:szCs w:val="24"/>
              </w:rPr>
              <w:t>межна</w:t>
            </w:r>
            <w:r w:rsidRPr="001B7405">
              <w:rPr>
                <w:spacing w:val="-6"/>
                <w:kern w:val="2"/>
                <w:sz w:val="24"/>
                <w:szCs w:val="24"/>
              </w:rPr>
              <w:softHyphen/>
              <w:t>ционального (меж</w:t>
            </w:r>
            <w:r w:rsidRPr="001B7405">
              <w:rPr>
                <w:spacing w:val="-6"/>
                <w:kern w:val="2"/>
                <w:sz w:val="24"/>
                <w:szCs w:val="24"/>
              </w:rPr>
              <w:softHyphen/>
            </w:r>
            <w:r w:rsidRPr="001B7405">
              <w:rPr>
                <w:kern w:val="2"/>
                <w:sz w:val="24"/>
                <w:szCs w:val="24"/>
              </w:rPr>
              <w:t>этнического) согласия</w:t>
            </w:r>
          </w:p>
        </w:tc>
        <w:tc>
          <w:tcPr>
            <w:tcW w:w="1682" w:type="dxa"/>
          </w:tcPr>
          <w:p w:rsidR="005368DD" w:rsidRPr="001B7405" w:rsidRDefault="005368DD" w:rsidP="008A3AD9"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1B7405">
              <w:rPr>
                <w:kern w:val="2"/>
                <w:sz w:val="24"/>
                <w:szCs w:val="24"/>
              </w:rPr>
              <w:t>количество участников</w:t>
            </w:r>
            <w:r w:rsidR="008A3AD9">
              <w:rPr>
                <w:kern w:val="2"/>
                <w:sz w:val="24"/>
                <w:szCs w:val="24"/>
              </w:rPr>
              <w:t xml:space="preserve"> - 1</w:t>
            </w:r>
            <w:r w:rsidRPr="001B7405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682" w:type="dxa"/>
          </w:tcPr>
          <w:p w:rsidR="005368DD" w:rsidRPr="001B7405" w:rsidRDefault="005368DD" w:rsidP="00D55048">
            <w:pPr>
              <w:suppressAutoHyphens/>
              <w:rPr>
                <w:kern w:val="2"/>
                <w:sz w:val="24"/>
                <w:szCs w:val="24"/>
              </w:rPr>
            </w:pPr>
            <w:r w:rsidRPr="001B7405">
              <w:rPr>
                <w:kern w:val="2"/>
                <w:sz w:val="24"/>
                <w:szCs w:val="24"/>
              </w:rPr>
              <w:t>отчет о про</w:t>
            </w:r>
            <w:r w:rsidRPr="001B7405">
              <w:rPr>
                <w:kern w:val="2"/>
                <w:sz w:val="24"/>
                <w:szCs w:val="24"/>
              </w:rPr>
              <w:softHyphen/>
              <w:t>деланной ра</w:t>
            </w:r>
            <w:r w:rsidRPr="001B7405">
              <w:rPr>
                <w:kern w:val="2"/>
                <w:sz w:val="24"/>
                <w:szCs w:val="24"/>
              </w:rPr>
              <w:softHyphen/>
              <w:t>боте</w:t>
            </w:r>
          </w:p>
        </w:tc>
      </w:tr>
      <w:tr w:rsidR="005368DD" w:rsidRPr="00C534A5" w:rsidTr="00117C74">
        <w:tc>
          <w:tcPr>
            <w:tcW w:w="574" w:type="dxa"/>
          </w:tcPr>
          <w:p w:rsidR="005368DD" w:rsidRPr="003B78DE" w:rsidRDefault="005368DD" w:rsidP="00D55048">
            <w:pPr>
              <w:pStyle w:val="af1"/>
              <w:numPr>
                <w:ilvl w:val="0"/>
                <w:numId w:val="1"/>
              </w:num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373" w:type="dxa"/>
          </w:tcPr>
          <w:p w:rsidR="005368DD" w:rsidRPr="001B7405" w:rsidRDefault="005368DD" w:rsidP="00D55048"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1B7405">
              <w:rPr>
                <w:sz w:val="24"/>
                <w:szCs w:val="24"/>
              </w:rPr>
              <w:t>Организация выставки народного творчества «Национальная мозаика»</w:t>
            </w:r>
          </w:p>
        </w:tc>
        <w:tc>
          <w:tcPr>
            <w:tcW w:w="1418" w:type="dxa"/>
          </w:tcPr>
          <w:p w:rsidR="005368DD" w:rsidRPr="001B7405" w:rsidRDefault="005368DD" w:rsidP="00D55048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1B7405">
              <w:rPr>
                <w:kern w:val="2"/>
                <w:sz w:val="24"/>
                <w:szCs w:val="24"/>
              </w:rPr>
              <w:t>ежегодно</w:t>
            </w:r>
          </w:p>
          <w:p w:rsidR="005368DD" w:rsidRPr="001B7405" w:rsidRDefault="005368DD" w:rsidP="00D55048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51" w:type="dxa"/>
          </w:tcPr>
          <w:p w:rsidR="008C3130" w:rsidRDefault="008C3130" w:rsidP="008C3130">
            <w:r w:rsidRPr="00CC4E56">
              <w:rPr>
                <w:kern w:val="2"/>
                <w:sz w:val="24"/>
                <w:szCs w:val="24"/>
              </w:rPr>
              <w:t>МУК СДК «Савоськинский</w:t>
            </w:r>
            <w:r w:rsidR="00333D03">
              <w:rPr>
                <w:kern w:val="2"/>
                <w:sz w:val="24"/>
                <w:szCs w:val="24"/>
              </w:rPr>
              <w:t>»,</w:t>
            </w:r>
          </w:p>
          <w:p w:rsidR="005368DD" w:rsidRPr="00E16E10" w:rsidRDefault="008C3130" w:rsidP="00E16E10">
            <w:pPr>
              <w:rPr>
                <w:sz w:val="24"/>
                <w:szCs w:val="24"/>
              </w:rPr>
            </w:pPr>
            <w:r w:rsidRPr="00CC4E56">
              <w:rPr>
                <w:sz w:val="24"/>
                <w:szCs w:val="24"/>
              </w:rPr>
              <w:t xml:space="preserve">Савоськинский    отдел  МУК МЦБ Зимовниковского района                                </w:t>
            </w:r>
          </w:p>
        </w:tc>
        <w:tc>
          <w:tcPr>
            <w:tcW w:w="2043" w:type="dxa"/>
          </w:tcPr>
          <w:p w:rsidR="005368DD" w:rsidRPr="001B7405" w:rsidRDefault="005368DD" w:rsidP="00E16E10">
            <w:pPr>
              <w:suppressAutoHyphens/>
              <w:rPr>
                <w:kern w:val="2"/>
                <w:sz w:val="24"/>
                <w:szCs w:val="24"/>
              </w:rPr>
            </w:pPr>
            <w:r w:rsidRPr="001B7405">
              <w:rPr>
                <w:kern w:val="2"/>
                <w:sz w:val="24"/>
                <w:szCs w:val="24"/>
              </w:rPr>
              <w:t>в пределах средств, преду</w:t>
            </w:r>
            <w:r w:rsidRPr="001B7405">
              <w:rPr>
                <w:kern w:val="2"/>
                <w:sz w:val="24"/>
                <w:szCs w:val="24"/>
              </w:rPr>
              <w:softHyphen/>
              <w:t>смотренных в местном бюд</w:t>
            </w:r>
            <w:r w:rsidRPr="001B7405">
              <w:rPr>
                <w:kern w:val="2"/>
                <w:sz w:val="24"/>
                <w:szCs w:val="24"/>
              </w:rPr>
              <w:softHyphen/>
              <w:t xml:space="preserve">жете </w:t>
            </w:r>
          </w:p>
        </w:tc>
        <w:tc>
          <w:tcPr>
            <w:tcW w:w="3060" w:type="dxa"/>
          </w:tcPr>
          <w:p w:rsidR="005368DD" w:rsidRPr="001B7405" w:rsidRDefault="005368DD" w:rsidP="00D55048"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1B7405">
              <w:rPr>
                <w:kern w:val="2"/>
                <w:sz w:val="24"/>
                <w:szCs w:val="24"/>
              </w:rPr>
              <w:t xml:space="preserve">повышение интереса </w:t>
            </w:r>
          </w:p>
          <w:p w:rsidR="005368DD" w:rsidRPr="001B7405" w:rsidRDefault="005368DD" w:rsidP="00D55048"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1B7405">
              <w:rPr>
                <w:kern w:val="2"/>
                <w:sz w:val="24"/>
                <w:szCs w:val="24"/>
              </w:rPr>
              <w:t xml:space="preserve">к изучению быта и ремесел народов, проживающих на юго-востоке Ростовской области </w:t>
            </w:r>
          </w:p>
          <w:p w:rsidR="005368DD" w:rsidRPr="001B7405" w:rsidRDefault="005368DD" w:rsidP="00D55048"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1682" w:type="dxa"/>
          </w:tcPr>
          <w:p w:rsidR="005368DD" w:rsidRPr="001B7405" w:rsidRDefault="005368DD" w:rsidP="008C3130"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1B7405">
              <w:rPr>
                <w:kern w:val="2"/>
                <w:sz w:val="24"/>
                <w:szCs w:val="24"/>
              </w:rPr>
              <w:t>количество участников мероприятия не ме</w:t>
            </w:r>
            <w:r w:rsidRPr="001B7405">
              <w:rPr>
                <w:kern w:val="2"/>
                <w:sz w:val="24"/>
                <w:szCs w:val="24"/>
              </w:rPr>
              <w:softHyphen/>
              <w:t>нее</w:t>
            </w:r>
            <w:r w:rsidR="008C3130">
              <w:rPr>
                <w:kern w:val="2"/>
                <w:sz w:val="24"/>
                <w:szCs w:val="24"/>
              </w:rPr>
              <w:t xml:space="preserve"> 3</w:t>
            </w:r>
            <w:r w:rsidR="00BC6C5F" w:rsidRPr="001B7405">
              <w:rPr>
                <w:kern w:val="2"/>
                <w:sz w:val="24"/>
                <w:szCs w:val="24"/>
              </w:rPr>
              <w:t xml:space="preserve"> </w:t>
            </w:r>
            <w:r w:rsidRPr="001B7405">
              <w:rPr>
                <w:kern w:val="2"/>
                <w:sz w:val="24"/>
                <w:szCs w:val="24"/>
              </w:rPr>
              <w:t>чело</w:t>
            </w:r>
            <w:r w:rsidRPr="001B7405">
              <w:rPr>
                <w:kern w:val="2"/>
                <w:sz w:val="24"/>
                <w:szCs w:val="24"/>
              </w:rPr>
              <w:softHyphen/>
              <w:t>век</w:t>
            </w:r>
          </w:p>
        </w:tc>
        <w:tc>
          <w:tcPr>
            <w:tcW w:w="1682" w:type="dxa"/>
          </w:tcPr>
          <w:p w:rsidR="005368DD" w:rsidRPr="001B7405" w:rsidRDefault="005368DD" w:rsidP="00D55048">
            <w:pPr>
              <w:suppressAutoHyphens/>
              <w:rPr>
                <w:kern w:val="2"/>
                <w:sz w:val="24"/>
                <w:szCs w:val="24"/>
              </w:rPr>
            </w:pPr>
            <w:r w:rsidRPr="001B7405">
              <w:rPr>
                <w:kern w:val="2"/>
                <w:sz w:val="24"/>
                <w:szCs w:val="24"/>
              </w:rPr>
              <w:t>отчет о про</w:t>
            </w:r>
            <w:r w:rsidRPr="001B7405">
              <w:rPr>
                <w:kern w:val="2"/>
                <w:sz w:val="24"/>
                <w:szCs w:val="24"/>
              </w:rPr>
              <w:softHyphen/>
              <w:t>деланной ра</w:t>
            </w:r>
            <w:r w:rsidRPr="001B7405">
              <w:rPr>
                <w:kern w:val="2"/>
                <w:sz w:val="24"/>
                <w:szCs w:val="24"/>
              </w:rPr>
              <w:softHyphen/>
              <w:t>боте</w:t>
            </w:r>
          </w:p>
        </w:tc>
      </w:tr>
      <w:tr w:rsidR="005368DD" w:rsidRPr="00C534A5" w:rsidTr="00117C74">
        <w:tc>
          <w:tcPr>
            <w:tcW w:w="574" w:type="dxa"/>
          </w:tcPr>
          <w:p w:rsidR="005368DD" w:rsidRPr="003B78DE" w:rsidRDefault="005368DD" w:rsidP="00D55048">
            <w:pPr>
              <w:pStyle w:val="af1"/>
              <w:numPr>
                <w:ilvl w:val="0"/>
                <w:numId w:val="1"/>
              </w:num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373" w:type="dxa"/>
          </w:tcPr>
          <w:p w:rsidR="009B4780" w:rsidRPr="00AB6952" w:rsidRDefault="005368DD" w:rsidP="00D55048">
            <w:pPr>
              <w:suppressAutoHyphens/>
              <w:autoSpaceDE w:val="0"/>
              <w:autoSpaceDN w:val="0"/>
              <w:rPr>
                <w:sz w:val="24"/>
                <w:szCs w:val="24"/>
              </w:rPr>
            </w:pPr>
            <w:r w:rsidRPr="001B7405">
              <w:rPr>
                <w:kern w:val="2"/>
                <w:sz w:val="24"/>
                <w:szCs w:val="24"/>
              </w:rPr>
              <w:t xml:space="preserve">Проведение </w:t>
            </w:r>
            <w:r w:rsidRPr="001B7405">
              <w:rPr>
                <w:sz w:val="24"/>
                <w:szCs w:val="24"/>
              </w:rPr>
              <w:t>Межрайонного вокального казачьего фестиваля-конкурса  «Откуда начинается мой род»</w:t>
            </w:r>
          </w:p>
        </w:tc>
        <w:tc>
          <w:tcPr>
            <w:tcW w:w="1418" w:type="dxa"/>
          </w:tcPr>
          <w:p w:rsidR="005368DD" w:rsidRPr="001B7405" w:rsidRDefault="005368DD" w:rsidP="00D55048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1B7405">
              <w:rPr>
                <w:kern w:val="2"/>
                <w:sz w:val="24"/>
                <w:szCs w:val="24"/>
              </w:rPr>
              <w:t>ежегодно</w:t>
            </w:r>
          </w:p>
          <w:p w:rsidR="005368DD" w:rsidRPr="001B7405" w:rsidRDefault="005368DD" w:rsidP="00D55048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51" w:type="dxa"/>
          </w:tcPr>
          <w:p w:rsidR="00E16E10" w:rsidRDefault="00E16E10" w:rsidP="00E16E10">
            <w:r w:rsidRPr="00CC4E56">
              <w:rPr>
                <w:kern w:val="2"/>
                <w:sz w:val="24"/>
                <w:szCs w:val="24"/>
              </w:rPr>
              <w:t>МУК СДК «Савоськинский</w:t>
            </w:r>
            <w:r w:rsidR="00333D03">
              <w:rPr>
                <w:kern w:val="2"/>
                <w:sz w:val="24"/>
                <w:szCs w:val="24"/>
              </w:rPr>
              <w:t>»,</w:t>
            </w:r>
          </w:p>
          <w:p w:rsidR="00E16E10" w:rsidRPr="00CC4E56" w:rsidRDefault="00E16E10" w:rsidP="00E16E10">
            <w:pPr>
              <w:rPr>
                <w:sz w:val="24"/>
                <w:szCs w:val="24"/>
              </w:rPr>
            </w:pPr>
            <w:r w:rsidRPr="00CC4E56">
              <w:rPr>
                <w:sz w:val="24"/>
                <w:szCs w:val="24"/>
              </w:rPr>
              <w:t xml:space="preserve">Савоськинский    отдел  МУК МЦБ Зимовниковского района                                </w:t>
            </w:r>
          </w:p>
          <w:p w:rsidR="005368DD" w:rsidRPr="001B7405" w:rsidRDefault="005368DD" w:rsidP="00D55048">
            <w:pPr>
              <w:suppressAutoHyphens/>
              <w:rPr>
                <w:kern w:val="2"/>
                <w:sz w:val="24"/>
                <w:szCs w:val="24"/>
              </w:rPr>
            </w:pPr>
          </w:p>
        </w:tc>
        <w:tc>
          <w:tcPr>
            <w:tcW w:w="2043" w:type="dxa"/>
          </w:tcPr>
          <w:p w:rsidR="005368DD" w:rsidRPr="001B7405" w:rsidRDefault="005368DD" w:rsidP="00AB6952">
            <w:pPr>
              <w:suppressAutoHyphens/>
              <w:rPr>
                <w:kern w:val="2"/>
                <w:sz w:val="24"/>
                <w:szCs w:val="24"/>
              </w:rPr>
            </w:pPr>
            <w:r w:rsidRPr="001B7405">
              <w:rPr>
                <w:kern w:val="2"/>
                <w:sz w:val="24"/>
                <w:szCs w:val="24"/>
              </w:rPr>
              <w:t>в пределах средств, преду</w:t>
            </w:r>
            <w:r w:rsidRPr="001B7405">
              <w:rPr>
                <w:kern w:val="2"/>
                <w:sz w:val="24"/>
                <w:szCs w:val="24"/>
              </w:rPr>
              <w:softHyphen/>
              <w:t>смотренных в местном бюд</w:t>
            </w:r>
            <w:r w:rsidRPr="001B7405">
              <w:rPr>
                <w:kern w:val="2"/>
                <w:sz w:val="24"/>
                <w:szCs w:val="24"/>
              </w:rPr>
              <w:softHyphen/>
              <w:t>жете</w:t>
            </w:r>
          </w:p>
        </w:tc>
        <w:tc>
          <w:tcPr>
            <w:tcW w:w="3060" w:type="dxa"/>
          </w:tcPr>
          <w:p w:rsidR="005368DD" w:rsidRPr="001B7405" w:rsidRDefault="005368DD" w:rsidP="00D55048"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1B7405">
              <w:rPr>
                <w:kern w:val="2"/>
                <w:sz w:val="24"/>
                <w:szCs w:val="24"/>
              </w:rPr>
              <w:t>сохранение и развитие казачьей культуры,  межнацио</w:t>
            </w:r>
            <w:r w:rsidRPr="001B7405">
              <w:rPr>
                <w:kern w:val="2"/>
                <w:sz w:val="24"/>
                <w:szCs w:val="24"/>
              </w:rPr>
              <w:softHyphen/>
              <w:t>нальных (межэтниче</w:t>
            </w:r>
            <w:r w:rsidRPr="001B7405">
              <w:rPr>
                <w:kern w:val="2"/>
                <w:sz w:val="24"/>
                <w:szCs w:val="24"/>
              </w:rPr>
              <w:softHyphen/>
              <w:t xml:space="preserve">ских) отношений </w:t>
            </w:r>
          </w:p>
        </w:tc>
        <w:tc>
          <w:tcPr>
            <w:tcW w:w="1682" w:type="dxa"/>
          </w:tcPr>
          <w:p w:rsidR="005368DD" w:rsidRPr="001B7405" w:rsidRDefault="005368DD" w:rsidP="00350CA7"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1B7405">
              <w:rPr>
                <w:kern w:val="2"/>
                <w:sz w:val="24"/>
                <w:szCs w:val="24"/>
              </w:rPr>
              <w:t>количество участников мероприятия не ме</w:t>
            </w:r>
            <w:r w:rsidRPr="001B7405">
              <w:rPr>
                <w:kern w:val="2"/>
                <w:sz w:val="24"/>
                <w:szCs w:val="24"/>
              </w:rPr>
              <w:softHyphen/>
              <w:t>нее</w:t>
            </w:r>
            <w:r w:rsidR="00A37A95">
              <w:rPr>
                <w:kern w:val="2"/>
                <w:sz w:val="24"/>
                <w:szCs w:val="24"/>
              </w:rPr>
              <w:t xml:space="preserve"> </w:t>
            </w:r>
            <w:r w:rsidR="00350CA7">
              <w:rPr>
                <w:kern w:val="2"/>
                <w:sz w:val="24"/>
                <w:szCs w:val="24"/>
              </w:rPr>
              <w:t>2</w:t>
            </w:r>
            <w:r w:rsidRPr="001B7405">
              <w:rPr>
                <w:kern w:val="2"/>
                <w:sz w:val="24"/>
                <w:szCs w:val="24"/>
              </w:rPr>
              <w:t xml:space="preserve"> чело</w:t>
            </w:r>
            <w:r w:rsidRPr="001B7405">
              <w:rPr>
                <w:kern w:val="2"/>
                <w:sz w:val="24"/>
                <w:szCs w:val="24"/>
              </w:rPr>
              <w:softHyphen/>
              <w:t>век</w:t>
            </w:r>
          </w:p>
        </w:tc>
        <w:tc>
          <w:tcPr>
            <w:tcW w:w="1682" w:type="dxa"/>
          </w:tcPr>
          <w:p w:rsidR="005368DD" w:rsidRPr="001B7405" w:rsidRDefault="005368DD" w:rsidP="00D55048">
            <w:pPr>
              <w:suppressAutoHyphens/>
              <w:rPr>
                <w:kern w:val="2"/>
                <w:sz w:val="24"/>
                <w:szCs w:val="24"/>
              </w:rPr>
            </w:pPr>
            <w:r w:rsidRPr="001B7405">
              <w:rPr>
                <w:kern w:val="2"/>
                <w:sz w:val="24"/>
                <w:szCs w:val="24"/>
              </w:rPr>
              <w:t>отчет о про</w:t>
            </w:r>
            <w:r w:rsidRPr="001B7405">
              <w:rPr>
                <w:kern w:val="2"/>
                <w:sz w:val="24"/>
                <w:szCs w:val="24"/>
              </w:rPr>
              <w:softHyphen/>
              <w:t>деланной ра</w:t>
            </w:r>
            <w:r w:rsidRPr="001B7405">
              <w:rPr>
                <w:kern w:val="2"/>
                <w:sz w:val="24"/>
                <w:szCs w:val="24"/>
              </w:rPr>
              <w:softHyphen/>
              <w:t>боте</w:t>
            </w:r>
          </w:p>
        </w:tc>
      </w:tr>
      <w:tr w:rsidR="009B4780" w:rsidRPr="00C534A5" w:rsidTr="00117C74">
        <w:tc>
          <w:tcPr>
            <w:tcW w:w="574" w:type="dxa"/>
          </w:tcPr>
          <w:p w:rsidR="009B4780" w:rsidRPr="003B78DE" w:rsidRDefault="009B4780" w:rsidP="00D55048">
            <w:pPr>
              <w:pStyle w:val="af1"/>
              <w:numPr>
                <w:ilvl w:val="0"/>
                <w:numId w:val="1"/>
              </w:num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373" w:type="dxa"/>
          </w:tcPr>
          <w:p w:rsidR="009B4780" w:rsidRPr="00682AC0" w:rsidRDefault="009B4780" w:rsidP="00D55048"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682AC0">
              <w:rPr>
                <w:kern w:val="2"/>
                <w:sz w:val="24"/>
                <w:szCs w:val="24"/>
              </w:rPr>
              <w:t>Организация в</w:t>
            </w:r>
            <w:r w:rsidRPr="00682AC0">
              <w:rPr>
                <w:sz w:val="24"/>
                <w:szCs w:val="24"/>
              </w:rPr>
              <w:t>ыставки предметов быта народов, проживающих в Ростовской области «Истоки национальных культур»</w:t>
            </w:r>
          </w:p>
        </w:tc>
        <w:tc>
          <w:tcPr>
            <w:tcW w:w="1418" w:type="dxa"/>
          </w:tcPr>
          <w:p w:rsidR="009B4780" w:rsidRPr="00682AC0" w:rsidRDefault="009B4780" w:rsidP="00D55048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682AC0">
              <w:rPr>
                <w:kern w:val="2"/>
                <w:sz w:val="24"/>
                <w:szCs w:val="24"/>
              </w:rPr>
              <w:t>ежегодно</w:t>
            </w:r>
          </w:p>
          <w:p w:rsidR="009B4780" w:rsidRPr="00682AC0" w:rsidRDefault="009B4780" w:rsidP="00D55048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51" w:type="dxa"/>
          </w:tcPr>
          <w:p w:rsidR="00A37A95" w:rsidRDefault="00A37A95" w:rsidP="00A37A95">
            <w:r w:rsidRPr="00CC4E56">
              <w:rPr>
                <w:kern w:val="2"/>
                <w:sz w:val="24"/>
                <w:szCs w:val="24"/>
              </w:rPr>
              <w:t>МУК СДК «Савоськинский</w:t>
            </w:r>
            <w:r>
              <w:rPr>
                <w:kern w:val="2"/>
                <w:sz w:val="24"/>
                <w:szCs w:val="24"/>
              </w:rPr>
              <w:t>»,</w:t>
            </w:r>
          </w:p>
          <w:p w:rsidR="00A37A95" w:rsidRPr="00CC4E56" w:rsidRDefault="00A37A95" w:rsidP="00A37A95">
            <w:pPr>
              <w:rPr>
                <w:sz w:val="24"/>
                <w:szCs w:val="24"/>
              </w:rPr>
            </w:pPr>
            <w:r w:rsidRPr="00CC4E56">
              <w:rPr>
                <w:sz w:val="24"/>
                <w:szCs w:val="24"/>
              </w:rPr>
              <w:t xml:space="preserve">Савоськинский    отдел  МУК МЦБ Зимовниковского района                                </w:t>
            </w:r>
          </w:p>
          <w:p w:rsidR="009B4780" w:rsidRPr="00682AC0" w:rsidRDefault="009B4780" w:rsidP="00D55048">
            <w:pPr>
              <w:suppressAutoHyphens/>
              <w:rPr>
                <w:kern w:val="2"/>
                <w:sz w:val="24"/>
                <w:szCs w:val="24"/>
              </w:rPr>
            </w:pPr>
          </w:p>
        </w:tc>
        <w:tc>
          <w:tcPr>
            <w:tcW w:w="2043" w:type="dxa"/>
          </w:tcPr>
          <w:p w:rsidR="00A37A95" w:rsidRPr="00682AC0" w:rsidRDefault="009B4780" w:rsidP="00A37A95">
            <w:pPr>
              <w:suppressAutoHyphens/>
              <w:rPr>
                <w:kern w:val="2"/>
                <w:sz w:val="24"/>
                <w:szCs w:val="24"/>
              </w:rPr>
            </w:pPr>
            <w:r w:rsidRPr="00682AC0">
              <w:rPr>
                <w:kern w:val="2"/>
                <w:sz w:val="24"/>
                <w:szCs w:val="24"/>
              </w:rPr>
              <w:t>в пределах средств, преду</w:t>
            </w:r>
            <w:r w:rsidRPr="00682AC0">
              <w:rPr>
                <w:kern w:val="2"/>
                <w:sz w:val="24"/>
                <w:szCs w:val="24"/>
              </w:rPr>
              <w:softHyphen/>
              <w:t>смотренных в местном бюд</w:t>
            </w:r>
            <w:r w:rsidRPr="00682AC0">
              <w:rPr>
                <w:kern w:val="2"/>
                <w:sz w:val="24"/>
                <w:szCs w:val="24"/>
              </w:rPr>
              <w:softHyphen/>
              <w:t xml:space="preserve">жете </w:t>
            </w:r>
          </w:p>
          <w:p w:rsidR="0047419B" w:rsidRPr="00682AC0" w:rsidRDefault="0047419B" w:rsidP="00D55048">
            <w:pPr>
              <w:suppressAutoHyphens/>
              <w:rPr>
                <w:kern w:val="2"/>
                <w:sz w:val="24"/>
                <w:szCs w:val="24"/>
              </w:rPr>
            </w:pPr>
          </w:p>
        </w:tc>
        <w:tc>
          <w:tcPr>
            <w:tcW w:w="3060" w:type="dxa"/>
          </w:tcPr>
          <w:p w:rsidR="009B4780" w:rsidRPr="00682AC0" w:rsidRDefault="009B4780" w:rsidP="00D55048"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682AC0">
              <w:rPr>
                <w:kern w:val="2"/>
                <w:sz w:val="24"/>
                <w:szCs w:val="24"/>
              </w:rPr>
              <w:t xml:space="preserve">повышение интереса </w:t>
            </w:r>
          </w:p>
          <w:p w:rsidR="009B4780" w:rsidRPr="00682AC0" w:rsidRDefault="009B4780" w:rsidP="00D55048"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682AC0">
              <w:rPr>
                <w:kern w:val="2"/>
                <w:sz w:val="24"/>
                <w:szCs w:val="24"/>
              </w:rPr>
              <w:t xml:space="preserve">к изучению быта и ремесел народов, проживающих на юго-востоке Ростовской области </w:t>
            </w:r>
          </w:p>
          <w:p w:rsidR="009B4780" w:rsidRPr="00682AC0" w:rsidRDefault="009B4780" w:rsidP="00D55048"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1682" w:type="dxa"/>
          </w:tcPr>
          <w:p w:rsidR="009B4780" w:rsidRPr="00682AC0" w:rsidRDefault="009B4780" w:rsidP="00A37A95"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682AC0">
              <w:rPr>
                <w:kern w:val="2"/>
                <w:sz w:val="24"/>
                <w:szCs w:val="24"/>
              </w:rPr>
              <w:t>количество участников мероприятия не ме</w:t>
            </w:r>
            <w:r w:rsidRPr="00682AC0">
              <w:rPr>
                <w:kern w:val="2"/>
                <w:sz w:val="24"/>
                <w:szCs w:val="24"/>
              </w:rPr>
              <w:softHyphen/>
              <w:t xml:space="preserve">нее </w:t>
            </w:r>
            <w:r w:rsidR="00A37A95">
              <w:rPr>
                <w:kern w:val="2"/>
                <w:sz w:val="24"/>
                <w:szCs w:val="24"/>
              </w:rPr>
              <w:t xml:space="preserve">2 </w:t>
            </w:r>
            <w:r w:rsidRPr="00682AC0">
              <w:rPr>
                <w:kern w:val="2"/>
                <w:sz w:val="24"/>
                <w:szCs w:val="24"/>
              </w:rPr>
              <w:t>чело</w:t>
            </w:r>
            <w:r w:rsidRPr="00682AC0">
              <w:rPr>
                <w:kern w:val="2"/>
                <w:sz w:val="24"/>
                <w:szCs w:val="24"/>
              </w:rPr>
              <w:softHyphen/>
              <w:t>век</w:t>
            </w:r>
          </w:p>
        </w:tc>
        <w:tc>
          <w:tcPr>
            <w:tcW w:w="1682" w:type="dxa"/>
          </w:tcPr>
          <w:p w:rsidR="009B4780" w:rsidRPr="00682AC0" w:rsidRDefault="009B4780" w:rsidP="00D55048">
            <w:pPr>
              <w:suppressAutoHyphens/>
              <w:rPr>
                <w:kern w:val="2"/>
                <w:sz w:val="24"/>
                <w:szCs w:val="24"/>
              </w:rPr>
            </w:pPr>
            <w:r w:rsidRPr="00682AC0">
              <w:rPr>
                <w:kern w:val="2"/>
                <w:sz w:val="24"/>
                <w:szCs w:val="24"/>
              </w:rPr>
              <w:t>отчет о про</w:t>
            </w:r>
            <w:r w:rsidRPr="00682AC0">
              <w:rPr>
                <w:kern w:val="2"/>
                <w:sz w:val="24"/>
                <w:szCs w:val="24"/>
              </w:rPr>
              <w:softHyphen/>
              <w:t>деланной ра</w:t>
            </w:r>
            <w:r w:rsidRPr="00682AC0">
              <w:rPr>
                <w:kern w:val="2"/>
                <w:sz w:val="24"/>
                <w:szCs w:val="24"/>
              </w:rPr>
              <w:softHyphen/>
              <w:t>боте</w:t>
            </w:r>
          </w:p>
        </w:tc>
      </w:tr>
      <w:tr w:rsidR="009B4780" w:rsidRPr="00C534A5" w:rsidTr="00117C74">
        <w:tc>
          <w:tcPr>
            <w:tcW w:w="574" w:type="dxa"/>
          </w:tcPr>
          <w:p w:rsidR="009B4780" w:rsidRPr="003B78DE" w:rsidRDefault="009B4780" w:rsidP="00D55048">
            <w:pPr>
              <w:pStyle w:val="af1"/>
              <w:numPr>
                <w:ilvl w:val="0"/>
                <w:numId w:val="1"/>
              </w:num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373" w:type="dxa"/>
          </w:tcPr>
          <w:p w:rsidR="009B4780" w:rsidRPr="00682AC0" w:rsidRDefault="009B4780" w:rsidP="00D55048"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682AC0">
              <w:rPr>
                <w:sz w:val="24"/>
                <w:szCs w:val="24"/>
              </w:rPr>
              <w:t xml:space="preserve">Праздничные </w:t>
            </w:r>
            <w:r w:rsidRPr="00682AC0">
              <w:rPr>
                <w:sz w:val="24"/>
                <w:szCs w:val="24"/>
              </w:rPr>
              <w:lastRenderedPageBreak/>
              <w:t>мероприятия, посвящённые народным праздникам</w:t>
            </w:r>
          </w:p>
        </w:tc>
        <w:tc>
          <w:tcPr>
            <w:tcW w:w="1418" w:type="dxa"/>
          </w:tcPr>
          <w:p w:rsidR="009B4780" w:rsidRPr="00682AC0" w:rsidRDefault="009B4780" w:rsidP="00D55048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682AC0">
              <w:rPr>
                <w:kern w:val="2"/>
                <w:sz w:val="24"/>
                <w:szCs w:val="24"/>
              </w:rPr>
              <w:lastRenderedPageBreak/>
              <w:t>ежегодно</w:t>
            </w:r>
          </w:p>
          <w:p w:rsidR="009B4780" w:rsidRPr="00682AC0" w:rsidRDefault="009B4780" w:rsidP="00D55048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51" w:type="dxa"/>
          </w:tcPr>
          <w:p w:rsidR="000168BF" w:rsidRDefault="000168BF" w:rsidP="000168BF">
            <w:r w:rsidRPr="00CC4E56">
              <w:rPr>
                <w:kern w:val="2"/>
                <w:sz w:val="24"/>
                <w:szCs w:val="24"/>
              </w:rPr>
              <w:lastRenderedPageBreak/>
              <w:t xml:space="preserve">МУК СДК </w:t>
            </w:r>
            <w:r w:rsidRPr="00CC4E56">
              <w:rPr>
                <w:kern w:val="2"/>
                <w:sz w:val="24"/>
                <w:szCs w:val="24"/>
              </w:rPr>
              <w:lastRenderedPageBreak/>
              <w:t>«Савоськинский</w:t>
            </w:r>
            <w:r>
              <w:rPr>
                <w:kern w:val="2"/>
                <w:sz w:val="24"/>
                <w:szCs w:val="24"/>
              </w:rPr>
              <w:t>»,</w:t>
            </w:r>
          </w:p>
          <w:p w:rsidR="000168BF" w:rsidRPr="00CC4E56" w:rsidRDefault="000168BF" w:rsidP="000168BF">
            <w:pPr>
              <w:rPr>
                <w:sz w:val="24"/>
                <w:szCs w:val="24"/>
              </w:rPr>
            </w:pPr>
            <w:r w:rsidRPr="00CC4E56">
              <w:rPr>
                <w:sz w:val="24"/>
                <w:szCs w:val="24"/>
              </w:rPr>
              <w:t xml:space="preserve">Савоськинский    отдел  МУК МЦБ Зимовниковского района                                </w:t>
            </w:r>
          </w:p>
          <w:p w:rsidR="009B4780" w:rsidRPr="00682AC0" w:rsidRDefault="009B4780" w:rsidP="00D55048">
            <w:pPr>
              <w:suppressAutoHyphens/>
              <w:rPr>
                <w:kern w:val="2"/>
                <w:sz w:val="24"/>
                <w:szCs w:val="24"/>
              </w:rPr>
            </w:pPr>
          </w:p>
        </w:tc>
        <w:tc>
          <w:tcPr>
            <w:tcW w:w="2043" w:type="dxa"/>
          </w:tcPr>
          <w:p w:rsidR="009B4780" w:rsidRPr="00682AC0" w:rsidRDefault="009B4780" w:rsidP="004E3A3E">
            <w:pPr>
              <w:suppressAutoHyphens/>
              <w:rPr>
                <w:kern w:val="2"/>
                <w:sz w:val="24"/>
                <w:szCs w:val="24"/>
              </w:rPr>
            </w:pPr>
            <w:r w:rsidRPr="00682AC0">
              <w:rPr>
                <w:kern w:val="2"/>
                <w:sz w:val="24"/>
                <w:szCs w:val="24"/>
              </w:rPr>
              <w:lastRenderedPageBreak/>
              <w:t xml:space="preserve">в пределах </w:t>
            </w:r>
            <w:r w:rsidRPr="00682AC0">
              <w:rPr>
                <w:kern w:val="2"/>
                <w:sz w:val="24"/>
                <w:szCs w:val="24"/>
              </w:rPr>
              <w:lastRenderedPageBreak/>
              <w:t>средств, преду</w:t>
            </w:r>
            <w:r w:rsidRPr="00682AC0">
              <w:rPr>
                <w:kern w:val="2"/>
                <w:sz w:val="24"/>
                <w:szCs w:val="24"/>
              </w:rPr>
              <w:softHyphen/>
              <w:t>смотренных в местном бюд</w:t>
            </w:r>
            <w:r w:rsidRPr="00682AC0">
              <w:rPr>
                <w:kern w:val="2"/>
                <w:sz w:val="24"/>
                <w:szCs w:val="24"/>
              </w:rPr>
              <w:softHyphen/>
              <w:t xml:space="preserve">жете </w:t>
            </w:r>
          </w:p>
        </w:tc>
        <w:tc>
          <w:tcPr>
            <w:tcW w:w="3060" w:type="dxa"/>
          </w:tcPr>
          <w:p w:rsidR="009B4780" w:rsidRPr="00682AC0" w:rsidRDefault="009B4780" w:rsidP="00D55048"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682AC0">
              <w:rPr>
                <w:kern w:val="2"/>
                <w:sz w:val="24"/>
                <w:szCs w:val="24"/>
              </w:rPr>
              <w:lastRenderedPageBreak/>
              <w:t>сохранение и приумно</w:t>
            </w:r>
            <w:r w:rsidRPr="00682AC0">
              <w:rPr>
                <w:kern w:val="2"/>
                <w:sz w:val="24"/>
                <w:szCs w:val="24"/>
              </w:rPr>
              <w:softHyphen/>
            </w:r>
            <w:r w:rsidRPr="00682AC0">
              <w:rPr>
                <w:kern w:val="2"/>
                <w:sz w:val="24"/>
                <w:szCs w:val="24"/>
              </w:rPr>
              <w:lastRenderedPageBreak/>
              <w:t>жение духовного, исто</w:t>
            </w:r>
            <w:r w:rsidRPr="00682AC0">
              <w:rPr>
                <w:kern w:val="2"/>
                <w:sz w:val="24"/>
                <w:szCs w:val="24"/>
              </w:rPr>
              <w:softHyphen/>
              <w:t>рического и культурного наследия и потенциала многонационального народа Российской Федерации (российской нации) посредством пропаганды народных обычаев и традиций</w:t>
            </w:r>
          </w:p>
        </w:tc>
        <w:tc>
          <w:tcPr>
            <w:tcW w:w="1682" w:type="dxa"/>
          </w:tcPr>
          <w:p w:rsidR="009B4780" w:rsidRPr="00682AC0" w:rsidRDefault="009B4780" w:rsidP="00D55048"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682AC0">
              <w:rPr>
                <w:kern w:val="2"/>
                <w:sz w:val="24"/>
                <w:szCs w:val="24"/>
              </w:rPr>
              <w:lastRenderedPageBreak/>
              <w:t xml:space="preserve">количество </w:t>
            </w:r>
            <w:r w:rsidRPr="00682AC0">
              <w:rPr>
                <w:kern w:val="2"/>
                <w:sz w:val="24"/>
                <w:szCs w:val="24"/>
              </w:rPr>
              <w:lastRenderedPageBreak/>
              <w:t>уча</w:t>
            </w:r>
            <w:r w:rsidR="004E3A3E">
              <w:rPr>
                <w:kern w:val="2"/>
                <w:sz w:val="24"/>
                <w:szCs w:val="24"/>
              </w:rPr>
              <w:t>стников мероприятия не ме</w:t>
            </w:r>
            <w:r w:rsidR="004E3A3E">
              <w:rPr>
                <w:kern w:val="2"/>
                <w:sz w:val="24"/>
                <w:szCs w:val="24"/>
              </w:rPr>
              <w:softHyphen/>
              <w:t>нее 50</w:t>
            </w:r>
            <w:r w:rsidRPr="00682AC0">
              <w:rPr>
                <w:kern w:val="2"/>
                <w:sz w:val="24"/>
                <w:szCs w:val="24"/>
              </w:rPr>
              <w:t xml:space="preserve"> чело</w:t>
            </w:r>
            <w:r w:rsidRPr="00682AC0">
              <w:rPr>
                <w:kern w:val="2"/>
                <w:sz w:val="24"/>
                <w:szCs w:val="24"/>
              </w:rPr>
              <w:softHyphen/>
              <w:t>век</w:t>
            </w:r>
          </w:p>
        </w:tc>
        <w:tc>
          <w:tcPr>
            <w:tcW w:w="1682" w:type="dxa"/>
          </w:tcPr>
          <w:p w:rsidR="009B4780" w:rsidRPr="00682AC0" w:rsidRDefault="009B4780" w:rsidP="00D55048">
            <w:pPr>
              <w:suppressAutoHyphens/>
              <w:rPr>
                <w:kern w:val="2"/>
                <w:sz w:val="24"/>
                <w:szCs w:val="24"/>
              </w:rPr>
            </w:pPr>
            <w:r w:rsidRPr="00682AC0">
              <w:rPr>
                <w:kern w:val="2"/>
                <w:sz w:val="24"/>
                <w:szCs w:val="24"/>
              </w:rPr>
              <w:lastRenderedPageBreak/>
              <w:t>отчет о про</w:t>
            </w:r>
            <w:r w:rsidRPr="00682AC0">
              <w:rPr>
                <w:kern w:val="2"/>
                <w:sz w:val="24"/>
                <w:szCs w:val="24"/>
              </w:rPr>
              <w:softHyphen/>
            </w:r>
            <w:r w:rsidRPr="00682AC0">
              <w:rPr>
                <w:kern w:val="2"/>
                <w:sz w:val="24"/>
                <w:szCs w:val="24"/>
              </w:rPr>
              <w:lastRenderedPageBreak/>
              <w:t>деланной ра</w:t>
            </w:r>
            <w:r w:rsidRPr="00682AC0">
              <w:rPr>
                <w:kern w:val="2"/>
                <w:sz w:val="24"/>
                <w:szCs w:val="24"/>
              </w:rPr>
              <w:softHyphen/>
              <w:t>боте</w:t>
            </w:r>
          </w:p>
        </w:tc>
      </w:tr>
      <w:tr w:rsidR="009B4780" w:rsidRPr="00C534A5" w:rsidTr="00117C74">
        <w:tc>
          <w:tcPr>
            <w:tcW w:w="574" w:type="dxa"/>
          </w:tcPr>
          <w:p w:rsidR="009B4780" w:rsidRPr="003B78DE" w:rsidRDefault="009B4780" w:rsidP="00D55048">
            <w:pPr>
              <w:pStyle w:val="af1"/>
              <w:numPr>
                <w:ilvl w:val="0"/>
                <w:numId w:val="1"/>
              </w:num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373" w:type="dxa"/>
          </w:tcPr>
          <w:p w:rsidR="009B4780" w:rsidRPr="00C730F5" w:rsidRDefault="009B4780" w:rsidP="00D55048">
            <w:pPr>
              <w:suppressAutoHyphens/>
              <w:rPr>
                <w:kern w:val="2"/>
                <w:sz w:val="24"/>
                <w:szCs w:val="24"/>
              </w:rPr>
            </w:pPr>
            <w:r w:rsidRPr="00C730F5">
              <w:rPr>
                <w:sz w:val="24"/>
                <w:szCs w:val="24"/>
              </w:rPr>
              <w:t xml:space="preserve">Организация выставки национальных культур «В гости к друзьям» </w:t>
            </w:r>
          </w:p>
        </w:tc>
        <w:tc>
          <w:tcPr>
            <w:tcW w:w="1418" w:type="dxa"/>
          </w:tcPr>
          <w:p w:rsidR="009B4780" w:rsidRPr="00C730F5" w:rsidRDefault="009B4780" w:rsidP="00D55048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C730F5">
              <w:rPr>
                <w:kern w:val="2"/>
                <w:sz w:val="24"/>
                <w:szCs w:val="24"/>
              </w:rPr>
              <w:t>ежегодно</w:t>
            </w:r>
          </w:p>
          <w:p w:rsidR="009B4780" w:rsidRPr="00C730F5" w:rsidRDefault="009B4780" w:rsidP="00D55048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51" w:type="dxa"/>
          </w:tcPr>
          <w:p w:rsidR="004E3A3E" w:rsidRDefault="004E3A3E" w:rsidP="004E3A3E">
            <w:r w:rsidRPr="00CC4E56">
              <w:rPr>
                <w:kern w:val="2"/>
                <w:sz w:val="24"/>
                <w:szCs w:val="24"/>
              </w:rPr>
              <w:t>МУК СДК «Савоськинский</w:t>
            </w:r>
            <w:r>
              <w:rPr>
                <w:kern w:val="2"/>
                <w:sz w:val="24"/>
                <w:szCs w:val="24"/>
              </w:rPr>
              <w:t>»,</w:t>
            </w:r>
          </w:p>
          <w:p w:rsidR="004E3A3E" w:rsidRPr="00CC4E56" w:rsidRDefault="004E3A3E" w:rsidP="004E3A3E">
            <w:pPr>
              <w:rPr>
                <w:sz w:val="24"/>
                <w:szCs w:val="24"/>
              </w:rPr>
            </w:pPr>
            <w:r w:rsidRPr="00CC4E56">
              <w:rPr>
                <w:sz w:val="24"/>
                <w:szCs w:val="24"/>
              </w:rPr>
              <w:t xml:space="preserve">Савоськинский    отдел  МУК МЦБ Зимовниковского района                                </w:t>
            </w:r>
          </w:p>
          <w:p w:rsidR="009B4780" w:rsidRPr="00C730F5" w:rsidRDefault="009B4780" w:rsidP="00D55048">
            <w:pPr>
              <w:suppressAutoHyphens/>
              <w:rPr>
                <w:kern w:val="2"/>
                <w:sz w:val="24"/>
                <w:szCs w:val="24"/>
              </w:rPr>
            </w:pPr>
          </w:p>
        </w:tc>
        <w:tc>
          <w:tcPr>
            <w:tcW w:w="2043" w:type="dxa"/>
          </w:tcPr>
          <w:p w:rsidR="009B4780" w:rsidRPr="00C730F5" w:rsidRDefault="009B4780" w:rsidP="004E3A3E">
            <w:pPr>
              <w:suppressAutoHyphens/>
              <w:rPr>
                <w:kern w:val="2"/>
                <w:sz w:val="24"/>
                <w:szCs w:val="24"/>
              </w:rPr>
            </w:pPr>
            <w:r w:rsidRPr="00C730F5">
              <w:rPr>
                <w:kern w:val="2"/>
                <w:sz w:val="24"/>
                <w:szCs w:val="24"/>
              </w:rPr>
              <w:t>в пределах средств, преду</w:t>
            </w:r>
            <w:r w:rsidRPr="00C730F5">
              <w:rPr>
                <w:kern w:val="2"/>
                <w:sz w:val="24"/>
                <w:szCs w:val="24"/>
              </w:rPr>
              <w:softHyphen/>
              <w:t>смотренных в местном бюд</w:t>
            </w:r>
            <w:r w:rsidRPr="00C730F5">
              <w:rPr>
                <w:kern w:val="2"/>
                <w:sz w:val="24"/>
                <w:szCs w:val="24"/>
              </w:rPr>
              <w:softHyphen/>
              <w:t xml:space="preserve">жете </w:t>
            </w:r>
          </w:p>
        </w:tc>
        <w:tc>
          <w:tcPr>
            <w:tcW w:w="3060" w:type="dxa"/>
          </w:tcPr>
          <w:p w:rsidR="009B4780" w:rsidRPr="00C730F5" w:rsidRDefault="009B4780" w:rsidP="00D55048"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C730F5">
              <w:rPr>
                <w:kern w:val="2"/>
                <w:sz w:val="24"/>
                <w:szCs w:val="24"/>
              </w:rPr>
              <w:t>сохранение и приумно</w:t>
            </w:r>
            <w:r w:rsidRPr="00C730F5">
              <w:rPr>
                <w:kern w:val="2"/>
                <w:sz w:val="24"/>
                <w:szCs w:val="24"/>
              </w:rPr>
              <w:softHyphen/>
              <w:t>жение духовного, исто</w:t>
            </w:r>
            <w:r w:rsidRPr="00C730F5">
              <w:rPr>
                <w:kern w:val="2"/>
                <w:sz w:val="24"/>
                <w:szCs w:val="24"/>
              </w:rPr>
              <w:softHyphen/>
              <w:t xml:space="preserve">рического и культурного наследия и потенциала многонационального народа Российской Федерации (российской нации) посредством </w:t>
            </w:r>
            <w:r w:rsidR="005A74E6" w:rsidRPr="00C730F5">
              <w:rPr>
                <w:kern w:val="2"/>
                <w:sz w:val="24"/>
                <w:szCs w:val="24"/>
              </w:rPr>
              <w:t xml:space="preserve">знакомства с обычаями и традициями </w:t>
            </w:r>
            <w:r w:rsidRPr="00C730F5">
              <w:rPr>
                <w:kern w:val="2"/>
                <w:sz w:val="24"/>
                <w:szCs w:val="24"/>
              </w:rPr>
              <w:t xml:space="preserve"> народов, </w:t>
            </w:r>
            <w:r w:rsidRPr="00C730F5">
              <w:rPr>
                <w:spacing w:val="-6"/>
                <w:kern w:val="2"/>
                <w:sz w:val="24"/>
                <w:szCs w:val="24"/>
              </w:rPr>
              <w:t>межна</w:t>
            </w:r>
            <w:r w:rsidRPr="00C730F5">
              <w:rPr>
                <w:spacing w:val="-6"/>
                <w:kern w:val="2"/>
                <w:sz w:val="24"/>
                <w:szCs w:val="24"/>
              </w:rPr>
              <w:softHyphen/>
              <w:t>ционального (меж</w:t>
            </w:r>
            <w:r w:rsidRPr="00C730F5">
              <w:rPr>
                <w:spacing w:val="-6"/>
                <w:kern w:val="2"/>
                <w:sz w:val="24"/>
                <w:szCs w:val="24"/>
              </w:rPr>
              <w:softHyphen/>
            </w:r>
            <w:r w:rsidRPr="00C730F5">
              <w:rPr>
                <w:kern w:val="2"/>
                <w:sz w:val="24"/>
                <w:szCs w:val="24"/>
              </w:rPr>
              <w:t>этнического) согласия</w:t>
            </w:r>
          </w:p>
        </w:tc>
        <w:tc>
          <w:tcPr>
            <w:tcW w:w="1682" w:type="dxa"/>
          </w:tcPr>
          <w:p w:rsidR="009B4780" w:rsidRPr="00C730F5" w:rsidRDefault="009B4780" w:rsidP="004E3A3E"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C730F5">
              <w:rPr>
                <w:kern w:val="2"/>
                <w:sz w:val="24"/>
                <w:szCs w:val="24"/>
              </w:rPr>
              <w:t>количество участников мероприятия не ме</w:t>
            </w:r>
            <w:r w:rsidRPr="00C730F5">
              <w:rPr>
                <w:kern w:val="2"/>
                <w:sz w:val="24"/>
                <w:szCs w:val="24"/>
              </w:rPr>
              <w:softHyphen/>
              <w:t xml:space="preserve">нее </w:t>
            </w:r>
            <w:r w:rsidR="004E3A3E">
              <w:rPr>
                <w:kern w:val="2"/>
                <w:sz w:val="24"/>
                <w:szCs w:val="24"/>
              </w:rPr>
              <w:t>5</w:t>
            </w:r>
            <w:r w:rsidRPr="00C730F5">
              <w:rPr>
                <w:kern w:val="2"/>
                <w:sz w:val="24"/>
                <w:szCs w:val="24"/>
              </w:rPr>
              <w:t xml:space="preserve"> чело</w:t>
            </w:r>
            <w:r w:rsidRPr="00C730F5">
              <w:rPr>
                <w:kern w:val="2"/>
                <w:sz w:val="24"/>
                <w:szCs w:val="24"/>
              </w:rPr>
              <w:softHyphen/>
              <w:t>век</w:t>
            </w:r>
          </w:p>
        </w:tc>
        <w:tc>
          <w:tcPr>
            <w:tcW w:w="1682" w:type="dxa"/>
          </w:tcPr>
          <w:p w:rsidR="009B4780" w:rsidRPr="00C730F5" w:rsidRDefault="009B4780" w:rsidP="00D55048">
            <w:pPr>
              <w:suppressAutoHyphens/>
              <w:rPr>
                <w:kern w:val="2"/>
                <w:sz w:val="24"/>
                <w:szCs w:val="24"/>
              </w:rPr>
            </w:pPr>
            <w:r w:rsidRPr="00C730F5">
              <w:rPr>
                <w:kern w:val="2"/>
                <w:sz w:val="24"/>
                <w:szCs w:val="24"/>
              </w:rPr>
              <w:t>отчет о про</w:t>
            </w:r>
            <w:r w:rsidRPr="00C730F5">
              <w:rPr>
                <w:kern w:val="2"/>
                <w:sz w:val="24"/>
                <w:szCs w:val="24"/>
              </w:rPr>
              <w:softHyphen/>
              <w:t>деланной ра</w:t>
            </w:r>
            <w:r w:rsidRPr="00C730F5">
              <w:rPr>
                <w:kern w:val="2"/>
                <w:sz w:val="24"/>
                <w:szCs w:val="24"/>
              </w:rPr>
              <w:softHyphen/>
              <w:t>боте</w:t>
            </w:r>
          </w:p>
        </w:tc>
      </w:tr>
      <w:tr w:rsidR="009B4780" w:rsidRPr="00C534A5" w:rsidTr="00117C74">
        <w:tc>
          <w:tcPr>
            <w:tcW w:w="574" w:type="dxa"/>
          </w:tcPr>
          <w:p w:rsidR="009B4780" w:rsidRPr="003B78DE" w:rsidRDefault="009B4780" w:rsidP="00D55048">
            <w:pPr>
              <w:pStyle w:val="af1"/>
              <w:numPr>
                <w:ilvl w:val="0"/>
                <w:numId w:val="1"/>
              </w:num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373" w:type="dxa"/>
          </w:tcPr>
          <w:p w:rsidR="009B4780" w:rsidRPr="00C730F5" w:rsidRDefault="009B4780" w:rsidP="00D55048"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C730F5">
              <w:rPr>
                <w:sz w:val="24"/>
                <w:szCs w:val="24"/>
              </w:rPr>
              <w:t>Проведение фестиваля национальных культур «Народов Дона – дружная семья!»</w:t>
            </w:r>
          </w:p>
        </w:tc>
        <w:tc>
          <w:tcPr>
            <w:tcW w:w="1418" w:type="dxa"/>
          </w:tcPr>
          <w:p w:rsidR="009B4780" w:rsidRPr="00C730F5" w:rsidRDefault="009B4780" w:rsidP="00D55048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C730F5">
              <w:rPr>
                <w:kern w:val="2"/>
                <w:sz w:val="24"/>
                <w:szCs w:val="24"/>
              </w:rPr>
              <w:t>ежегодно</w:t>
            </w:r>
          </w:p>
          <w:p w:rsidR="009B4780" w:rsidRPr="00C730F5" w:rsidRDefault="009B4780" w:rsidP="00D55048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51" w:type="dxa"/>
          </w:tcPr>
          <w:p w:rsidR="006C7BB6" w:rsidRDefault="006C7BB6" w:rsidP="006C7BB6">
            <w:r w:rsidRPr="00CC4E56">
              <w:rPr>
                <w:kern w:val="2"/>
                <w:sz w:val="24"/>
                <w:szCs w:val="24"/>
              </w:rPr>
              <w:t>МУК СДК «Савоськинский</w:t>
            </w:r>
            <w:r>
              <w:rPr>
                <w:kern w:val="2"/>
                <w:sz w:val="24"/>
                <w:szCs w:val="24"/>
              </w:rPr>
              <w:t>»,</w:t>
            </w:r>
          </w:p>
          <w:p w:rsidR="006C7BB6" w:rsidRPr="00CC4E56" w:rsidRDefault="006C7BB6" w:rsidP="006C7BB6">
            <w:pPr>
              <w:rPr>
                <w:sz w:val="24"/>
                <w:szCs w:val="24"/>
              </w:rPr>
            </w:pPr>
            <w:r w:rsidRPr="00CC4E56">
              <w:rPr>
                <w:sz w:val="24"/>
                <w:szCs w:val="24"/>
              </w:rPr>
              <w:t xml:space="preserve">Савоськинский    отдел  МУК МЦБ Зимовниковского района                                </w:t>
            </w:r>
          </w:p>
          <w:p w:rsidR="009B4780" w:rsidRPr="00C730F5" w:rsidRDefault="009B4780" w:rsidP="00D55048">
            <w:pPr>
              <w:suppressAutoHyphens/>
              <w:rPr>
                <w:kern w:val="2"/>
                <w:sz w:val="24"/>
                <w:szCs w:val="24"/>
              </w:rPr>
            </w:pPr>
          </w:p>
        </w:tc>
        <w:tc>
          <w:tcPr>
            <w:tcW w:w="2043" w:type="dxa"/>
          </w:tcPr>
          <w:p w:rsidR="009B4780" w:rsidRPr="00C730F5" w:rsidRDefault="009B4780" w:rsidP="006C7BB6">
            <w:pPr>
              <w:suppressAutoHyphens/>
              <w:rPr>
                <w:kern w:val="2"/>
                <w:sz w:val="24"/>
                <w:szCs w:val="24"/>
              </w:rPr>
            </w:pPr>
            <w:r w:rsidRPr="00C730F5">
              <w:rPr>
                <w:kern w:val="2"/>
                <w:sz w:val="24"/>
                <w:szCs w:val="24"/>
              </w:rPr>
              <w:t>в пределах средств, преду</w:t>
            </w:r>
            <w:r w:rsidRPr="00C730F5">
              <w:rPr>
                <w:kern w:val="2"/>
                <w:sz w:val="24"/>
                <w:szCs w:val="24"/>
              </w:rPr>
              <w:softHyphen/>
              <w:t>смотренных в местном бюд</w:t>
            </w:r>
            <w:r w:rsidRPr="00C730F5">
              <w:rPr>
                <w:kern w:val="2"/>
                <w:sz w:val="24"/>
                <w:szCs w:val="24"/>
              </w:rPr>
              <w:softHyphen/>
              <w:t xml:space="preserve">жете </w:t>
            </w:r>
          </w:p>
        </w:tc>
        <w:tc>
          <w:tcPr>
            <w:tcW w:w="3060" w:type="dxa"/>
          </w:tcPr>
          <w:p w:rsidR="009B4780" w:rsidRPr="00C730F5" w:rsidRDefault="005A74E6" w:rsidP="00D55048"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C730F5">
              <w:rPr>
                <w:kern w:val="2"/>
                <w:sz w:val="24"/>
                <w:szCs w:val="24"/>
              </w:rPr>
              <w:t>сохранение и приумно</w:t>
            </w:r>
            <w:r w:rsidRPr="00C730F5">
              <w:rPr>
                <w:kern w:val="2"/>
                <w:sz w:val="24"/>
                <w:szCs w:val="24"/>
              </w:rPr>
              <w:softHyphen/>
              <w:t>жение духовного потенциала,  пропаганда народного вокального, хореографического, декоративно-прикладного искусства</w:t>
            </w:r>
          </w:p>
        </w:tc>
        <w:tc>
          <w:tcPr>
            <w:tcW w:w="1682" w:type="dxa"/>
          </w:tcPr>
          <w:p w:rsidR="009B4780" w:rsidRPr="00C730F5" w:rsidRDefault="009B4780" w:rsidP="006C7BB6"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C730F5">
              <w:rPr>
                <w:kern w:val="2"/>
                <w:sz w:val="24"/>
                <w:szCs w:val="24"/>
              </w:rPr>
              <w:t>количество у</w:t>
            </w:r>
            <w:r w:rsidR="00C730F5">
              <w:rPr>
                <w:kern w:val="2"/>
                <w:sz w:val="24"/>
                <w:szCs w:val="24"/>
              </w:rPr>
              <w:t>частников мероприятия не ме</w:t>
            </w:r>
            <w:r w:rsidR="00C730F5">
              <w:rPr>
                <w:kern w:val="2"/>
                <w:sz w:val="24"/>
                <w:szCs w:val="24"/>
              </w:rPr>
              <w:softHyphen/>
              <w:t xml:space="preserve">нее </w:t>
            </w:r>
            <w:r w:rsidR="006C7BB6">
              <w:rPr>
                <w:kern w:val="2"/>
                <w:sz w:val="24"/>
                <w:szCs w:val="24"/>
              </w:rPr>
              <w:t>5</w:t>
            </w:r>
            <w:r w:rsidRPr="00C730F5">
              <w:rPr>
                <w:kern w:val="2"/>
                <w:sz w:val="24"/>
                <w:szCs w:val="24"/>
              </w:rPr>
              <w:t xml:space="preserve"> чело</w:t>
            </w:r>
            <w:r w:rsidRPr="00C730F5">
              <w:rPr>
                <w:kern w:val="2"/>
                <w:sz w:val="24"/>
                <w:szCs w:val="24"/>
              </w:rPr>
              <w:softHyphen/>
              <w:t>век</w:t>
            </w:r>
          </w:p>
        </w:tc>
        <w:tc>
          <w:tcPr>
            <w:tcW w:w="1682" w:type="dxa"/>
          </w:tcPr>
          <w:p w:rsidR="009B4780" w:rsidRPr="00C730F5" w:rsidRDefault="009B4780" w:rsidP="00D55048">
            <w:pPr>
              <w:suppressAutoHyphens/>
              <w:rPr>
                <w:kern w:val="2"/>
                <w:sz w:val="24"/>
                <w:szCs w:val="24"/>
              </w:rPr>
            </w:pPr>
            <w:r w:rsidRPr="00C730F5">
              <w:rPr>
                <w:kern w:val="2"/>
                <w:sz w:val="24"/>
                <w:szCs w:val="24"/>
              </w:rPr>
              <w:t>отчет о про</w:t>
            </w:r>
            <w:r w:rsidRPr="00C730F5">
              <w:rPr>
                <w:kern w:val="2"/>
                <w:sz w:val="24"/>
                <w:szCs w:val="24"/>
              </w:rPr>
              <w:softHyphen/>
              <w:t>деланной ра</w:t>
            </w:r>
            <w:r w:rsidRPr="00C730F5">
              <w:rPr>
                <w:kern w:val="2"/>
                <w:sz w:val="24"/>
                <w:szCs w:val="24"/>
              </w:rPr>
              <w:softHyphen/>
              <w:t>боте</w:t>
            </w:r>
          </w:p>
        </w:tc>
      </w:tr>
      <w:tr w:rsidR="005A74E6" w:rsidRPr="00C534A5" w:rsidTr="00117C74">
        <w:tc>
          <w:tcPr>
            <w:tcW w:w="574" w:type="dxa"/>
          </w:tcPr>
          <w:p w:rsidR="005A74E6" w:rsidRPr="003B78DE" w:rsidRDefault="005A74E6" w:rsidP="00D55048">
            <w:pPr>
              <w:pStyle w:val="af1"/>
              <w:numPr>
                <w:ilvl w:val="0"/>
                <w:numId w:val="1"/>
              </w:num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373" w:type="dxa"/>
          </w:tcPr>
          <w:p w:rsidR="005A74E6" w:rsidRPr="00C730F5" w:rsidRDefault="005A74E6" w:rsidP="00D55048">
            <w:pPr>
              <w:suppressAutoHyphens/>
              <w:autoSpaceDE w:val="0"/>
              <w:autoSpaceDN w:val="0"/>
              <w:rPr>
                <w:sz w:val="24"/>
                <w:szCs w:val="24"/>
              </w:rPr>
            </w:pPr>
            <w:r w:rsidRPr="00C730F5">
              <w:rPr>
                <w:sz w:val="24"/>
                <w:szCs w:val="24"/>
              </w:rPr>
              <w:t>Проведение районных конкурсов «Удалой казачок», «Аксинья», «Юная казачка»</w:t>
            </w:r>
          </w:p>
        </w:tc>
        <w:tc>
          <w:tcPr>
            <w:tcW w:w="1418" w:type="dxa"/>
          </w:tcPr>
          <w:p w:rsidR="005A74E6" w:rsidRPr="00C730F5" w:rsidRDefault="005A74E6" w:rsidP="00D55048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C730F5">
              <w:rPr>
                <w:kern w:val="2"/>
                <w:sz w:val="24"/>
                <w:szCs w:val="24"/>
              </w:rPr>
              <w:t>ежегодно</w:t>
            </w:r>
          </w:p>
          <w:p w:rsidR="005A74E6" w:rsidRPr="00C730F5" w:rsidRDefault="005A74E6" w:rsidP="00D55048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51" w:type="dxa"/>
          </w:tcPr>
          <w:p w:rsidR="005A74E6" w:rsidRPr="00C730F5" w:rsidRDefault="007A0604" w:rsidP="00D55048">
            <w:pPr>
              <w:suppressAutoHyphens/>
              <w:rPr>
                <w:kern w:val="2"/>
                <w:sz w:val="24"/>
                <w:szCs w:val="24"/>
              </w:rPr>
            </w:pPr>
            <w:r w:rsidRPr="00CC4E56">
              <w:rPr>
                <w:kern w:val="2"/>
                <w:sz w:val="24"/>
                <w:szCs w:val="24"/>
              </w:rPr>
              <w:t>МУК СДК «Савоськинский</w:t>
            </w:r>
            <w:r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2043" w:type="dxa"/>
          </w:tcPr>
          <w:p w:rsidR="005A74E6" w:rsidRPr="00C730F5" w:rsidRDefault="005A74E6" w:rsidP="007A0604">
            <w:pPr>
              <w:suppressAutoHyphens/>
              <w:rPr>
                <w:kern w:val="2"/>
                <w:sz w:val="24"/>
                <w:szCs w:val="24"/>
              </w:rPr>
            </w:pPr>
            <w:r w:rsidRPr="00C730F5">
              <w:rPr>
                <w:kern w:val="2"/>
                <w:sz w:val="24"/>
                <w:szCs w:val="24"/>
              </w:rPr>
              <w:t>в пределах средств, преду</w:t>
            </w:r>
            <w:r w:rsidRPr="00C730F5">
              <w:rPr>
                <w:kern w:val="2"/>
                <w:sz w:val="24"/>
                <w:szCs w:val="24"/>
              </w:rPr>
              <w:softHyphen/>
              <w:t>смотренных в местном бюд</w:t>
            </w:r>
            <w:r w:rsidRPr="00C730F5">
              <w:rPr>
                <w:kern w:val="2"/>
                <w:sz w:val="24"/>
                <w:szCs w:val="24"/>
              </w:rPr>
              <w:softHyphen/>
              <w:t xml:space="preserve">жете </w:t>
            </w:r>
          </w:p>
        </w:tc>
        <w:tc>
          <w:tcPr>
            <w:tcW w:w="3060" w:type="dxa"/>
          </w:tcPr>
          <w:p w:rsidR="005A74E6" w:rsidRPr="00C730F5" w:rsidRDefault="005A74E6" w:rsidP="00D55048"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C730F5">
              <w:rPr>
                <w:kern w:val="2"/>
                <w:sz w:val="24"/>
                <w:szCs w:val="24"/>
              </w:rPr>
              <w:t>сохранение и развитие казачьей обрядовой культуры,  межнацио</w:t>
            </w:r>
            <w:r w:rsidRPr="00C730F5">
              <w:rPr>
                <w:kern w:val="2"/>
                <w:sz w:val="24"/>
                <w:szCs w:val="24"/>
              </w:rPr>
              <w:softHyphen/>
              <w:t>нальных (межэтниче</w:t>
            </w:r>
            <w:r w:rsidRPr="00C730F5">
              <w:rPr>
                <w:kern w:val="2"/>
                <w:sz w:val="24"/>
                <w:szCs w:val="24"/>
              </w:rPr>
              <w:softHyphen/>
              <w:t>ских) отношений, пропаганда песенного, хореографического фольклора</w:t>
            </w:r>
          </w:p>
        </w:tc>
        <w:tc>
          <w:tcPr>
            <w:tcW w:w="1682" w:type="dxa"/>
          </w:tcPr>
          <w:p w:rsidR="005A74E6" w:rsidRPr="00C730F5" w:rsidRDefault="005A74E6" w:rsidP="007A0604"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C730F5">
              <w:rPr>
                <w:kern w:val="2"/>
                <w:sz w:val="24"/>
                <w:szCs w:val="24"/>
              </w:rPr>
              <w:t xml:space="preserve">количество участников мероприятия </w:t>
            </w:r>
            <w:r w:rsidR="007A0604">
              <w:rPr>
                <w:kern w:val="2"/>
                <w:sz w:val="24"/>
                <w:szCs w:val="24"/>
              </w:rPr>
              <w:t>по1</w:t>
            </w:r>
            <w:r w:rsidRPr="00C730F5">
              <w:rPr>
                <w:kern w:val="2"/>
                <w:sz w:val="24"/>
                <w:szCs w:val="24"/>
              </w:rPr>
              <w:t xml:space="preserve"> чело</w:t>
            </w:r>
            <w:r w:rsidRPr="00C730F5">
              <w:rPr>
                <w:kern w:val="2"/>
                <w:sz w:val="24"/>
                <w:szCs w:val="24"/>
              </w:rPr>
              <w:softHyphen/>
              <w:t>век</w:t>
            </w:r>
            <w:r w:rsidR="007A0604">
              <w:rPr>
                <w:kern w:val="2"/>
                <w:sz w:val="24"/>
                <w:szCs w:val="24"/>
              </w:rPr>
              <w:t>у</w:t>
            </w:r>
            <w:r w:rsidR="00BC6C5F" w:rsidRPr="00C730F5">
              <w:rPr>
                <w:kern w:val="2"/>
                <w:sz w:val="24"/>
                <w:szCs w:val="24"/>
              </w:rPr>
              <w:t xml:space="preserve"> на каждом мероприятии</w:t>
            </w:r>
          </w:p>
        </w:tc>
        <w:tc>
          <w:tcPr>
            <w:tcW w:w="1682" w:type="dxa"/>
          </w:tcPr>
          <w:p w:rsidR="005A74E6" w:rsidRPr="00C730F5" w:rsidRDefault="005A74E6" w:rsidP="00D55048">
            <w:pPr>
              <w:suppressAutoHyphens/>
              <w:rPr>
                <w:kern w:val="2"/>
                <w:sz w:val="24"/>
                <w:szCs w:val="24"/>
              </w:rPr>
            </w:pPr>
            <w:r w:rsidRPr="00C730F5">
              <w:rPr>
                <w:kern w:val="2"/>
                <w:sz w:val="24"/>
                <w:szCs w:val="24"/>
              </w:rPr>
              <w:t>отчет о про</w:t>
            </w:r>
            <w:r w:rsidRPr="00C730F5">
              <w:rPr>
                <w:kern w:val="2"/>
                <w:sz w:val="24"/>
                <w:szCs w:val="24"/>
              </w:rPr>
              <w:softHyphen/>
              <w:t>деланной ра</w:t>
            </w:r>
            <w:r w:rsidRPr="00C730F5">
              <w:rPr>
                <w:kern w:val="2"/>
                <w:sz w:val="24"/>
                <w:szCs w:val="24"/>
              </w:rPr>
              <w:softHyphen/>
              <w:t>боте</w:t>
            </w:r>
          </w:p>
        </w:tc>
      </w:tr>
      <w:tr w:rsidR="00446A60" w:rsidRPr="00C534A5" w:rsidTr="00117C74">
        <w:tc>
          <w:tcPr>
            <w:tcW w:w="574" w:type="dxa"/>
          </w:tcPr>
          <w:p w:rsidR="00446A60" w:rsidRPr="003B78DE" w:rsidRDefault="00446A60" w:rsidP="00D55048">
            <w:pPr>
              <w:pStyle w:val="af1"/>
              <w:numPr>
                <w:ilvl w:val="0"/>
                <w:numId w:val="1"/>
              </w:num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373" w:type="dxa"/>
          </w:tcPr>
          <w:p w:rsidR="00446A60" w:rsidRPr="00C730F5" w:rsidRDefault="00446A60" w:rsidP="00D55048">
            <w:pPr>
              <w:suppressAutoHyphens/>
              <w:autoSpaceDE w:val="0"/>
              <w:autoSpaceDN w:val="0"/>
              <w:rPr>
                <w:sz w:val="24"/>
                <w:szCs w:val="24"/>
              </w:rPr>
            </w:pPr>
            <w:r w:rsidRPr="00C730F5">
              <w:rPr>
                <w:sz w:val="24"/>
                <w:szCs w:val="24"/>
              </w:rPr>
              <w:t>Проведение цикла мероприятий в рамках проекта «Мы разные, но мы вместе!»</w:t>
            </w:r>
          </w:p>
        </w:tc>
        <w:tc>
          <w:tcPr>
            <w:tcW w:w="1418" w:type="dxa"/>
          </w:tcPr>
          <w:p w:rsidR="00446A60" w:rsidRPr="00C730F5" w:rsidRDefault="00446A60" w:rsidP="00D55048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C730F5">
              <w:rPr>
                <w:kern w:val="2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540020" w:rsidRDefault="00540020" w:rsidP="00540020">
            <w:r w:rsidRPr="00CC4E56">
              <w:rPr>
                <w:kern w:val="2"/>
                <w:sz w:val="24"/>
                <w:szCs w:val="24"/>
              </w:rPr>
              <w:t>МУК СДК «Савоськинский</w:t>
            </w:r>
            <w:r>
              <w:rPr>
                <w:kern w:val="2"/>
                <w:sz w:val="24"/>
                <w:szCs w:val="24"/>
              </w:rPr>
              <w:t>»,</w:t>
            </w:r>
          </w:p>
          <w:p w:rsidR="00540020" w:rsidRPr="00CC4E56" w:rsidRDefault="00540020" w:rsidP="00540020">
            <w:pPr>
              <w:rPr>
                <w:sz w:val="24"/>
                <w:szCs w:val="24"/>
              </w:rPr>
            </w:pPr>
            <w:r w:rsidRPr="00CC4E56">
              <w:rPr>
                <w:sz w:val="24"/>
                <w:szCs w:val="24"/>
              </w:rPr>
              <w:t xml:space="preserve">Савоськинский    отдел  МУК МЦБ Зимовниковского района                                </w:t>
            </w:r>
          </w:p>
          <w:p w:rsidR="00446A60" w:rsidRPr="00C730F5" w:rsidRDefault="00446A60" w:rsidP="00D55048"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2043" w:type="dxa"/>
          </w:tcPr>
          <w:p w:rsidR="00446A60" w:rsidRPr="00C730F5" w:rsidRDefault="00446A60" w:rsidP="00540020">
            <w:pPr>
              <w:suppressAutoHyphens/>
              <w:rPr>
                <w:kern w:val="2"/>
                <w:sz w:val="24"/>
                <w:szCs w:val="24"/>
              </w:rPr>
            </w:pPr>
            <w:r w:rsidRPr="00C730F5">
              <w:rPr>
                <w:kern w:val="2"/>
                <w:sz w:val="24"/>
                <w:szCs w:val="24"/>
              </w:rPr>
              <w:t>в пределах средств, преду</w:t>
            </w:r>
            <w:r w:rsidRPr="00C730F5">
              <w:rPr>
                <w:kern w:val="2"/>
                <w:sz w:val="24"/>
                <w:szCs w:val="24"/>
              </w:rPr>
              <w:softHyphen/>
              <w:t>смотренных в местном бюд</w:t>
            </w:r>
            <w:r w:rsidRPr="00C730F5">
              <w:rPr>
                <w:kern w:val="2"/>
                <w:sz w:val="24"/>
                <w:szCs w:val="24"/>
              </w:rPr>
              <w:softHyphen/>
              <w:t>жете</w:t>
            </w:r>
            <w:r w:rsidR="00950713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3060" w:type="dxa"/>
          </w:tcPr>
          <w:p w:rsidR="00446A60" w:rsidRPr="00C730F5" w:rsidRDefault="00446A60" w:rsidP="00D55048"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C730F5">
              <w:rPr>
                <w:kern w:val="2"/>
                <w:sz w:val="24"/>
                <w:szCs w:val="24"/>
              </w:rPr>
              <w:t>сохранение и приумно</w:t>
            </w:r>
            <w:r w:rsidRPr="00C730F5">
              <w:rPr>
                <w:kern w:val="2"/>
                <w:sz w:val="24"/>
                <w:szCs w:val="24"/>
              </w:rPr>
              <w:softHyphen/>
              <w:t>жение духовного, исто</w:t>
            </w:r>
            <w:r w:rsidRPr="00C730F5">
              <w:rPr>
                <w:kern w:val="2"/>
                <w:sz w:val="24"/>
                <w:szCs w:val="24"/>
              </w:rPr>
              <w:softHyphen/>
              <w:t xml:space="preserve">рического и культурного наследия и потенциала многонационального народа Российской Федерации (российской нации) посредством знакомства с обычаями и традициями  народов, </w:t>
            </w:r>
            <w:r w:rsidRPr="00C730F5">
              <w:rPr>
                <w:spacing w:val="-6"/>
                <w:kern w:val="2"/>
                <w:sz w:val="24"/>
                <w:szCs w:val="24"/>
              </w:rPr>
              <w:t>межна</w:t>
            </w:r>
            <w:r w:rsidRPr="00C730F5">
              <w:rPr>
                <w:spacing w:val="-6"/>
                <w:kern w:val="2"/>
                <w:sz w:val="24"/>
                <w:szCs w:val="24"/>
              </w:rPr>
              <w:softHyphen/>
              <w:t>ционального (меж</w:t>
            </w:r>
            <w:r w:rsidRPr="00C730F5">
              <w:rPr>
                <w:spacing w:val="-6"/>
                <w:kern w:val="2"/>
                <w:sz w:val="24"/>
                <w:szCs w:val="24"/>
              </w:rPr>
              <w:softHyphen/>
            </w:r>
            <w:r w:rsidRPr="00C730F5">
              <w:rPr>
                <w:kern w:val="2"/>
                <w:sz w:val="24"/>
                <w:szCs w:val="24"/>
              </w:rPr>
              <w:t>этнического) согласия</w:t>
            </w:r>
          </w:p>
        </w:tc>
        <w:tc>
          <w:tcPr>
            <w:tcW w:w="1682" w:type="dxa"/>
          </w:tcPr>
          <w:p w:rsidR="00446A60" w:rsidRPr="00C730F5" w:rsidRDefault="00446A60" w:rsidP="0030513C"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C730F5">
              <w:rPr>
                <w:kern w:val="2"/>
                <w:sz w:val="24"/>
                <w:szCs w:val="24"/>
              </w:rPr>
              <w:t>количество участников мероприятия не ме</w:t>
            </w:r>
            <w:r w:rsidRPr="00C730F5">
              <w:rPr>
                <w:kern w:val="2"/>
                <w:sz w:val="24"/>
                <w:szCs w:val="24"/>
              </w:rPr>
              <w:softHyphen/>
              <w:t xml:space="preserve">нее </w:t>
            </w:r>
            <w:r w:rsidR="0030513C">
              <w:rPr>
                <w:kern w:val="2"/>
                <w:sz w:val="24"/>
                <w:szCs w:val="24"/>
              </w:rPr>
              <w:t>50</w:t>
            </w:r>
            <w:r w:rsidRPr="00C730F5">
              <w:rPr>
                <w:kern w:val="2"/>
                <w:sz w:val="24"/>
                <w:szCs w:val="24"/>
              </w:rPr>
              <w:t xml:space="preserve"> чело</w:t>
            </w:r>
            <w:r w:rsidRPr="00C730F5">
              <w:rPr>
                <w:kern w:val="2"/>
                <w:sz w:val="24"/>
                <w:szCs w:val="24"/>
              </w:rPr>
              <w:softHyphen/>
              <w:t>век</w:t>
            </w:r>
          </w:p>
        </w:tc>
        <w:tc>
          <w:tcPr>
            <w:tcW w:w="1682" w:type="dxa"/>
          </w:tcPr>
          <w:p w:rsidR="00446A60" w:rsidRPr="00C730F5" w:rsidRDefault="00446A60" w:rsidP="00D55048">
            <w:pPr>
              <w:suppressAutoHyphens/>
              <w:rPr>
                <w:kern w:val="2"/>
                <w:sz w:val="24"/>
                <w:szCs w:val="24"/>
              </w:rPr>
            </w:pPr>
            <w:r w:rsidRPr="00C730F5">
              <w:rPr>
                <w:kern w:val="2"/>
                <w:sz w:val="24"/>
                <w:szCs w:val="24"/>
              </w:rPr>
              <w:t>отчет о про</w:t>
            </w:r>
            <w:r w:rsidRPr="00C730F5">
              <w:rPr>
                <w:kern w:val="2"/>
                <w:sz w:val="24"/>
                <w:szCs w:val="24"/>
              </w:rPr>
              <w:softHyphen/>
              <w:t>деланной ра</w:t>
            </w:r>
            <w:r w:rsidRPr="00C730F5">
              <w:rPr>
                <w:kern w:val="2"/>
                <w:sz w:val="24"/>
                <w:szCs w:val="24"/>
              </w:rPr>
              <w:softHyphen/>
              <w:t>боте</w:t>
            </w:r>
          </w:p>
        </w:tc>
      </w:tr>
      <w:tr w:rsidR="00BC6C5F" w:rsidRPr="00C534A5" w:rsidTr="00117C74">
        <w:tc>
          <w:tcPr>
            <w:tcW w:w="15383" w:type="dxa"/>
            <w:gridSpan w:val="8"/>
          </w:tcPr>
          <w:p w:rsidR="00BC6C5F" w:rsidRPr="007F1272" w:rsidRDefault="00BC6C5F" w:rsidP="00D55048">
            <w:pPr>
              <w:suppressAutoHyphens/>
              <w:autoSpaceDE w:val="0"/>
              <w:autoSpaceDN w:val="0"/>
              <w:jc w:val="center"/>
              <w:outlineLvl w:val="1"/>
              <w:rPr>
                <w:b/>
                <w:kern w:val="2"/>
                <w:sz w:val="24"/>
                <w:szCs w:val="24"/>
              </w:rPr>
            </w:pPr>
            <w:r w:rsidRPr="007F1272">
              <w:rPr>
                <w:b/>
                <w:kern w:val="2"/>
                <w:sz w:val="24"/>
                <w:szCs w:val="24"/>
              </w:rPr>
              <w:t>I</w:t>
            </w:r>
            <w:r w:rsidRPr="007F1272">
              <w:rPr>
                <w:b/>
                <w:kern w:val="2"/>
                <w:sz w:val="24"/>
                <w:szCs w:val="24"/>
                <w:lang w:val="en-US"/>
              </w:rPr>
              <w:t>I</w:t>
            </w:r>
            <w:r w:rsidRPr="007F1272">
              <w:rPr>
                <w:b/>
                <w:kern w:val="2"/>
                <w:sz w:val="24"/>
                <w:szCs w:val="24"/>
              </w:rPr>
              <w:t>. Обеспечение реализации конституционных прав граждан</w:t>
            </w:r>
          </w:p>
        </w:tc>
      </w:tr>
      <w:tr w:rsidR="00BC6C5F" w:rsidRPr="00C534A5" w:rsidTr="00117C74">
        <w:tc>
          <w:tcPr>
            <w:tcW w:w="574" w:type="dxa"/>
          </w:tcPr>
          <w:p w:rsidR="00BC6C5F" w:rsidRPr="00C534A5" w:rsidRDefault="007F1272" w:rsidP="00D55048">
            <w:pPr>
              <w:suppressAutoHyphens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18.</w:t>
            </w:r>
          </w:p>
        </w:tc>
        <w:tc>
          <w:tcPr>
            <w:tcW w:w="2373" w:type="dxa"/>
          </w:tcPr>
          <w:p w:rsidR="00BC6C5F" w:rsidRDefault="00BC6C5F" w:rsidP="00D55048"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>Мониторинг обра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щений граждан о фактах нарушения принципа равенства граждан независимо от расы, националь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ности, языка, отно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шения к религии, убеждений, принад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лежности к обще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ственным объедине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ниям, а также дру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 xml:space="preserve">гих обстоятельств, </w:t>
            </w:r>
          </w:p>
          <w:p w:rsidR="00BC6C5F" w:rsidRDefault="00BC6C5F" w:rsidP="00D55048"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>в том числе при при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еме на работу, при замещении должно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стей в правоохрани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 xml:space="preserve">тельных органах и </w:t>
            </w:r>
          </w:p>
          <w:p w:rsidR="00BC6C5F" w:rsidRPr="00C534A5" w:rsidRDefault="00BC6C5F" w:rsidP="00D55048"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>в судебной системе, при формировании кадрового резерва</w:t>
            </w:r>
          </w:p>
        </w:tc>
        <w:tc>
          <w:tcPr>
            <w:tcW w:w="1418" w:type="dxa"/>
          </w:tcPr>
          <w:p w:rsidR="00BC6C5F" w:rsidRPr="00C534A5" w:rsidRDefault="00BC6C5F" w:rsidP="00D55048">
            <w:pPr>
              <w:suppressAutoHyphens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>2019 – 2021 годы</w:t>
            </w:r>
          </w:p>
        </w:tc>
        <w:tc>
          <w:tcPr>
            <w:tcW w:w="2551" w:type="dxa"/>
          </w:tcPr>
          <w:p w:rsidR="00BC6C5F" w:rsidRPr="00C534A5" w:rsidRDefault="00BC6C5F" w:rsidP="00FA6FCF"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Администрация </w:t>
            </w:r>
            <w:r w:rsidR="00FA6FCF">
              <w:rPr>
                <w:kern w:val="2"/>
                <w:sz w:val="24"/>
                <w:szCs w:val="24"/>
              </w:rPr>
              <w:t>Савоськинского сельского поселения</w:t>
            </w:r>
          </w:p>
          <w:p w:rsidR="00BC6C5F" w:rsidRPr="00C534A5" w:rsidRDefault="00BC6C5F" w:rsidP="00D55048"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2043" w:type="dxa"/>
          </w:tcPr>
          <w:p w:rsidR="00BC6C5F" w:rsidRPr="00C534A5" w:rsidRDefault="00BC6C5F" w:rsidP="00D55048"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3060" w:type="dxa"/>
          </w:tcPr>
          <w:p w:rsidR="00BC6C5F" w:rsidRPr="00C534A5" w:rsidRDefault="00BC6C5F" w:rsidP="00D55048"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>обеспечение равенства прав и свобод человека и гражданина незави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симо от расы, нацио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нальности, языка, проис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хождения, имуще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ственного или долж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ностного положения, места жительства, отно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шения к религии, убеж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дений, принадлежности к общественным объ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еди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нениям, а также дру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гих обстоятельств при приеме на работу, заме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щении должностей госу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дарственной и му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ниципальной службы, формировании кадро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вого резерва;</w:t>
            </w:r>
          </w:p>
          <w:p w:rsidR="00BC6C5F" w:rsidRPr="00C534A5" w:rsidRDefault="00BC6C5F" w:rsidP="00D55048"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>принятие мер по недо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пущению дискримина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ции по признаку нацио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нальной принадлежно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 xml:space="preserve">сти при </w:t>
            </w:r>
            <w:r w:rsidRPr="00C534A5">
              <w:rPr>
                <w:kern w:val="2"/>
                <w:sz w:val="24"/>
                <w:szCs w:val="24"/>
              </w:rPr>
              <w:lastRenderedPageBreak/>
              <w:t>осуществлении государственными орга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нами и органами мест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ного самоуправления своей деятельности</w:t>
            </w:r>
          </w:p>
        </w:tc>
        <w:tc>
          <w:tcPr>
            <w:tcW w:w="1682" w:type="dxa"/>
          </w:tcPr>
          <w:p w:rsidR="00BC6C5F" w:rsidRPr="00C534A5" w:rsidRDefault="00BC6C5F" w:rsidP="00D55048"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lastRenderedPageBreak/>
              <w:t>количество обращений граждан;</w:t>
            </w:r>
          </w:p>
          <w:p w:rsidR="00BC6C5F" w:rsidRPr="00C534A5" w:rsidRDefault="00BC6C5F" w:rsidP="00D55048"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>наличие (отсутствие) фактов нару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шения прин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ципа равен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ства граждан</w:t>
            </w:r>
          </w:p>
        </w:tc>
        <w:tc>
          <w:tcPr>
            <w:tcW w:w="1682" w:type="dxa"/>
          </w:tcPr>
          <w:p w:rsidR="00BC6C5F" w:rsidRPr="00C534A5" w:rsidRDefault="00BC6C5F" w:rsidP="00D55048"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отче</w:t>
            </w:r>
            <w:r w:rsidRPr="00C534A5">
              <w:rPr>
                <w:kern w:val="2"/>
                <w:sz w:val="24"/>
                <w:szCs w:val="24"/>
              </w:rPr>
              <w:t>т об ис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полнении</w:t>
            </w:r>
          </w:p>
        </w:tc>
      </w:tr>
      <w:tr w:rsidR="00BC6C5F" w:rsidRPr="00C534A5" w:rsidTr="00117C74">
        <w:tc>
          <w:tcPr>
            <w:tcW w:w="574" w:type="dxa"/>
          </w:tcPr>
          <w:p w:rsidR="00BC6C5F" w:rsidRPr="00C534A5" w:rsidRDefault="007F1272" w:rsidP="00D55048">
            <w:pPr>
              <w:suppressAutoHyphens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19.</w:t>
            </w:r>
          </w:p>
        </w:tc>
        <w:tc>
          <w:tcPr>
            <w:tcW w:w="2373" w:type="dxa"/>
          </w:tcPr>
          <w:p w:rsidR="00BC6C5F" w:rsidRPr="00C534A5" w:rsidRDefault="00BC6C5F" w:rsidP="00D55048"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>Мониторинг осве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щения в средствах массовой информа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ции фактов наруше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ния принципа равен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ства граждан незави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симо от расы, национальности, языка, отношения к религии, убеждений, принадлежности к общественным объ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единениям, а также других обстоятель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ств, в том числе при приеме на работу, при замещении должностей в право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охранительных орга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нах и в судеб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ной системе, при формировании кад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 xml:space="preserve">рового резерва </w:t>
            </w:r>
          </w:p>
        </w:tc>
        <w:tc>
          <w:tcPr>
            <w:tcW w:w="1418" w:type="dxa"/>
          </w:tcPr>
          <w:p w:rsidR="00BC6C5F" w:rsidRPr="00C534A5" w:rsidRDefault="00BC6C5F" w:rsidP="00D55048">
            <w:pPr>
              <w:suppressAutoHyphens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>2019 – 2021 годы</w:t>
            </w:r>
          </w:p>
        </w:tc>
        <w:tc>
          <w:tcPr>
            <w:tcW w:w="2551" w:type="dxa"/>
          </w:tcPr>
          <w:p w:rsidR="00437D0C" w:rsidRPr="00C534A5" w:rsidRDefault="00437D0C" w:rsidP="00437D0C"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Савоськинского сельского поселения</w:t>
            </w:r>
          </w:p>
          <w:p w:rsidR="00BC6C5F" w:rsidRPr="00C534A5" w:rsidRDefault="00BC6C5F" w:rsidP="00D55048"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2043" w:type="dxa"/>
          </w:tcPr>
          <w:p w:rsidR="00BC6C5F" w:rsidRPr="00C534A5" w:rsidRDefault="00BC6C5F" w:rsidP="00D55048"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3060" w:type="dxa"/>
          </w:tcPr>
          <w:p w:rsidR="00BC6C5F" w:rsidRPr="00C534A5" w:rsidRDefault="00BC6C5F" w:rsidP="00D55048"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>обеспечение равенства прав и свобод человека и гражданина незави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симо от расы, нацио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нальности, языка, проис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хождения, имуще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ственного или долж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ностного положения, места жительства, отно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шения к религии, убеж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дений, принадлежности к общественным объ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единениям, а также дру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гих обстоятельств при приеме на работу, заме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щении должностей госу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дарственной и му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ниципальной службы, формировании кадро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вого резерва</w:t>
            </w:r>
          </w:p>
        </w:tc>
        <w:tc>
          <w:tcPr>
            <w:tcW w:w="1682" w:type="dxa"/>
          </w:tcPr>
          <w:p w:rsidR="00BC6C5F" w:rsidRPr="00C534A5" w:rsidRDefault="00BC6C5F" w:rsidP="00D55048"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>количество фактов, полу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чивших осве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щение в сред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ствах массо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вой информа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ции</w:t>
            </w:r>
          </w:p>
        </w:tc>
        <w:tc>
          <w:tcPr>
            <w:tcW w:w="1682" w:type="dxa"/>
          </w:tcPr>
          <w:p w:rsidR="00BC6C5F" w:rsidRPr="00C534A5" w:rsidRDefault="00BC6C5F" w:rsidP="00D55048"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отче</w:t>
            </w:r>
            <w:r w:rsidRPr="00C534A5">
              <w:rPr>
                <w:kern w:val="2"/>
                <w:sz w:val="24"/>
                <w:szCs w:val="24"/>
              </w:rPr>
              <w:t>т об ис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полнении</w:t>
            </w:r>
          </w:p>
        </w:tc>
      </w:tr>
      <w:tr w:rsidR="00BC6C5F" w:rsidRPr="00C534A5" w:rsidTr="00117C74">
        <w:tc>
          <w:tcPr>
            <w:tcW w:w="15383" w:type="dxa"/>
            <w:gridSpan w:val="8"/>
          </w:tcPr>
          <w:p w:rsidR="005E0C58" w:rsidRPr="005E0C58" w:rsidRDefault="005E0C58" w:rsidP="00D55048">
            <w:pPr>
              <w:suppressAutoHyphens/>
              <w:autoSpaceDE w:val="0"/>
              <w:autoSpaceDN w:val="0"/>
              <w:jc w:val="center"/>
              <w:rPr>
                <w:b/>
                <w:kern w:val="2"/>
                <w:sz w:val="24"/>
                <w:szCs w:val="24"/>
              </w:rPr>
            </w:pPr>
            <w:r w:rsidRPr="005E0C58">
              <w:rPr>
                <w:b/>
                <w:kern w:val="2"/>
                <w:sz w:val="24"/>
                <w:szCs w:val="24"/>
                <w:lang w:val="en-US"/>
              </w:rPr>
              <w:t>III</w:t>
            </w:r>
            <w:r w:rsidRPr="005E0C58">
              <w:rPr>
                <w:b/>
                <w:kern w:val="2"/>
                <w:sz w:val="24"/>
                <w:szCs w:val="24"/>
              </w:rPr>
              <w:t xml:space="preserve">. Укрепление гражданского единства многонационального народа Российской Федерации </w:t>
            </w:r>
          </w:p>
          <w:p w:rsidR="00BC6C5F" w:rsidRPr="00C534A5" w:rsidRDefault="005E0C58" w:rsidP="00D55048">
            <w:pPr>
              <w:suppressAutoHyphens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5E0C58">
              <w:rPr>
                <w:b/>
                <w:kern w:val="2"/>
                <w:sz w:val="24"/>
                <w:szCs w:val="24"/>
              </w:rPr>
              <w:t>(российской нации), сохранение и поддержка этнокультурного и языкового многообразия Российской Федерации</w:t>
            </w:r>
          </w:p>
        </w:tc>
      </w:tr>
      <w:tr w:rsidR="00BC6C5F" w:rsidRPr="00C534A5" w:rsidTr="00117C74">
        <w:tc>
          <w:tcPr>
            <w:tcW w:w="574" w:type="dxa"/>
          </w:tcPr>
          <w:p w:rsidR="00BC6C5F" w:rsidRPr="00C534A5" w:rsidRDefault="005E0C58" w:rsidP="00D55048">
            <w:pPr>
              <w:suppressAutoHyphens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21.</w:t>
            </w:r>
          </w:p>
        </w:tc>
        <w:tc>
          <w:tcPr>
            <w:tcW w:w="2373" w:type="dxa"/>
          </w:tcPr>
          <w:p w:rsidR="00BC6C5F" w:rsidRPr="00C534A5" w:rsidRDefault="00BC6C5F" w:rsidP="00D55048"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>Содействие проведе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нию торжественных мероприятий, при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уроченных к Меж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дународному дню родного языка</w:t>
            </w:r>
          </w:p>
        </w:tc>
        <w:tc>
          <w:tcPr>
            <w:tcW w:w="1418" w:type="dxa"/>
          </w:tcPr>
          <w:p w:rsidR="00BC6C5F" w:rsidRPr="00C534A5" w:rsidRDefault="00BC6C5F" w:rsidP="00D55048">
            <w:pPr>
              <w:suppressAutoHyphens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2551" w:type="dxa"/>
          </w:tcPr>
          <w:p w:rsidR="00BC6C5F" w:rsidRPr="00C534A5" w:rsidRDefault="00437D0C" w:rsidP="00D55048">
            <w:pPr>
              <w:suppressAutoHyphens/>
              <w:rPr>
                <w:kern w:val="2"/>
                <w:sz w:val="24"/>
                <w:szCs w:val="24"/>
              </w:rPr>
            </w:pPr>
            <w:r w:rsidRPr="00CC4E56">
              <w:rPr>
                <w:kern w:val="2"/>
                <w:sz w:val="24"/>
                <w:szCs w:val="24"/>
              </w:rPr>
              <w:t>МБОУ Савоськинская СОШ № 5</w:t>
            </w:r>
          </w:p>
        </w:tc>
        <w:tc>
          <w:tcPr>
            <w:tcW w:w="2043" w:type="dxa"/>
          </w:tcPr>
          <w:p w:rsidR="00BC6C5F" w:rsidRPr="00C534A5" w:rsidRDefault="00BC6C5F" w:rsidP="00D55048"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3060" w:type="dxa"/>
          </w:tcPr>
          <w:p w:rsidR="00BC6C5F" w:rsidRDefault="00BC6C5F" w:rsidP="00D55048"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 xml:space="preserve">повышение интереса </w:t>
            </w:r>
          </w:p>
          <w:p w:rsidR="00BC6C5F" w:rsidRDefault="00BC6C5F" w:rsidP="00D55048"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>к изучению истории, куль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туры и языков наро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дов Российской Федера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ции, значимых истори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ческих событий, став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 xml:space="preserve">ших основой </w:t>
            </w:r>
            <w:r w:rsidRPr="00C534A5">
              <w:rPr>
                <w:kern w:val="2"/>
                <w:sz w:val="24"/>
                <w:szCs w:val="24"/>
              </w:rPr>
              <w:lastRenderedPageBreak/>
              <w:t>государ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 xml:space="preserve">ственных праздников </w:t>
            </w:r>
          </w:p>
          <w:p w:rsidR="00BC6C5F" w:rsidRPr="00C534A5" w:rsidRDefault="00BC6C5F" w:rsidP="00D55048"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>и памятных дат, связан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ных с реализацией госу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дарственной националь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ной политики Россий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ской Федерации</w:t>
            </w:r>
          </w:p>
        </w:tc>
        <w:tc>
          <w:tcPr>
            <w:tcW w:w="1682" w:type="dxa"/>
          </w:tcPr>
          <w:p w:rsidR="00BC6C5F" w:rsidRPr="00C534A5" w:rsidRDefault="00BC6C5F" w:rsidP="00D55048"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lastRenderedPageBreak/>
              <w:t xml:space="preserve">не менее </w:t>
            </w:r>
          </w:p>
          <w:p w:rsidR="00BC6C5F" w:rsidRPr="00C534A5" w:rsidRDefault="00CA2D54" w:rsidP="00D55048"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</w:t>
            </w:r>
            <w:r w:rsidR="00BC6C5F" w:rsidRPr="00C534A5">
              <w:rPr>
                <w:kern w:val="2"/>
                <w:sz w:val="24"/>
                <w:szCs w:val="24"/>
              </w:rPr>
              <w:t xml:space="preserve"> участни</w:t>
            </w:r>
            <w:r w:rsidR="00BC6C5F">
              <w:rPr>
                <w:kern w:val="2"/>
                <w:sz w:val="24"/>
                <w:szCs w:val="24"/>
              </w:rPr>
              <w:softHyphen/>
            </w:r>
            <w:r w:rsidR="00BC6C5F" w:rsidRPr="00C534A5">
              <w:rPr>
                <w:kern w:val="2"/>
                <w:sz w:val="24"/>
                <w:szCs w:val="24"/>
              </w:rPr>
              <w:t>ков</w:t>
            </w:r>
          </w:p>
        </w:tc>
        <w:tc>
          <w:tcPr>
            <w:tcW w:w="1682" w:type="dxa"/>
          </w:tcPr>
          <w:p w:rsidR="00BC6C5F" w:rsidRPr="00C534A5" w:rsidRDefault="00BC6C5F" w:rsidP="00D55048"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>отчеты о про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деланной ра</w:t>
            </w:r>
            <w:r>
              <w:rPr>
                <w:kern w:val="2"/>
                <w:sz w:val="24"/>
                <w:szCs w:val="24"/>
              </w:rPr>
              <w:softHyphen/>
            </w:r>
            <w:r w:rsidR="00437D0C">
              <w:rPr>
                <w:kern w:val="2"/>
                <w:sz w:val="24"/>
                <w:szCs w:val="24"/>
              </w:rPr>
              <w:t>боте</w:t>
            </w:r>
          </w:p>
          <w:p w:rsidR="00BC6C5F" w:rsidRPr="00C534A5" w:rsidRDefault="00BC6C5F" w:rsidP="00D55048"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</w:tr>
      <w:tr w:rsidR="00BC6C5F" w:rsidRPr="00C534A5" w:rsidTr="00117C74">
        <w:tc>
          <w:tcPr>
            <w:tcW w:w="574" w:type="dxa"/>
          </w:tcPr>
          <w:p w:rsidR="00BC6C5F" w:rsidRPr="00C534A5" w:rsidRDefault="005E0C58" w:rsidP="00D55048">
            <w:pPr>
              <w:suppressAutoHyphens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22.</w:t>
            </w:r>
          </w:p>
        </w:tc>
        <w:tc>
          <w:tcPr>
            <w:tcW w:w="2373" w:type="dxa"/>
          </w:tcPr>
          <w:p w:rsidR="00BC6C5F" w:rsidRPr="00C534A5" w:rsidRDefault="00BC6C5F" w:rsidP="00D55048"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Участие в п</w:t>
            </w:r>
            <w:r w:rsidRPr="00C534A5">
              <w:rPr>
                <w:kern w:val="2"/>
                <w:sz w:val="24"/>
                <w:szCs w:val="24"/>
              </w:rPr>
              <w:t>роведе</w:t>
            </w:r>
            <w:r>
              <w:rPr>
                <w:kern w:val="2"/>
                <w:sz w:val="24"/>
                <w:szCs w:val="24"/>
              </w:rPr>
              <w:softHyphen/>
              <w:t>нии</w:t>
            </w:r>
            <w:r w:rsidRPr="00C534A5">
              <w:rPr>
                <w:kern w:val="2"/>
                <w:sz w:val="24"/>
                <w:szCs w:val="24"/>
              </w:rPr>
              <w:t xml:space="preserve"> торжественных мероприятий, при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уроченных ко Дню славянской письмен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ности и культуры</w:t>
            </w:r>
          </w:p>
        </w:tc>
        <w:tc>
          <w:tcPr>
            <w:tcW w:w="1418" w:type="dxa"/>
          </w:tcPr>
          <w:p w:rsidR="00BC6C5F" w:rsidRPr="00C534A5" w:rsidRDefault="00BC6C5F" w:rsidP="00D55048">
            <w:pPr>
              <w:suppressAutoHyphens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2551" w:type="dxa"/>
          </w:tcPr>
          <w:p w:rsidR="00564E92" w:rsidRPr="00CC4E56" w:rsidRDefault="00564E92" w:rsidP="00564E92">
            <w:pPr>
              <w:rPr>
                <w:sz w:val="24"/>
                <w:szCs w:val="24"/>
              </w:rPr>
            </w:pPr>
            <w:r w:rsidRPr="00CC4E56">
              <w:rPr>
                <w:kern w:val="2"/>
                <w:sz w:val="24"/>
                <w:szCs w:val="24"/>
              </w:rPr>
              <w:t>МБОУ Савоськинская СОШ № 5,</w:t>
            </w:r>
            <w:r w:rsidRPr="00CC4E56">
              <w:rPr>
                <w:sz w:val="24"/>
                <w:szCs w:val="24"/>
              </w:rPr>
              <w:t xml:space="preserve">   Савоськинский    отдел  МУК МЦБ Зимовниковского района                                </w:t>
            </w:r>
          </w:p>
          <w:p w:rsidR="00BC6C5F" w:rsidRPr="00C534A5" w:rsidRDefault="00BC6C5F" w:rsidP="00D55048"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2043" w:type="dxa"/>
          </w:tcPr>
          <w:p w:rsidR="00BC6C5F" w:rsidRPr="00C534A5" w:rsidRDefault="00BC6C5F" w:rsidP="00D55048"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3060" w:type="dxa"/>
          </w:tcPr>
          <w:p w:rsidR="00BC6C5F" w:rsidRDefault="00BC6C5F" w:rsidP="00D55048"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 xml:space="preserve">повышение интереса </w:t>
            </w:r>
          </w:p>
          <w:p w:rsidR="00BC6C5F" w:rsidRPr="00C534A5" w:rsidRDefault="00BC6C5F" w:rsidP="00D55048"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>к изучению истории, куль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туры и языков наро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дов Российской Федера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ции, значимых истори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ческих событий, став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ших основой государ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ственных праздников и памятных дат, связан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ных с реализацией госу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дарственной националь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ной политики Россий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ской Федерации</w:t>
            </w:r>
          </w:p>
        </w:tc>
        <w:tc>
          <w:tcPr>
            <w:tcW w:w="1682" w:type="dxa"/>
          </w:tcPr>
          <w:p w:rsidR="00BC6C5F" w:rsidRPr="00C534A5" w:rsidRDefault="00BC6C5F" w:rsidP="00D55048"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 xml:space="preserve">не менее </w:t>
            </w:r>
          </w:p>
          <w:p w:rsidR="00BC6C5F" w:rsidRPr="00C534A5" w:rsidRDefault="00564E92" w:rsidP="00D55048"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</w:t>
            </w:r>
            <w:r w:rsidR="00BC6C5F">
              <w:rPr>
                <w:kern w:val="2"/>
                <w:sz w:val="24"/>
                <w:szCs w:val="24"/>
              </w:rPr>
              <w:t>0</w:t>
            </w:r>
            <w:r w:rsidR="00BC6C5F" w:rsidRPr="00C534A5">
              <w:rPr>
                <w:kern w:val="2"/>
                <w:sz w:val="24"/>
                <w:szCs w:val="24"/>
              </w:rPr>
              <w:t xml:space="preserve"> участ</w:t>
            </w:r>
            <w:r w:rsidR="00BC6C5F">
              <w:rPr>
                <w:kern w:val="2"/>
                <w:sz w:val="24"/>
                <w:szCs w:val="24"/>
              </w:rPr>
              <w:softHyphen/>
            </w:r>
            <w:r w:rsidR="00BC6C5F" w:rsidRPr="00C534A5">
              <w:rPr>
                <w:kern w:val="2"/>
                <w:sz w:val="24"/>
                <w:szCs w:val="24"/>
              </w:rPr>
              <w:t>ников</w:t>
            </w:r>
          </w:p>
        </w:tc>
        <w:tc>
          <w:tcPr>
            <w:tcW w:w="1682" w:type="dxa"/>
          </w:tcPr>
          <w:p w:rsidR="00564E92" w:rsidRPr="00C534A5" w:rsidRDefault="00BC6C5F" w:rsidP="00564E92"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 xml:space="preserve">отчеты о </w:t>
            </w:r>
            <w:r w:rsidRPr="005E0C58">
              <w:rPr>
                <w:kern w:val="2"/>
                <w:sz w:val="24"/>
                <w:szCs w:val="24"/>
              </w:rPr>
              <w:t>про</w:t>
            </w:r>
            <w:r w:rsidRPr="005E0C58">
              <w:rPr>
                <w:kern w:val="2"/>
                <w:sz w:val="24"/>
                <w:szCs w:val="24"/>
              </w:rPr>
              <w:softHyphen/>
              <w:t>деланной ра</w:t>
            </w:r>
            <w:r w:rsidRPr="005E0C58">
              <w:rPr>
                <w:kern w:val="2"/>
                <w:sz w:val="24"/>
                <w:szCs w:val="24"/>
              </w:rPr>
              <w:softHyphen/>
              <w:t>боте</w:t>
            </w:r>
          </w:p>
          <w:p w:rsidR="00BC6C5F" w:rsidRPr="00C534A5" w:rsidRDefault="00BC6C5F" w:rsidP="00D55048"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</w:tr>
      <w:tr w:rsidR="00BC6C5F" w:rsidRPr="00C534A5" w:rsidTr="00117C74">
        <w:tc>
          <w:tcPr>
            <w:tcW w:w="574" w:type="dxa"/>
          </w:tcPr>
          <w:p w:rsidR="00BC6C5F" w:rsidRPr="00C534A5" w:rsidRDefault="005E0C58" w:rsidP="00D55048">
            <w:pPr>
              <w:suppressAutoHyphens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23.</w:t>
            </w:r>
          </w:p>
        </w:tc>
        <w:tc>
          <w:tcPr>
            <w:tcW w:w="2373" w:type="dxa"/>
          </w:tcPr>
          <w:p w:rsidR="00BC6C5F" w:rsidRPr="00C534A5" w:rsidRDefault="00BC6C5F" w:rsidP="00D55048"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Участие в п</w:t>
            </w:r>
            <w:r w:rsidRPr="00C534A5">
              <w:rPr>
                <w:kern w:val="2"/>
                <w:sz w:val="24"/>
                <w:szCs w:val="24"/>
              </w:rPr>
              <w:t>роведе</w:t>
            </w:r>
            <w:r>
              <w:rPr>
                <w:kern w:val="2"/>
                <w:sz w:val="24"/>
                <w:szCs w:val="24"/>
              </w:rPr>
              <w:softHyphen/>
              <w:t>нии</w:t>
            </w:r>
            <w:r w:rsidRPr="00C534A5">
              <w:rPr>
                <w:kern w:val="2"/>
                <w:sz w:val="24"/>
                <w:szCs w:val="24"/>
              </w:rPr>
              <w:t xml:space="preserve"> торжественных мероприятий, при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уроченных ко Дню России</w:t>
            </w:r>
          </w:p>
        </w:tc>
        <w:tc>
          <w:tcPr>
            <w:tcW w:w="1418" w:type="dxa"/>
          </w:tcPr>
          <w:p w:rsidR="00BC6C5F" w:rsidRPr="00C534A5" w:rsidRDefault="00BC6C5F" w:rsidP="00D55048">
            <w:pPr>
              <w:suppressAutoHyphens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2551" w:type="dxa"/>
          </w:tcPr>
          <w:p w:rsidR="005745E6" w:rsidRPr="00CC4E56" w:rsidRDefault="005745E6" w:rsidP="005745E6">
            <w:pPr>
              <w:rPr>
                <w:sz w:val="24"/>
                <w:szCs w:val="24"/>
              </w:rPr>
            </w:pPr>
            <w:r w:rsidRPr="00CC4E56">
              <w:rPr>
                <w:kern w:val="2"/>
                <w:sz w:val="24"/>
                <w:szCs w:val="24"/>
              </w:rPr>
              <w:t>МУК СДК «Савоськинский», МБОУ Савоськинская СОШ № 5,</w:t>
            </w:r>
            <w:r w:rsidRPr="00CC4E56">
              <w:rPr>
                <w:sz w:val="24"/>
                <w:szCs w:val="24"/>
              </w:rPr>
              <w:t xml:space="preserve">   Савоськинский    отдел  МУК МЦБ Зимовниковского района                                </w:t>
            </w:r>
          </w:p>
          <w:p w:rsidR="00BC6C5F" w:rsidRPr="00C534A5" w:rsidRDefault="00BC6C5F" w:rsidP="00D55048"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2043" w:type="dxa"/>
          </w:tcPr>
          <w:p w:rsidR="00BC6C5F" w:rsidRPr="00C534A5" w:rsidRDefault="00BC6C5F" w:rsidP="006E27C2"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>в пределах средств, преду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 xml:space="preserve">смотренных в </w:t>
            </w:r>
            <w:r>
              <w:rPr>
                <w:kern w:val="2"/>
                <w:sz w:val="24"/>
                <w:szCs w:val="24"/>
              </w:rPr>
              <w:t>местном</w:t>
            </w:r>
            <w:r w:rsidRPr="00C534A5">
              <w:rPr>
                <w:kern w:val="2"/>
                <w:sz w:val="24"/>
                <w:szCs w:val="24"/>
              </w:rPr>
              <w:t xml:space="preserve"> бюд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 xml:space="preserve">жете </w:t>
            </w:r>
          </w:p>
        </w:tc>
        <w:tc>
          <w:tcPr>
            <w:tcW w:w="3060" w:type="dxa"/>
          </w:tcPr>
          <w:p w:rsidR="00BC6C5F" w:rsidRDefault="00BC6C5F" w:rsidP="00D55048"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 xml:space="preserve">повышение интереса </w:t>
            </w:r>
          </w:p>
          <w:p w:rsidR="00BC6C5F" w:rsidRDefault="00BC6C5F" w:rsidP="00D55048"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>к изучению истории, куль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туры и языков наро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дов Российской Федера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ции, значимых истори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ческих событий, став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ших основой государ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 xml:space="preserve">ственных праздников </w:t>
            </w:r>
          </w:p>
          <w:p w:rsidR="00BC6C5F" w:rsidRPr="00C534A5" w:rsidRDefault="00BC6C5F" w:rsidP="00D55048"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>и памятных дат, связан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ных с реализацией госу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дарственной националь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ной политики Россий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ской Федерации</w:t>
            </w:r>
          </w:p>
        </w:tc>
        <w:tc>
          <w:tcPr>
            <w:tcW w:w="1682" w:type="dxa"/>
          </w:tcPr>
          <w:p w:rsidR="00BC6C5F" w:rsidRPr="00C534A5" w:rsidRDefault="00BC6C5F" w:rsidP="00D55048"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 xml:space="preserve">не менее </w:t>
            </w:r>
          </w:p>
          <w:p w:rsidR="00BC6C5F" w:rsidRPr="00C534A5" w:rsidRDefault="00BC6C5F" w:rsidP="00D55048"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>1</w:t>
            </w:r>
            <w:r>
              <w:rPr>
                <w:kern w:val="2"/>
                <w:sz w:val="24"/>
                <w:szCs w:val="24"/>
              </w:rPr>
              <w:t> </w:t>
            </w:r>
            <w:r w:rsidRPr="00C534A5">
              <w:rPr>
                <w:kern w:val="2"/>
                <w:sz w:val="24"/>
                <w:szCs w:val="24"/>
              </w:rPr>
              <w:t>000 участ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ни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ков</w:t>
            </w:r>
          </w:p>
        </w:tc>
        <w:tc>
          <w:tcPr>
            <w:tcW w:w="1682" w:type="dxa"/>
          </w:tcPr>
          <w:p w:rsidR="006E27C2" w:rsidRPr="00C534A5" w:rsidRDefault="00BC6C5F" w:rsidP="006E27C2"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>отчеты о про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деланной ра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боте</w:t>
            </w:r>
          </w:p>
          <w:p w:rsidR="00BC6C5F" w:rsidRPr="00C534A5" w:rsidRDefault="00BC6C5F" w:rsidP="00D55048"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</w:tr>
      <w:tr w:rsidR="00117C74" w:rsidRPr="00C534A5" w:rsidTr="00117C74">
        <w:tc>
          <w:tcPr>
            <w:tcW w:w="15383" w:type="dxa"/>
            <w:gridSpan w:val="8"/>
          </w:tcPr>
          <w:p w:rsidR="00117C74" w:rsidRPr="005E0C58" w:rsidRDefault="00117C74" w:rsidP="00D55048">
            <w:pPr>
              <w:suppressAutoHyphens/>
              <w:autoSpaceDE w:val="0"/>
              <w:autoSpaceDN w:val="0"/>
              <w:jc w:val="center"/>
              <w:outlineLvl w:val="1"/>
              <w:rPr>
                <w:b/>
                <w:kern w:val="2"/>
                <w:sz w:val="24"/>
                <w:szCs w:val="24"/>
              </w:rPr>
            </w:pPr>
            <w:r w:rsidRPr="005E0C58">
              <w:rPr>
                <w:b/>
                <w:kern w:val="2"/>
                <w:sz w:val="24"/>
                <w:szCs w:val="24"/>
              </w:rPr>
              <w:t>I</w:t>
            </w:r>
            <w:r w:rsidRPr="005E0C58">
              <w:rPr>
                <w:b/>
                <w:kern w:val="2"/>
                <w:sz w:val="24"/>
                <w:szCs w:val="24"/>
                <w:lang w:val="en-US"/>
              </w:rPr>
              <w:t>V</w:t>
            </w:r>
            <w:r w:rsidRPr="005E0C58">
              <w:rPr>
                <w:b/>
                <w:kern w:val="2"/>
                <w:sz w:val="24"/>
                <w:szCs w:val="24"/>
              </w:rPr>
              <w:t xml:space="preserve">. Обеспечение межнационального и межрелигиозного </w:t>
            </w:r>
          </w:p>
          <w:p w:rsidR="00117C74" w:rsidRPr="00C534A5" w:rsidRDefault="00117C74" w:rsidP="00D55048">
            <w:pPr>
              <w:suppressAutoHyphens/>
              <w:autoSpaceDE w:val="0"/>
              <w:autoSpaceDN w:val="0"/>
              <w:jc w:val="center"/>
              <w:outlineLvl w:val="1"/>
              <w:rPr>
                <w:kern w:val="2"/>
                <w:sz w:val="24"/>
                <w:szCs w:val="24"/>
              </w:rPr>
            </w:pPr>
            <w:r w:rsidRPr="005E0C58">
              <w:rPr>
                <w:b/>
                <w:kern w:val="2"/>
                <w:sz w:val="24"/>
                <w:szCs w:val="24"/>
              </w:rPr>
              <w:t>мира и согласия, гармонизации межнациональных (межэтнических) отношений</w:t>
            </w:r>
          </w:p>
        </w:tc>
      </w:tr>
      <w:tr w:rsidR="00117C74" w:rsidRPr="00C534A5" w:rsidTr="00117C74">
        <w:tc>
          <w:tcPr>
            <w:tcW w:w="574" w:type="dxa"/>
          </w:tcPr>
          <w:p w:rsidR="00117C74" w:rsidRPr="00C534A5" w:rsidRDefault="00117C74" w:rsidP="00D55048">
            <w:pPr>
              <w:suppressAutoHyphens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29</w:t>
            </w:r>
            <w:r w:rsidRPr="00C534A5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373" w:type="dxa"/>
          </w:tcPr>
          <w:p w:rsidR="00117C74" w:rsidRPr="00C534A5" w:rsidRDefault="001501F9" w:rsidP="00D55048"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</w:t>
            </w:r>
            <w:r w:rsidR="00117C74" w:rsidRPr="00C534A5">
              <w:rPr>
                <w:kern w:val="2"/>
                <w:sz w:val="24"/>
                <w:szCs w:val="24"/>
              </w:rPr>
              <w:t>аспростране</w:t>
            </w:r>
            <w:r w:rsidR="00117C74">
              <w:rPr>
                <w:kern w:val="2"/>
                <w:sz w:val="24"/>
                <w:szCs w:val="24"/>
              </w:rPr>
              <w:softHyphen/>
            </w:r>
            <w:r w:rsidR="00117C74" w:rsidRPr="00C534A5">
              <w:rPr>
                <w:kern w:val="2"/>
                <w:sz w:val="24"/>
                <w:szCs w:val="24"/>
              </w:rPr>
              <w:t>ние информацион</w:t>
            </w:r>
            <w:r w:rsidR="00117C74">
              <w:rPr>
                <w:kern w:val="2"/>
                <w:sz w:val="24"/>
                <w:szCs w:val="24"/>
              </w:rPr>
              <w:softHyphen/>
            </w:r>
            <w:r w:rsidR="00117C74" w:rsidRPr="00C534A5">
              <w:rPr>
                <w:kern w:val="2"/>
                <w:sz w:val="24"/>
                <w:szCs w:val="24"/>
              </w:rPr>
              <w:t>ных буклетов по противодействию терроризму и экс</w:t>
            </w:r>
            <w:r w:rsidR="00117C74">
              <w:rPr>
                <w:kern w:val="2"/>
                <w:sz w:val="24"/>
                <w:szCs w:val="24"/>
              </w:rPr>
              <w:softHyphen/>
            </w:r>
            <w:r w:rsidR="00117C74" w:rsidRPr="00C534A5">
              <w:rPr>
                <w:kern w:val="2"/>
                <w:sz w:val="24"/>
                <w:szCs w:val="24"/>
              </w:rPr>
              <w:t>тремизму в моло</w:t>
            </w:r>
            <w:r w:rsidR="00117C74">
              <w:rPr>
                <w:kern w:val="2"/>
                <w:sz w:val="24"/>
                <w:szCs w:val="24"/>
              </w:rPr>
              <w:softHyphen/>
            </w:r>
            <w:r w:rsidR="00117C74" w:rsidRPr="00C534A5">
              <w:rPr>
                <w:kern w:val="2"/>
                <w:sz w:val="24"/>
                <w:szCs w:val="24"/>
              </w:rPr>
              <w:t>дежной среде</w:t>
            </w:r>
          </w:p>
        </w:tc>
        <w:tc>
          <w:tcPr>
            <w:tcW w:w="1418" w:type="dxa"/>
          </w:tcPr>
          <w:p w:rsidR="00117C74" w:rsidRPr="00C534A5" w:rsidRDefault="00117C74" w:rsidP="00D55048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2551" w:type="dxa"/>
          </w:tcPr>
          <w:p w:rsidR="00117C74" w:rsidRDefault="00117C74" w:rsidP="00D55048">
            <w:pPr>
              <w:suppressAutoHyphens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Администрация </w:t>
            </w:r>
            <w:r w:rsidR="001501F9">
              <w:rPr>
                <w:kern w:val="2"/>
                <w:sz w:val="24"/>
                <w:szCs w:val="24"/>
              </w:rPr>
              <w:t>Савоськинского сельского поселения</w:t>
            </w:r>
          </w:p>
          <w:p w:rsidR="00117C74" w:rsidRPr="00C534A5" w:rsidRDefault="00117C74" w:rsidP="00D55048">
            <w:pPr>
              <w:suppressAutoHyphens/>
              <w:rPr>
                <w:kern w:val="2"/>
                <w:sz w:val="24"/>
                <w:szCs w:val="24"/>
              </w:rPr>
            </w:pPr>
          </w:p>
        </w:tc>
        <w:tc>
          <w:tcPr>
            <w:tcW w:w="2043" w:type="dxa"/>
          </w:tcPr>
          <w:p w:rsidR="00117C74" w:rsidRPr="00C534A5" w:rsidRDefault="00117C74" w:rsidP="001501F9">
            <w:pPr>
              <w:suppressAutoHyphens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>в пределах средств, преду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 xml:space="preserve">смотренных в </w:t>
            </w:r>
            <w:r>
              <w:rPr>
                <w:kern w:val="2"/>
                <w:sz w:val="24"/>
                <w:szCs w:val="24"/>
              </w:rPr>
              <w:t>местном</w:t>
            </w:r>
            <w:r w:rsidRPr="00C534A5">
              <w:rPr>
                <w:kern w:val="2"/>
                <w:sz w:val="24"/>
                <w:szCs w:val="24"/>
              </w:rPr>
              <w:t xml:space="preserve"> бюд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 xml:space="preserve">жете </w:t>
            </w:r>
          </w:p>
        </w:tc>
        <w:tc>
          <w:tcPr>
            <w:tcW w:w="3060" w:type="dxa"/>
          </w:tcPr>
          <w:p w:rsidR="00117C74" w:rsidRPr="00C534A5" w:rsidRDefault="00117C74" w:rsidP="00D55048"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>распространение в обществе установок о неприятии и недопуще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нии пропаганды идей экстремизма, ксенофо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бии, национальной исключительности, нацизма и их оправда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ния</w:t>
            </w:r>
          </w:p>
        </w:tc>
        <w:tc>
          <w:tcPr>
            <w:tcW w:w="1682" w:type="dxa"/>
          </w:tcPr>
          <w:p w:rsidR="00117C74" w:rsidRDefault="00117C74" w:rsidP="00D55048">
            <w:pPr>
              <w:suppressAutoHyphens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 xml:space="preserve">участие </w:t>
            </w:r>
          </w:p>
          <w:p w:rsidR="00117C74" w:rsidRDefault="00117C74" w:rsidP="00D55048">
            <w:pPr>
              <w:suppressAutoHyphens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 xml:space="preserve">не менее </w:t>
            </w:r>
          </w:p>
          <w:p w:rsidR="00117C74" w:rsidRPr="00C534A5" w:rsidRDefault="001501F9" w:rsidP="00D55048">
            <w:pPr>
              <w:suppressAutoHyphens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 буклетов</w:t>
            </w:r>
          </w:p>
        </w:tc>
        <w:tc>
          <w:tcPr>
            <w:tcW w:w="1682" w:type="dxa"/>
          </w:tcPr>
          <w:p w:rsidR="00117C74" w:rsidRPr="00C534A5" w:rsidRDefault="00117C74" w:rsidP="00D55048">
            <w:pPr>
              <w:suppressAutoHyphens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>отчет о про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деланной ра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боте</w:t>
            </w:r>
          </w:p>
        </w:tc>
      </w:tr>
      <w:tr w:rsidR="00117C74" w:rsidRPr="00C534A5" w:rsidTr="00117C74">
        <w:tc>
          <w:tcPr>
            <w:tcW w:w="15383" w:type="dxa"/>
            <w:gridSpan w:val="8"/>
          </w:tcPr>
          <w:p w:rsidR="00117C74" w:rsidRPr="0095548C" w:rsidRDefault="00117C74" w:rsidP="00D55048">
            <w:pPr>
              <w:suppressAutoHyphens/>
              <w:autoSpaceDE w:val="0"/>
              <w:autoSpaceDN w:val="0"/>
              <w:jc w:val="center"/>
              <w:outlineLvl w:val="1"/>
              <w:rPr>
                <w:b/>
                <w:kern w:val="2"/>
                <w:sz w:val="24"/>
                <w:szCs w:val="24"/>
              </w:rPr>
            </w:pPr>
            <w:r w:rsidRPr="0095548C">
              <w:rPr>
                <w:b/>
                <w:kern w:val="2"/>
                <w:sz w:val="24"/>
                <w:szCs w:val="24"/>
                <w:lang w:val="en-US"/>
              </w:rPr>
              <w:t>V</w:t>
            </w:r>
            <w:r w:rsidRPr="0095548C">
              <w:rPr>
                <w:b/>
                <w:kern w:val="2"/>
                <w:sz w:val="24"/>
                <w:szCs w:val="24"/>
              </w:rPr>
              <w:t xml:space="preserve">. Обеспечение социально-экономических условий </w:t>
            </w:r>
          </w:p>
          <w:p w:rsidR="00117C74" w:rsidRPr="00C534A5" w:rsidRDefault="00117C74" w:rsidP="00D55048">
            <w:pPr>
              <w:suppressAutoHyphens/>
              <w:autoSpaceDE w:val="0"/>
              <w:autoSpaceDN w:val="0"/>
              <w:jc w:val="center"/>
              <w:outlineLvl w:val="1"/>
              <w:rPr>
                <w:kern w:val="2"/>
                <w:sz w:val="24"/>
                <w:szCs w:val="24"/>
              </w:rPr>
            </w:pPr>
            <w:r w:rsidRPr="0095548C">
              <w:rPr>
                <w:b/>
                <w:kern w:val="2"/>
                <w:sz w:val="24"/>
                <w:szCs w:val="24"/>
              </w:rPr>
              <w:t>для эффективной</w:t>
            </w:r>
            <w:r w:rsidR="007E64F4">
              <w:rPr>
                <w:b/>
                <w:kern w:val="2"/>
                <w:sz w:val="24"/>
                <w:szCs w:val="24"/>
              </w:rPr>
              <w:t xml:space="preserve"> </w:t>
            </w:r>
            <w:r w:rsidRPr="0095548C">
              <w:rPr>
                <w:b/>
                <w:kern w:val="2"/>
                <w:sz w:val="24"/>
                <w:szCs w:val="24"/>
              </w:rPr>
              <w:t>реализации государственной национальной политики Российской Федерации</w:t>
            </w:r>
          </w:p>
        </w:tc>
      </w:tr>
      <w:tr w:rsidR="00117C74" w:rsidRPr="00C534A5" w:rsidTr="00117C74">
        <w:tc>
          <w:tcPr>
            <w:tcW w:w="574" w:type="dxa"/>
          </w:tcPr>
          <w:p w:rsidR="00117C74" w:rsidRPr="0017415B" w:rsidRDefault="00117C74" w:rsidP="00D55048">
            <w:pPr>
              <w:suppressAutoHyphens/>
              <w:autoSpaceDE w:val="0"/>
              <w:autoSpaceDN w:val="0"/>
              <w:jc w:val="center"/>
              <w:rPr>
                <w:color w:val="FF0000"/>
                <w:kern w:val="2"/>
                <w:sz w:val="24"/>
                <w:szCs w:val="24"/>
              </w:rPr>
            </w:pPr>
            <w:r w:rsidRPr="0095548C">
              <w:rPr>
                <w:kern w:val="2"/>
                <w:sz w:val="24"/>
                <w:szCs w:val="24"/>
              </w:rPr>
              <w:t>30</w:t>
            </w:r>
            <w:r w:rsidRPr="0017415B">
              <w:rPr>
                <w:color w:val="FF0000"/>
                <w:kern w:val="2"/>
                <w:sz w:val="24"/>
                <w:szCs w:val="24"/>
              </w:rPr>
              <w:t>.</w:t>
            </w:r>
          </w:p>
        </w:tc>
        <w:tc>
          <w:tcPr>
            <w:tcW w:w="2373" w:type="dxa"/>
          </w:tcPr>
          <w:p w:rsidR="00774D90" w:rsidRPr="00EC7CE7" w:rsidRDefault="00117C74" w:rsidP="00774D90">
            <w:pPr>
              <w:rPr>
                <w:sz w:val="28"/>
                <w:szCs w:val="28"/>
              </w:rPr>
            </w:pPr>
            <w:r w:rsidRPr="00C534A5">
              <w:rPr>
                <w:kern w:val="2"/>
                <w:sz w:val="24"/>
                <w:szCs w:val="24"/>
              </w:rPr>
              <w:t>Мониторинг реали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 xml:space="preserve">зации </w:t>
            </w:r>
            <w:r>
              <w:rPr>
                <w:kern w:val="2"/>
                <w:sz w:val="24"/>
                <w:szCs w:val="24"/>
              </w:rPr>
              <w:t>муниципальн</w:t>
            </w:r>
            <w:r w:rsidR="003B6071">
              <w:rPr>
                <w:kern w:val="2"/>
                <w:sz w:val="24"/>
                <w:szCs w:val="24"/>
              </w:rPr>
              <w:t>ой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C534A5">
              <w:rPr>
                <w:kern w:val="2"/>
                <w:sz w:val="24"/>
                <w:szCs w:val="24"/>
              </w:rPr>
              <w:t>программ</w:t>
            </w:r>
            <w:r w:rsidR="003B6071">
              <w:rPr>
                <w:kern w:val="2"/>
                <w:sz w:val="24"/>
                <w:szCs w:val="24"/>
              </w:rPr>
              <w:t>ы</w:t>
            </w:r>
            <w:r w:rsidR="00774D90">
              <w:rPr>
                <w:kern w:val="2"/>
                <w:sz w:val="24"/>
                <w:szCs w:val="24"/>
              </w:rPr>
              <w:t xml:space="preserve"> </w:t>
            </w:r>
          </w:p>
          <w:p w:rsidR="00774D90" w:rsidRPr="00774D90" w:rsidRDefault="00774D90" w:rsidP="00774D90">
            <w:pPr>
              <w:rPr>
                <w:sz w:val="24"/>
                <w:szCs w:val="24"/>
              </w:rPr>
            </w:pPr>
            <w:r w:rsidRPr="00774D90">
              <w:rPr>
                <w:sz w:val="24"/>
                <w:szCs w:val="24"/>
              </w:rPr>
              <w:t xml:space="preserve">«Обеспечение общественного </w:t>
            </w:r>
          </w:p>
          <w:p w:rsidR="00774D90" w:rsidRPr="00774D90" w:rsidRDefault="00774D90" w:rsidP="00774D90">
            <w:pPr>
              <w:rPr>
                <w:sz w:val="24"/>
                <w:szCs w:val="24"/>
              </w:rPr>
            </w:pPr>
            <w:r w:rsidRPr="00774D90">
              <w:rPr>
                <w:sz w:val="24"/>
                <w:szCs w:val="24"/>
              </w:rPr>
              <w:t xml:space="preserve">порядка и противодействие преступности» </w:t>
            </w:r>
          </w:p>
          <w:p w:rsidR="003B6071" w:rsidRPr="00C534A5" w:rsidRDefault="00117C74" w:rsidP="003B6071"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 xml:space="preserve"> </w:t>
            </w:r>
          </w:p>
          <w:p w:rsidR="00117C74" w:rsidRPr="00C534A5" w:rsidRDefault="00117C74" w:rsidP="00D55048"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7C74" w:rsidRPr="00C534A5" w:rsidRDefault="00117C74" w:rsidP="00D55048">
            <w:pPr>
              <w:suppressAutoHyphens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2551" w:type="dxa"/>
          </w:tcPr>
          <w:p w:rsidR="00117C74" w:rsidRDefault="00117C74" w:rsidP="00D55048">
            <w:pPr>
              <w:suppressAutoHyphens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Администрация </w:t>
            </w:r>
            <w:r w:rsidR="004942DF">
              <w:rPr>
                <w:kern w:val="2"/>
                <w:sz w:val="24"/>
                <w:szCs w:val="24"/>
              </w:rPr>
              <w:t>Савоськинского сельского поселения</w:t>
            </w:r>
          </w:p>
          <w:p w:rsidR="00117C74" w:rsidRPr="00C534A5" w:rsidRDefault="00117C74" w:rsidP="00D55048"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2043" w:type="dxa"/>
          </w:tcPr>
          <w:p w:rsidR="00117C74" w:rsidRPr="00C534A5" w:rsidRDefault="00117C74" w:rsidP="00D55048"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3060" w:type="dxa"/>
          </w:tcPr>
          <w:p w:rsidR="00117C74" w:rsidRPr="00C534A5" w:rsidRDefault="00117C74" w:rsidP="00D55048"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>учет этнокультурного фактора при обеспече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нии сбалансированного, комплексного и систем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ного развития субъектов Российской Федерации и муниципальных обра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зований;</w:t>
            </w:r>
          </w:p>
          <w:p w:rsidR="00117C74" w:rsidRPr="00C534A5" w:rsidRDefault="00117C74" w:rsidP="00D55048"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>разработка, реализация, обеспечение отрасле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вого и межотраслевого соответствия государ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ственных программ Российской Федерации, гос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ударственных про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грамм субъектов Российской Федерации и муниципальных про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грамм в сфере государ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ственной национальной политики Российской Федерации</w:t>
            </w:r>
          </w:p>
        </w:tc>
        <w:tc>
          <w:tcPr>
            <w:tcW w:w="1682" w:type="dxa"/>
          </w:tcPr>
          <w:p w:rsidR="00117C74" w:rsidRPr="00C534A5" w:rsidRDefault="00117C74" w:rsidP="009B3F29"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>количество исполненных в полном объ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ёме меропри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 xml:space="preserve">ятий </w:t>
            </w:r>
          </w:p>
        </w:tc>
        <w:tc>
          <w:tcPr>
            <w:tcW w:w="1682" w:type="dxa"/>
          </w:tcPr>
          <w:p w:rsidR="00117C74" w:rsidRPr="00C534A5" w:rsidRDefault="00117C74" w:rsidP="00D55048"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>отчет о про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деланной ра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боте</w:t>
            </w:r>
          </w:p>
        </w:tc>
      </w:tr>
      <w:tr w:rsidR="00117C74" w:rsidRPr="00C534A5" w:rsidTr="00117C74">
        <w:tc>
          <w:tcPr>
            <w:tcW w:w="15383" w:type="dxa"/>
            <w:gridSpan w:val="8"/>
          </w:tcPr>
          <w:p w:rsidR="00117C74" w:rsidRPr="0095548C" w:rsidRDefault="00117C74" w:rsidP="00D55048">
            <w:pPr>
              <w:suppressAutoHyphens/>
              <w:autoSpaceDE w:val="0"/>
              <w:autoSpaceDN w:val="0"/>
              <w:jc w:val="center"/>
              <w:outlineLvl w:val="1"/>
              <w:rPr>
                <w:b/>
                <w:kern w:val="2"/>
                <w:sz w:val="24"/>
                <w:szCs w:val="24"/>
              </w:rPr>
            </w:pPr>
            <w:r w:rsidRPr="0095548C">
              <w:rPr>
                <w:b/>
                <w:kern w:val="2"/>
                <w:sz w:val="24"/>
                <w:szCs w:val="24"/>
                <w:lang w:val="en-US"/>
              </w:rPr>
              <w:t>VI</w:t>
            </w:r>
            <w:r w:rsidRPr="0095548C">
              <w:rPr>
                <w:b/>
                <w:kern w:val="2"/>
                <w:sz w:val="24"/>
                <w:szCs w:val="24"/>
              </w:rPr>
              <w:t xml:space="preserve">. Обеспечение условий для сохранения и развития русского языка как государственного </w:t>
            </w:r>
          </w:p>
          <w:p w:rsidR="00117C74" w:rsidRPr="00C534A5" w:rsidRDefault="00117C74" w:rsidP="00D55048">
            <w:pPr>
              <w:suppressAutoHyphens/>
              <w:autoSpaceDE w:val="0"/>
              <w:autoSpaceDN w:val="0"/>
              <w:jc w:val="center"/>
              <w:outlineLvl w:val="1"/>
              <w:rPr>
                <w:kern w:val="2"/>
                <w:sz w:val="24"/>
                <w:szCs w:val="24"/>
              </w:rPr>
            </w:pPr>
            <w:r w:rsidRPr="0095548C">
              <w:rPr>
                <w:b/>
                <w:kern w:val="2"/>
                <w:sz w:val="24"/>
                <w:szCs w:val="24"/>
              </w:rPr>
              <w:t>языка Российской Федерации и языка межнационального общения, а также языков народов Российской Федерации</w:t>
            </w:r>
          </w:p>
        </w:tc>
      </w:tr>
      <w:tr w:rsidR="00117C74" w:rsidRPr="00C534A5" w:rsidTr="00117C74">
        <w:tc>
          <w:tcPr>
            <w:tcW w:w="574" w:type="dxa"/>
          </w:tcPr>
          <w:p w:rsidR="00117C74" w:rsidRPr="0095548C" w:rsidRDefault="00117C74" w:rsidP="00D55048">
            <w:pPr>
              <w:suppressAutoHyphens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95548C">
              <w:rPr>
                <w:kern w:val="2"/>
                <w:sz w:val="24"/>
                <w:szCs w:val="24"/>
              </w:rPr>
              <w:t>32.</w:t>
            </w:r>
          </w:p>
        </w:tc>
        <w:tc>
          <w:tcPr>
            <w:tcW w:w="2373" w:type="dxa"/>
          </w:tcPr>
          <w:p w:rsidR="00117C74" w:rsidRPr="00C534A5" w:rsidRDefault="00117C74" w:rsidP="00D55048"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>Реализация ком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плекса мероприя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lastRenderedPageBreak/>
              <w:t>тий, посвященных Дню русского языка</w:t>
            </w:r>
          </w:p>
        </w:tc>
        <w:tc>
          <w:tcPr>
            <w:tcW w:w="1418" w:type="dxa"/>
          </w:tcPr>
          <w:p w:rsidR="00117C74" w:rsidRPr="00C534A5" w:rsidRDefault="00117C74" w:rsidP="00D55048">
            <w:pPr>
              <w:suppressAutoHyphens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551" w:type="dxa"/>
          </w:tcPr>
          <w:p w:rsidR="007D1C86" w:rsidRPr="00CC4E56" w:rsidRDefault="007D1C86" w:rsidP="007D1C86">
            <w:pPr>
              <w:rPr>
                <w:sz w:val="24"/>
                <w:szCs w:val="24"/>
              </w:rPr>
            </w:pPr>
            <w:r w:rsidRPr="00CC4E56">
              <w:rPr>
                <w:kern w:val="2"/>
                <w:sz w:val="24"/>
                <w:szCs w:val="24"/>
              </w:rPr>
              <w:t>МБОУ Савоськинская СОШ № 5,</w:t>
            </w:r>
            <w:r w:rsidRPr="00CC4E56">
              <w:rPr>
                <w:sz w:val="24"/>
                <w:szCs w:val="24"/>
              </w:rPr>
              <w:t xml:space="preserve">   </w:t>
            </w:r>
            <w:r w:rsidRPr="00CC4E56">
              <w:rPr>
                <w:sz w:val="24"/>
                <w:szCs w:val="24"/>
              </w:rPr>
              <w:lastRenderedPageBreak/>
              <w:t xml:space="preserve">Савоськинский    отдел  МУК МЦБ Зимовниковского района                                </w:t>
            </w:r>
          </w:p>
          <w:p w:rsidR="00117C74" w:rsidRPr="00C534A5" w:rsidRDefault="00117C74" w:rsidP="00D55048"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2043" w:type="dxa"/>
          </w:tcPr>
          <w:p w:rsidR="00117C74" w:rsidRPr="00C534A5" w:rsidRDefault="00117C74" w:rsidP="00D55048"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lastRenderedPageBreak/>
              <w:t>финансирование не требуется</w:t>
            </w:r>
          </w:p>
        </w:tc>
        <w:tc>
          <w:tcPr>
            <w:tcW w:w="3060" w:type="dxa"/>
          </w:tcPr>
          <w:p w:rsidR="00117C74" w:rsidRPr="00C534A5" w:rsidRDefault="00117C74" w:rsidP="00D55048"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>создание оптимальных условий для использова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 xml:space="preserve">ния </w:t>
            </w:r>
            <w:r w:rsidRPr="00C534A5">
              <w:rPr>
                <w:kern w:val="2"/>
                <w:sz w:val="24"/>
                <w:szCs w:val="24"/>
              </w:rPr>
              <w:lastRenderedPageBreak/>
              <w:t>русского языка как государственного языка Российской Федерации, языка межнациональ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ного общения и одного из официальных языков международных органи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заций, а также для сохра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нения и развития языков народов Россий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ской Федерации</w:t>
            </w:r>
          </w:p>
        </w:tc>
        <w:tc>
          <w:tcPr>
            <w:tcW w:w="1682" w:type="dxa"/>
          </w:tcPr>
          <w:p w:rsidR="00117C74" w:rsidRPr="00C534A5" w:rsidRDefault="00117C74" w:rsidP="00D55048"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lastRenderedPageBreak/>
              <w:t xml:space="preserve">количество проведенных </w:t>
            </w:r>
            <w:r w:rsidRPr="00C534A5">
              <w:rPr>
                <w:kern w:val="2"/>
                <w:sz w:val="24"/>
                <w:szCs w:val="24"/>
              </w:rPr>
              <w:lastRenderedPageBreak/>
              <w:t>мероприятий;</w:t>
            </w:r>
          </w:p>
          <w:p w:rsidR="00117C74" w:rsidRPr="00C534A5" w:rsidRDefault="00117C74" w:rsidP="00D55048"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>количество участников</w:t>
            </w:r>
          </w:p>
        </w:tc>
        <w:tc>
          <w:tcPr>
            <w:tcW w:w="1682" w:type="dxa"/>
          </w:tcPr>
          <w:p w:rsidR="00117C74" w:rsidRPr="00C534A5" w:rsidRDefault="00117C74" w:rsidP="00D55048"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lastRenderedPageBreak/>
              <w:t>отчет о про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деланной ра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lastRenderedPageBreak/>
              <w:t>боте</w:t>
            </w:r>
          </w:p>
        </w:tc>
      </w:tr>
      <w:tr w:rsidR="00117C74" w:rsidRPr="00C534A5" w:rsidTr="00117C74">
        <w:tc>
          <w:tcPr>
            <w:tcW w:w="574" w:type="dxa"/>
          </w:tcPr>
          <w:p w:rsidR="00117C74" w:rsidRPr="00C534A5" w:rsidRDefault="00117C74" w:rsidP="00D55048">
            <w:pPr>
              <w:suppressAutoHyphens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34</w:t>
            </w:r>
            <w:r w:rsidRPr="00C534A5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373" w:type="dxa"/>
          </w:tcPr>
          <w:p w:rsidR="00117C74" w:rsidRPr="00C534A5" w:rsidRDefault="00117C74" w:rsidP="00023978">
            <w:pPr>
              <w:suppressAutoHyphens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 xml:space="preserve">Проведение в </w:t>
            </w:r>
            <w:r w:rsidR="00023978">
              <w:rPr>
                <w:kern w:val="2"/>
                <w:sz w:val="24"/>
                <w:szCs w:val="24"/>
              </w:rPr>
              <w:t xml:space="preserve">МБОУ Савоськинская СОШ № 5 </w:t>
            </w:r>
            <w:r w:rsidRPr="00C534A5">
              <w:rPr>
                <w:kern w:val="2"/>
                <w:sz w:val="24"/>
                <w:szCs w:val="24"/>
              </w:rPr>
              <w:t xml:space="preserve"> недели русского языка</w:t>
            </w:r>
          </w:p>
        </w:tc>
        <w:tc>
          <w:tcPr>
            <w:tcW w:w="1418" w:type="dxa"/>
          </w:tcPr>
          <w:p w:rsidR="00117C74" w:rsidRPr="00C534A5" w:rsidRDefault="00117C74" w:rsidP="00D55048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2551" w:type="dxa"/>
          </w:tcPr>
          <w:p w:rsidR="00117C74" w:rsidRPr="00C534A5" w:rsidRDefault="00023978" w:rsidP="00D55048">
            <w:pPr>
              <w:suppressAutoHyphens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МБОУ Савоськинская СОШ № 5 </w:t>
            </w:r>
            <w:r w:rsidRPr="00C534A5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043" w:type="dxa"/>
          </w:tcPr>
          <w:p w:rsidR="00117C74" w:rsidRPr="00C534A5" w:rsidRDefault="00117C74" w:rsidP="00D55048">
            <w:pPr>
              <w:suppressAutoHyphens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3060" w:type="dxa"/>
          </w:tcPr>
          <w:p w:rsidR="00117C74" w:rsidRPr="00C534A5" w:rsidRDefault="00117C74" w:rsidP="00D55048"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>создание оптимальных условий для использова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ния русского языка как государственного языка Российской Федерации, языка межнациональ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ного общения и одного из официальных языков международных органи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заций, а также для сохранения и развития языков народов Россий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ской Федерации;</w:t>
            </w:r>
          </w:p>
          <w:p w:rsidR="00117C74" w:rsidRPr="00C534A5" w:rsidRDefault="00117C74" w:rsidP="00D55048"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>обеспечение прав граж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дан на изучение родного языка и других языков народов Российской Федерации</w:t>
            </w:r>
          </w:p>
        </w:tc>
        <w:tc>
          <w:tcPr>
            <w:tcW w:w="1682" w:type="dxa"/>
          </w:tcPr>
          <w:p w:rsidR="00117C74" w:rsidRPr="00C534A5" w:rsidRDefault="00117C74" w:rsidP="00023978">
            <w:pPr>
              <w:suppressAutoHyphens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 xml:space="preserve">организация и проведение мероприятий </w:t>
            </w:r>
            <w:r w:rsidR="00023978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682" w:type="dxa"/>
          </w:tcPr>
          <w:p w:rsidR="00117C74" w:rsidRPr="00C534A5" w:rsidRDefault="00117C74" w:rsidP="00D55048">
            <w:pPr>
              <w:suppressAutoHyphens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>отчет о про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деланной ра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боте</w:t>
            </w:r>
          </w:p>
        </w:tc>
      </w:tr>
      <w:tr w:rsidR="00117C74" w:rsidRPr="00C534A5" w:rsidTr="00117C74">
        <w:tc>
          <w:tcPr>
            <w:tcW w:w="15383" w:type="dxa"/>
            <w:gridSpan w:val="8"/>
          </w:tcPr>
          <w:p w:rsidR="00117C74" w:rsidRPr="006D15F1" w:rsidRDefault="00117C74" w:rsidP="00D55048">
            <w:pPr>
              <w:suppressAutoHyphens/>
              <w:autoSpaceDE w:val="0"/>
              <w:autoSpaceDN w:val="0"/>
              <w:jc w:val="center"/>
              <w:outlineLvl w:val="1"/>
              <w:rPr>
                <w:b/>
                <w:kern w:val="2"/>
                <w:sz w:val="24"/>
                <w:szCs w:val="24"/>
              </w:rPr>
            </w:pPr>
            <w:r w:rsidRPr="006D15F1">
              <w:rPr>
                <w:b/>
                <w:kern w:val="2"/>
                <w:sz w:val="24"/>
                <w:szCs w:val="24"/>
              </w:rPr>
              <w:t>VII</w:t>
            </w:r>
            <w:r w:rsidRPr="006D15F1">
              <w:rPr>
                <w:b/>
                <w:kern w:val="2"/>
                <w:sz w:val="24"/>
                <w:szCs w:val="24"/>
                <w:lang w:val="en-US"/>
              </w:rPr>
              <w:t>I</w:t>
            </w:r>
            <w:r w:rsidRPr="006D15F1">
              <w:rPr>
                <w:b/>
                <w:kern w:val="2"/>
                <w:sz w:val="24"/>
                <w:szCs w:val="24"/>
              </w:rPr>
              <w:t xml:space="preserve">. Совершенствование государственного управления </w:t>
            </w:r>
          </w:p>
          <w:p w:rsidR="00117C74" w:rsidRPr="00C534A5" w:rsidRDefault="00117C74" w:rsidP="00D55048">
            <w:pPr>
              <w:suppressAutoHyphens/>
              <w:autoSpaceDE w:val="0"/>
              <w:autoSpaceDN w:val="0"/>
              <w:jc w:val="center"/>
              <w:outlineLvl w:val="1"/>
              <w:rPr>
                <w:kern w:val="2"/>
                <w:sz w:val="24"/>
                <w:szCs w:val="24"/>
              </w:rPr>
            </w:pPr>
            <w:r w:rsidRPr="006D15F1">
              <w:rPr>
                <w:b/>
                <w:kern w:val="2"/>
                <w:sz w:val="24"/>
                <w:szCs w:val="24"/>
              </w:rPr>
              <w:t>в сфере государственной национальной политики Российской Федерации</w:t>
            </w:r>
          </w:p>
        </w:tc>
      </w:tr>
      <w:tr w:rsidR="00117C74" w:rsidRPr="00C534A5" w:rsidTr="00117C74">
        <w:tc>
          <w:tcPr>
            <w:tcW w:w="574" w:type="dxa"/>
          </w:tcPr>
          <w:p w:rsidR="00117C74" w:rsidRPr="0035656D" w:rsidRDefault="00117C74" w:rsidP="00D55048">
            <w:pPr>
              <w:suppressAutoHyphens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35656D">
              <w:rPr>
                <w:kern w:val="2"/>
                <w:sz w:val="24"/>
                <w:szCs w:val="24"/>
              </w:rPr>
              <w:t>38.</w:t>
            </w:r>
          </w:p>
        </w:tc>
        <w:tc>
          <w:tcPr>
            <w:tcW w:w="2373" w:type="dxa"/>
          </w:tcPr>
          <w:p w:rsidR="00117C74" w:rsidRPr="0035656D" w:rsidRDefault="00117C74" w:rsidP="00D55048"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35656D">
              <w:rPr>
                <w:kern w:val="2"/>
                <w:sz w:val="24"/>
                <w:szCs w:val="24"/>
              </w:rPr>
              <w:t>Обеспечение функ</w:t>
            </w:r>
            <w:r w:rsidRPr="0035656D">
              <w:rPr>
                <w:kern w:val="2"/>
                <w:sz w:val="24"/>
                <w:szCs w:val="24"/>
              </w:rPr>
              <w:softHyphen/>
              <w:t>ционирования си</w:t>
            </w:r>
            <w:r w:rsidRPr="0035656D">
              <w:rPr>
                <w:kern w:val="2"/>
                <w:sz w:val="24"/>
                <w:szCs w:val="24"/>
              </w:rPr>
              <w:softHyphen/>
              <w:t xml:space="preserve">стемы мониторинга </w:t>
            </w:r>
            <w:r w:rsidRPr="0035656D">
              <w:rPr>
                <w:spacing w:val="-6"/>
                <w:kern w:val="2"/>
                <w:sz w:val="24"/>
                <w:szCs w:val="24"/>
              </w:rPr>
              <w:t>состояния межнацио</w:t>
            </w:r>
            <w:r w:rsidRPr="0035656D">
              <w:rPr>
                <w:spacing w:val="-6"/>
                <w:kern w:val="2"/>
                <w:sz w:val="24"/>
                <w:szCs w:val="24"/>
              </w:rPr>
              <w:softHyphen/>
            </w:r>
            <w:r w:rsidRPr="0035656D">
              <w:rPr>
                <w:kern w:val="2"/>
                <w:sz w:val="24"/>
                <w:szCs w:val="24"/>
              </w:rPr>
              <w:t>нальных и межкон</w:t>
            </w:r>
            <w:r w:rsidRPr="0035656D">
              <w:rPr>
                <w:kern w:val="2"/>
                <w:sz w:val="24"/>
                <w:szCs w:val="24"/>
              </w:rPr>
              <w:softHyphen/>
              <w:t>фессиональных от</w:t>
            </w:r>
            <w:r w:rsidRPr="0035656D">
              <w:rPr>
                <w:kern w:val="2"/>
                <w:sz w:val="24"/>
                <w:szCs w:val="24"/>
              </w:rPr>
              <w:softHyphen/>
            </w:r>
            <w:r w:rsidRPr="0035656D">
              <w:rPr>
                <w:kern w:val="2"/>
                <w:sz w:val="24"/>
                <w:szCs w:val="24"/>
              </w:rPr>
              <w:lastRenderedPageBreak/>
              <w:t>ношений и раннего предупреждения межнациональных конфликтов на тер</w:t>
            </w:r>
            <w:r w:rsidRPr="0035656D">
              <w:rPr>
                <w:kern w:val="2"/>
                <w:sz w:val="24"/>
                <w:szCs w:val="24"/>
              </w:rPr>
              <w:softHyphen/>
              <w:t>ритории Зимовниковского района</w:t>
            </w:r>
          </w:p>
        </w:tc>
        <w:tc>
          <w:tcPr>
            <w:tcW w:w="1418" w:type="dxa"/>
          </w:tcPr>
          <w:p w:rsidR="00117C74" w:rsidRPr="0035656D" w:rsidRDefault="00117C74" w:rsidP="00D55048">
            <w:pPr>
              <w:suppressAutoHyphens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35656D">
              <w:rPr>
                <w:kern w:val="2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551" w:type="dxa"/>
          </w:tcPr>
          <w:p w:rsidR="00117C74" w:rsidRPr="0035656D" w:rsidRDefault="00117C74" w:rsidP="00023978">
            <w:pPr>
              <w:suppressAutoHyphens/>
              <w:rPr>
                <w:kern w:val="2"/>
                <w:sz w:val="24"/>
                <w:szCs w:val="24"/>
              </w:rPr>
            </w:pPr>
            <w:r w:rsidRPr="0035656D">
              <w:rPr>
                <w:kern w:val="2"/>
                <w:sz w:val="24"/>
                <w:szCs w:val="24"/>
              </w:rPr>
              <w:t xml:space="preserve">Администрация </w:t>
            </w:r>
            <w:r w:rsidR="00023978">
              <w:rPr>
                <w:kern w:val="2"/>
                <w:sz w:val="24"/>
                <w:szCs w:val="24"/>
              </w:rPr>
              <w:t>Савоськинского сельского поселения</w:t>
            </w:r>
          </w:p>
        </w:tc>
        <w:tc>
          <w:tcPr>
            <w:tcW w:w="2043" w:type="dxa"/>
          </w:tcPr>
          <w:p w:rsidR="00117C74" w:rsidRPr="0035656D" w:rsidRDefault="00117C74" w:rsidP="00D55048"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35656D">
              <w:rPr>
                <w:kern w:val="2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3060" w:type="dxa"/>
          </w:tcPr>
          <w:p w:rsidR="00117C74" w:rsidRPr="0035656D" w:rsidRDefault="00117C74" w:rsidP="00D55048"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35656D">
              <w:rPr>
                <w:spacing w:val="-6"/>
                <w:kern w:val="2"/>
                <w:sz w:val="24"/>
                <w:szCs w:val="24"/>
              </w:rPr>
              <w:t>совершенствование госу</w:t>
            </w:r>
            <w:r w:rsidRPr="0035656D">
              <w:rPr>
                <w:spacing w:val="-6"/>
                <w:kern w:val="2"/>
                <w:sz w:val="24"/>
                <w:szCs w:val="24"/>
              </w:rPr>
              <w:softHyphen/>
              <w:t>дарственной</w:t>
            </w:r>
            <w:r w:rsidRPr="0035656D">
              <w:rPr>
                <w:kern w:val="2"/>
                <w:sz w:val="24"/>
                <w:szCs w:val="24"/>
              </w:rPr>
              <w:t xml:space="preserve"> информа</w:t>
            </w:r>
            <w:r w:rsidRPr="0035656D">
              <w:rPr>
                <w:kern w:val="2"/>
                <w:sz w:val="24"/>
                <w:szCs w:val="24"/>
              </w:rPr>
              <w:softHyphen/>
              <w:t>ционной системы мони</w:t>
            </w:r>
            <w:r w:rsidRPr="0035656D">
              <w:rPr>
                <w:kern w:val="2"/>
                <w:sz w:val="24"/>
                <w:szCs w:val="24"/>
              </w:rPr>
              <w:softHyphen/>
              <w:t>торинга в сфере межна</w:t>
            </w:r>
            <w:r w:rsidRPr="0035656D">
              <w:rPr>
                <w:kern w:val="2"/>
                <w:sz w:val="24"/>
                <w:szCs w:val="24"/>
              </w:rPr>
              <w:softHyphen/>
              <w:t>циональных и межкон</w:t>
            </w:r>
            <w:r w:rsidRPr="0035656D">
              <w:rPr>
                <w:kern w:val="2"/>
                <w:sz w:val="24"/>
                <w:szCs w:val="24"/>
              </w:rPr>
              <w:softHyphen/>
              <w:t>фессиональных отноше</w:t>
            </w:r>
            <w:r w:rsidRPr="0035656D">
              <w:rPr>
                <w:kern w:val="2"/>
                <w:sz w:val="24"/>
                <w:szCs w:val="24"/>
              </w:rPr>
              <w:softHyphen/>
              <w:t xml:space="preserve">ний </w:t>
            </w:r>
            <w:r w:rsidRPr="0035656D">
              <w:rPr>
                <w:kern w:val="2"/>
                <w:sz w:val="24"/>
                <w:szCs w:val="24"/>
              </w:rPr>
              <w:lastRenderedPageBreak/>
              <w:t>и раннего преду</w:t>
            </w:r>
            <w:r w:rsidRPr="0035656D">
              <w:rPr>
                <w:kern w:val="2"/>
                <w:sz w:val="24"/>
                <w:szCs w:val="24"/>
              </w:rPr>
              <w:softHyphen/>
              <w:t>преждения конфликт</w:t>
            </w:r>
            <w:r w:rsidRPr="0035656D">
              <w:rPr>
                <w:kern w:val="2"/>
                <w:sz w:val="24"/>
                <w:szCs w:val="24"/>
              </w:rPr>
              <w:softHyphen/>
              <w:t>ных ситуаций</w:t>
            </w:r>
          </w:p>
        </w:tc>
        <w:tc>
          <w:tcPr>
            <w:tcW w:w="1682" w:type="dxa"/>
          </w:tcPr>
          <w:p w:rsidR="00117C74" w:rsidRPr="0035656D" w:rsidRDefault="00117C74" w:rsidP="00D55048"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35656D">
              <w:rPr>
                <w:kern w:val="2"/>
                <w:sz w:val="24"/>
                <w:szCs w:val="24"/>
              </w:rPr>
              <w:lastRenderedPageBreak/>
              <w:t>количество межэтниче</w:t>
            </w:r>
            <w:r w:rsidRPr="0035656D">
              <w:rPr>
                <w:kern w:val="2"/>
                <w:sz w:val="24"/>
                <w:szCs w:val="24"/>
              </w:rPr>
              <w:softHyphen/>
              <w:t>ских и межре</w:t>
            </w:r>
            <w:r w:rsidRPr="0035656D">
              <w:rPr>
                <w:kern w:val="2"/>
                <w:sz w:val="24"/>
                <w:szCs w:val="24"/>
              </w:rPr>
              <w:softHyphen/>
              <w:t>лигиозных противо</w:t>
            </w:r>
            <w:r w:rsidRPr="0035656D">
              <w:rPr>
                <w:kern w:val="2"/>
                <w:sz w:val="24"/>
                <w:szCs w:val="24"/>
              </w:rPr>
              <w:softHyphen/>
              <w:t>речий, выяв</w:t>
            </w:r>
            <w:r w:rsidR="00023978">
              <w:rPr>
                <w:kern w:val="2"/>
                <w:sz w:val="24"/>
                <w:szCs w:val="24"/>
              </w:rPr>
              <w:softHyphen/>
            </w:r>
            <w:r w:rsidR="00023978">
              <w:rPr>
                <w:kern w:val="2"/>
                <w:sz w:val="24"/>
                <w:szCs w:val="24"/>
              </w:rPr>
              <w:lastRenderedPageBreak/>
              <w:t>ленных сис</w:t>
            </w:r>
            <w:r w:rsidR="00023978">
              <w:rPr>
                <w:kern w:val="2"/>
                <w:sz w:val="24"/>
                <w:szCs w:val="24"/>
              </w:rPr>
              <w:softHyphen/>
              <w:t>темой мо</w:t>
            </w:r>
            <w:r w:rsidR="00023978">
              <w:rPr>
                <w:kern w:val="2"/>
                <w:sz w:val="24"/>
                <w:szCs w:val="24"/>
              </w:rPr>
              <w:softHyphen/>
              <w:t>ни</w:t>
            </w:r>
            <w:r w:rsidR="00023978">
              <w:rPr>
                <w:kern w:val="2"/>
                <w:sz w:val="24"/>
                <w:szCs w:val="24"/>
              </w:rPr>
              <w:softHyphen/>
              <w:t>торинга</w:t>
            </w:r>
          </w:p>
          <w:p w:rsidR="00117C74" w:rsidRPr="0035656D" w:rsidRDefault="00117C74" w:rsidP="00D55048"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1682" w:type="dxa"/>
          </w:tcPr>
          <w:p w:rsidR="00117C74" w:rsidRPr="0035656D" w:rsidRDefault="00117C74" w:rsidP="00D55048"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35656D">
              <w:rPr>
                <w:kern w:val="2"/>
                <w:sz w:val="24"/>
                <w:szCs w:val="24"/>
              </w:rPr>
              <w:lastRenderedPageBreak/>
              <w:t>отчет о про</w:t>
            </w:r>
            <w:r w:rsidRPr="0035656D">
              <w:rPr>
                <w:kern w:val="2"/>
                <w:sz w:val="24"/>
                <w:szCs w:val="24"/>
              </w:rPr>
              <w:softHyphen/>
              <w:t>деланной ра</w:t>
            </w:r>
            <w:r w:rsidRPr="0035656D">
              <w:rPr>
                <w:kern w:val="2"/>
                <w:sz w:val="24"/>
                <w:szCs w:val="24"/>
              </w:rPr>
              <w:softHyphen/>
              <w:t>боте</w:t>
            </w:r>
          </w:p>
        </w:tc>
      </w:tr>
      <w:tr w:rsidR="00117C74" w:rsidRPr="00C534A5" w:rsidTr="00117C74">
        <w:tc>
          <w:tcPr>
            <w:tcW w:w="15383" w:type="dxa"/>
            <w:gridSpan w:val="8"/>
          </w:tcPr>
          <w:p w:rsidR="00117C74" w:rsidRPr="0035656D" w:rsidRDefault="00117C74" w:rsidP="00D55048">
            <w:pPr>
              <w:suppressAutoHyphens/>
              <w:autoSpaceDE w:val="0"/>
              <w:autoSpaceDN w:val="0"/>
              <w:jc w:val="center"/>
              <w:outlineLvl w:val="1"/>
              <w:rPr>
                <w:b/>
                <w:kern w:val="2"/>
                <w:sz w:val="24"/>
                <w:szCs w:val="24"/>
              </w:rPr>
            </w:pPr>
            <w:r w:rsidRPr="0035656D">
              <w:rPr>
                <w:b/>
                <w:kern w:val="2"/>
                <w:sz w:val="24"/>
                <w:szCs w:val="24"/>
                <w:lang w:val="en-US"/>
              </w:rPr>
              <w:lastRenderedPageBreak/>
              <w:t>IX</w:t>
            </w:r>
            <w:r w:rsidRPr="0035656D">
              <w:rPr>
                <w:b/>
                <w:kern w:val="2"/>
                <w:sz w:val="24"/>
                <w:szCs w:val="24"/>
              </w:rPr>
              <w:t xml:space="preserve">. Обеспечение участия институтов гражданского общества </w:t>
            </w:r>
          </w:p>
          <w:p w:rsidR="00117C74" w:rsidRPr="00C534A5" w:rsidRDefault="00117C74" w:rsidP="00D55048">
            <w:pPr>
              <w:suppressAutoHyphens/>
              <w:autoSpaceDE w:val="0"/>
              <w:autoSpaceDN w:val="0"/>
              <w:jc w:val="center"/>
              <w:outlineLvl w:val="1"/>
              <w:rPr>
                <w:kern w:val="2"/>
                <w:sz w:val="24"/>
                <w:szCs w:val="24"/>
              </w:rPr>
            </w:pPr>
            <w:r w:rsidRPr="0035656D">
              <w:rPr>
                <w:b/>
                <w:kern w:val="2"/>
                <w:sz w:val="24"/>
                <w:szCs w:val="24"/>
              </w:rPr>
              <w:t>в реализации целей и задач государственной национальной политики Российской Федерации</w:t>
            </w:r>
          </w:p>
        </w:tc>
      </w:tr>
      <w:tr w:rsidR="00117C74" w:rsidRPr="00C534A5" w:rsidTr="00117C74">
        <w:tc>
          <w:tcPr>
            <w:tcW w:w="574" w:type="dxa"/>
          </w:tcPr>
          <w:p w:rsidR="00117C74" w:rsidRPr="00C534A5" w:rsidRDefault="00117C74" w:rsidP="00D55048">
            <w:pPr>
              <w:suppressAutoHyphens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40</w:t>
            </w:r>
            <w:r w:rsidRPr="00C534A5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373" w:type="dxa"/>
          </w:tcPr>
          <w:p w:rsidR="00117C74" w:rsidRPr="00C534A5" w:rsidRDefault="00117C74" w:rsidP="00D55048"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>Привлечение к ра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боте в обществен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ных советах, иных экспертно-консуль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тативных органах при заинтересован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 xml:space="preserve">ных органах </w:t>
            </w:r>
            <w:r>
              <w:rPr>
                <w:kern w:val="2"/>
                <w:sz w:val="24"/>
                <w:szCs w:val="24"/>
              </w:rPr>
              <w:t>муниципальной</w:t>
            </w:r>
            <w:r w:rsidRPr="00C534A5">
              <w:rPr>
                <w:kern w:val="2"/>
                <w:sz w:val="24"/>
                <w:szCs w:val="24"/>
              </w:rPr>
              <w:t xml:space="preserve"> власти </w:t>
            </w:r>
            <w:r>
              <w:rPr>
                <w:kern w:val="2"/>
                <w:sz w:val="24"/>
                <w:szCs w:val="24"/>
              </w:rPr>
              <w:t>Зимовниковского района</w:t>
            </w:r>
            <w:r w:rsidRPr="00C534A5">
              <w:rPr>
                <w:kern w:val="2"/>
                <w:sz w:val="24"/>
                <w:szCs w:val="24"/>
              </w:rPr>
              <w:t xml:space="preserve"> представителей эт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нокультурных обще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ственных объедине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ний и религиозных организаций</w:t>
            </w:r>
          </w:p>
        </w:tc>
        <w:tc>
          <w:tcPr>
            <w:tcW w:w="1418" w:type="dxa"/>
          </w:tcPr>
          <w:p w:rsidR="00117C74" w:rsidRPr="00C534A5" w:rsidRDefault="00117C74" w:rsidP="00D55048">
            <w:pPr>
              <w:suppressAutoHyphens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>2019 – 2021 годы</w:t>
            </w:r>
          </w:p>
        </w:tc>
        <w:tc>
          <w:tcPr>
            <w:tcW w:w="2551" w:type="dxa"/>
          </w:tcPr>
          <w:p w:rsidR="00117C74" w:rsidRPr="00C534A5" w:rsidRDefault="00117C74" w:rsidP="00023978">
            <w:pPr>
              <w:suppressAutoHyphens/>
              <w:rPr>
                <w:kern w:val="2"/>
                <w:sz w:val="24"/>
                <w:szCs w:val="24"/>
              </w:rPr>
            </w:pPr>
            <w:r w:rsidRPr="007E07D2">
              <w:rPr>
                <w:kern w:val="2"/>
                <w:sz w:val="24"/>
                <w:szCs w:val="24"/>
              </w:rPr>
              <w:t xml:space="preserve">Администрация </w:t>
            </w:r>
            <w:r w:rsidR="00023978">
              <w:rPr>
                <w:kern w:val="2"/>
                <w:sz w:val="24"/>
                <w:szCs w:val="24"/>
              </w:rPr>
              <w:t>Савоськинского сельского поселения</w:t>
            </w:r>
          </w:p>
        </w:tc>
        <w:tc>
          <w:tcPr>
            <w:tcW w:w="2043" w:type="dxa"/>
          </w:tcPr>
          <w:p w:rsidR="00117C74" w:rsidRPr="00C534A5" w:rsidRDefault="00117C74" w:rsidP="00D55048"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3060" w:type="dxa"/>
          </w:tcPr>
          <w:p w:rsidR="00117C74" w:rsidRPr="00C534A5" w:rsidRDefault="00117C74" w:rsidP="00D55048"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>участие общественных советов и иных консуль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т</w:t>
            </w:r>
            <w:r>
              <w:rPr>
                <w:kern w:val="2"/>
                <w:sz w:val="24"/>
                <w:szCs w:val="24"/>
              </w:rPr>
              <w:t xml:space="preserve">ативных органов, созданных при муниципальных </w:t>
            </w:r>
            <w:r w:rsidRPr="00C534A5">
              <w:rPr>
                <w:kern w:val="2"/>
                <w:sz w:val="24"/>
                <w:szCs w:val="24"/>
              </w:rPr>
              <w:t xml:space="preserve"> органах и органах местного само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управления, в деятель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но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сти по укреп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лению общероссийской граж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данской идентич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но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сти, гармони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зации межна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циональ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ных (межэтни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ческих) и межрели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гиозных отно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шений, обеспечению социаль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ной и культур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ной адап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тации ино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странных граждан в Рос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сийской Федерации и их инте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гра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ции в рос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сийское общество</w:t>
            </w:r>
          </w:p>
        </w:tc>
        <w:tc>
          <w:tcPr>
            <w:tcW w:w="1682" w:type="dxa"/>
          </w:tcPr>
          <w:p w:rsidR="00117C74" w:rsidRPr="00C534A5" w:rsidRDefault="00117C74" w:rsidP="00D55048"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>количество представите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лей нацио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нальных об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щественных объединений и религиоз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ных организа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ций, вклю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ченных в состав обще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ственных советов, иных экспертно-консульта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тивных орга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нов</w:t>
            </w:r>
          </w:p>
        </w:tc>
        <w:tc>
          <w:tcPr>
            <w:tcW w:w="1682" w:type="dxa"/>
          </w:tcPr>
          <w:p w:rsidR="00117C74" w:rsidRPr="00C534A5" w:rsidRDefault="00117C74" w:rsidP="00D55048"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>отчет о про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деланной ра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боте</w:t>
            </w:r>
          </w:p>
        </w:tc>
      </w:tr>
      <w:tr w:rsidR="00117C74" w:rsidRPr="00C534A5" w:rsidTr="00117C74">
        <w:tc>
          <w:tcPr>
            <w:tcW w:w="15383" w:type="dxa"/>
            <w:gridSpan w:val="8"/>
          </w:tcPr>
          <w:p w:rsidR="00117C74" w:rsidRPr="0035656D" w:rsidRDefault="00117C74" w:rsidP="00D55048">
            <w:pPr>
              <w:widowControl w:val="0"/>
              <w:suppressAutoHyphens/>
              <w:autoSpaceDE w:val="0"/>
              <w:autoSpaceDN w:val="0"/>
              <w:jc w:val="center"/>
              <w:outlineLvl w:val="1"/>
              <w:rPr>
                <w:b/>
                <w:kern w:val="2"/>
                <w:sz w:val="24"/>
                <w:szCs w:val="24"/>
              </w:rPr>
            </w:pPr>
            <w:r w:rsidRPr="0035656D">
              <w:rPr>
                <w:b/>
                <w:kern w:val="2"/>
                <w:sz w:val="24"/>
                <w:szCs w:val="24"/>
              </w:rPr>
              <w:t xml:space="preserve">X. Информационное обеспечение </w:t>
            </w:r>
          </w:p>
          <w:p w:rsidR="00117C74" w:rsidRPr="00C534A5" w:rsidRDefault="00117C74" w:rsidP="00D55048">
            <w:pPr>
              <w:widowControl w:val="0"/>
              <w:suppressAutoHyphens/>
              <w:autoSpaceDE w:val="0"/>
              <w:autoSpaceDN w:val="0"/>
              <w:jc w:val="center"/>
              <w:outlineLvl w:val="1"/>
              <w:rPr>
                <w:kern w:val="2"/>
                <w:sz w:val="24"/>
                <w:szCs w:val="24"/>
              </w:rPr>
            </w:pPr>
            <w:r w:rsidRPr="0035656D">
              <w:rPr>
                <w:b/>
                <w:kern w:val="2"/>
                <w:sz w:val="24"/>
                <w:szCs w:val="24"/>
              </w:rPr>
              <w:t>реализации государственной национальной политики Российской Федерации</w:t>
            </w:r>
          </w:p>
        </w:tc>
      </w:tr>
      <w:tr w:rsidR="00117C74" w:rsidRPr="00C534A5" w:rsidTr="00117C74">
        <w:tc>
          <w:tcPr>
            <w:tcW w:w="574" w:type="dxa"/>
          </w:tcPr>
          <w:p w:rsidR="00117C74" w:rsidRPr="00C534A5" w:rsidRDefault="00117C74" w:rsidP="00D55048">
            <w:pPr>
              <w:widowControl w:val="0"/>
              <w:suppressAutoHyphens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41</w:t>
            </w:r>
            <w:r w:rsidRPr="00C534A5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373" w:type="dxa"/>
          </w:tcPr>
          <w:p w:rsidR="00117C74" w:rsidRPr="00C534A5" w:rsidRDefault="00117C74" w:rsidP="00D55048">
            <w:pPr>
              <w:widowControl w:val="0"/>
              <w:suppressAutoHyphens/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>Реализация инфор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мационной кампа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нии, направленной на укрепление обще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 xml:space="preserve">российской </w:t>
            </w:r>
            <w:r w:rsidRPr="00C534A5">
              <w:rPr>
                <w:kern w:val="2"/>
                <w:sz w:val="24"/>
                <w:szCs w:val="24"/>
              </w:rPr>
              <w:lastRenderedPageBreak/>
              <w:t>гражданской идентичности и межэтни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ческого, межрелигиозного согласия; этнокуль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турное развитие народов, проживаю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 xml:space="preserve">щих в </w:t>
            </w:r>
            <w:r>
              <w:rPr>
                <w:kern w:val="2"/>
                <w:sz w:val="24"/>
                <w:szCs w:val="24"/>
              </w:rPr>
              <w:t>Зимовниковском районе</w:t>
            </w:r>
            <w:r w:rsidRPr="00C534A5">
              <w:rPr>
                <w:kern w:val="2"/>
                <w:sz w:val="24"/>
                <w:szCs w:val="24"/>
              </w:rPr>
              <w:t>; освещение деятельности этно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культурных обще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ственных объедине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ний</w:t>
            </w:r>
          </w:p>
        </w:tc>
        <w:tc>
          <w:tcPr>
            <w:tcW w:w="1418" w:type="dxa"/>
          </w:tcPr>
          <w:p w:rsidR="00117C74" w:rsidRPr="00C534A5" w:rsidRDefault="00117C74" w:rsidP="00D55048">
            <w:pPr>
              <w:widowControl w:val="0"/>
              <w:suppressAutoHyphens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551" w:type="dxa"/>
          </w:tcPr>
          <w:p w:rsidR="00117C74" w:rsidRPr="007E07D2" w:rsidRDefault="00117C74" w:rsidP="00D55048">
            <w:pPr>
              <w:suppressAutoHyphens/>
              <w:rPr>
                <w:kern w:val="2"/>
                <w:sz w:val="24"/>
                <w:szCs w:val="24"/>
              </w:rPr>
            </w:pPr>
            <w:r w:rsidRPr="007E07D2">
              <w:rPr>
                <w:kern w:val="2"/>
                <w:sz w:val="24"/>
                <w:szCs w:val="24"/>
              </w:rPr>
              <w:t xml:space="preserve">Администрация </w:t>
            </w:r>
            <w:r w:rsidR="00F20D90">
              <w:rPr>
                <w:kern w:val="2"/>
                <w:sz w:val="24"/>
                <w:szCs w:val="24"/>
              </w:rPr>
              <w:t>Савоськинского сельского поселения</w:t>
            </w:r>
          </w:p>
          <w:p w:rsidR="00117C74" w:rsidRPr="00C534A5" w:rsidRDefault="00117C74" w:rsidP="00D55048">
            <w:pPr>
              <w:widowControl w:val="0"/>
              <w:suppressAutoHyphens/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2043" w:type="dxa"/>
          </w:tcPr>
          <w:p w:rsidR="00117C74" w:rsidRPr="00C534A5" w:rsidRDefault="00117C74" w:rsidP="00D55048">
            <w:pPr>
              <w:widowControl w:val="0"/>
              <w:suppressAutoHyphens/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3060" w:type="dxa"/>
          </w:tcPr>
          <w:p w:rsidR="00117C74" w:rsidRPr="00C534A5" w:rsidRDefault="00117C74" w:rsidP="00D55048">
            <w:pPr>
              <w:widowControl w:val="0"/>
              <w:suppressAutoHyphens/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>привлечение средств массовой информации, освещающих вопросы реализации государ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ст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 xml:space="preserve">венной национальной </w:t>
            </w:r>
            <w:r w:rsidRPr="00C534A5">
              <w:rPr>
                <w:kern w:val="2"/>
                <w:sz w:val="24"/>
                <w:szCs w:val="24"/>
              </w:rPr>
              <w:lastRenderedPageBreak/>
              <w:t>политики Российской Федерации, к выполне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нию целей и задач Стра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тегии государственной национальной политики Российской Федерации на период до 2025 года, а также принятие мер по стимулированию созда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ния ими проектов в этой области; создание и рас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пространение реклам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ной и иной информаци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онной продукции для реализации целей и задач государственной национальной политики Российской Федерации</w:t>
            </w:r>
          </w:p>
        </w:tc>
        <w:tc>
          <w:tcPr>
            <w:tcW w:w="1682" w:type="dxa"/>
          </w:tcPr>
          <w:p w:rsidR="00117C74" w:rsidRPr="00C534A5" w:rsidRDefault="00117C74" w:rsidP="00D55048">
            <w:pPr>
              <w:widowControl w:val="0"/>
              <w:suppressAutoHyphens/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lastRenderedPageBreak/>
              <w:t>увеличение количества информаци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онных меро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 xml:space="preserve">приятий, </w:t>
            </w:r>
            <w:r w:rsidRPr="00C534A5">
              <w:rPr>
                <w:kern w:val="2"/>
                <w:sz w:val="24"/>
                <w:szCs w:val="24"/>
              </w:rPr>
              <w:lastRenderedPageBreak/>
              <w:t>направлен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ных на реали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зацию целей и задач Стра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тегии госу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дарственной национальной политики Российской Федерации на период до 2025 года</w:t>
            </w:r>
          </w:p>
        </w:tc>
        <w:tc>
          <w:tcPr>
            <w:tcW w:w="1682" w:type="dxa"/>
          </w:tcPr>
          <w:p w:rsidR="00117C74" w:rsidRPr="00C534A5" w:rsidRDefault="00117C74" w:rsidP="00D55048">
            <w:pPr>
              <w:widowControl w:val="0"/>
              <w:suppressAutoHyphens/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lastRenderedPageBreak/>
              <w:t>отчет о про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деланной ра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боте</w:t>
            </w:r>
          </w:p>
        </w:tc>
      </w:tr>
      <w:tr w:rsidR="00117C74" w:rsidRPr="00C534A5" w:rsidTr="00117C74">
        <w:tc>
          <w:tcPr>
            <w:tcW w:w="15383" w:type="dxa"/>
            <w:gridSpan w:val="8"/>
          </w:tcPr>
          <w:p w:rsidR="00117C74" w:rsidRPr="0035656D" w:rsidRDefault="00117C74" w:rsidP="00D55048">
            <w:pPr>
              <w:widowControl w:val="0"/>
              <w:suppressAutoHyphens/>
              <w:autoSpaceDE w:val="0"/>
              <w:autoSpaceDN w:val="0"/>
              <w:jc w:val="center"/>
              <w:outlineLvl w:val="1"/>
              <w:rPr>
                <w:b/>
                <w:kern w:val="2"/>
                <w:sz w:val="24"/>
                <w:szCs w:val="24"/>
              </w:rPr>
            </w:pPr>
            <w:r w:rsidRPr="0035656D">
              <w:rPr>
                <w:b/>
                <w:kern w:val="2"/>
                <w:sz w:val="24"/>
                <w:szCs w:val="24"/>
              </w:rPr>
              <w:lastRenderedPageBreak/>
              <w:t>X</w:t>
            </w:r>
            <w:r w:rsidRPr="0035656D">
              <w:rPr>
                <w:b/>
                <w:kern w:val="2"/>
                <w:sz w:val="24"/>
                <w:szCs w:val="24"/>
                <w:lang w:val="en-US"/>
              </w:rPr>
              <w:t>I</w:t>
            </w:r>
            <w:r w:rsidRPr="0035656D">
              <w:rPr>
                <w:b/>
                <w:kern w:val="2"/>
                <w:sz w:val="24"/>
                <w:szCs w:val="24"/>
              </w:rPr>
              <w:t>. Использование возможностей и механизмов международного</w:t>
            </w:r>
          </w:p>
          <w:p w:rsidR="00117C74" w:rsidRPr="00C534A5" w:rsidRDefault="00117C74" w:rsidP="00D55048">
            <w:pPr>
              <w:widowControl w:val="0"/>
              <w:suppressAutoHyphens/>
              <w:autoSpaceDE w:val="0"/>
              <w:autoSpaceDN w:val="0"/>
              <w:jc w:val="center"/>
              <w:outlineLvl w:val="1"/>
              <w:rPr>
                <w:kern w:val="2"/>
                <w:sz w:val="24"/>
                <w:szCs w:val="24"/>
              </w:rPr>
            </w:pPr>
            <w:r w:rsidRPr="0035656D">
              <w:rPr>
                <w:b/>
                <w:kern w:val="2"/>
                <w:sz w:val="24"/>
                <w:szCs w:val="24"/>
              </w:rPr>
              <w:t>сотрудничества при реализации государственной национальной политики Российской Федерации</w:t>
            </w:r>
          </w:p>
        </w:tc>
      </w:tr>
      <w:tr w:rsidR="00117C74" w:rsidRPr="00C534A5" w:rsidTr="00117C74">
        <w:tc>
          <w:tcPr>
            <w:tcW w:w="574" w:type="dxa"/>
          </w:tcPr>
          <w:p w:rsidR="00117C74" w:rsidRPr="00C534A5" w:rsidRDefault="00117C74" w:rsidP="00D55048">
            <w:pPr>
              <w:widowControl w:val="0"/>
              <w:suppressAutoHyphens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42</w:t>
            </w:r>
            <w:r w:rsidRPr="00C534A5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373" w:type="dxa"/>
          </w:tcPr>
          <w:p w:rsidR="00117C74" w:rsidRPr="00C534A5" w:rsidRDefault="00117C74" w:rsidP="00825D18">
            <w:pPr>
              <w:widowControl w:val="0"/>
              <w:suppressAutoHyphens/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>Организация и про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ведение фести</w:t>
            </w:r>
            <w:r w:rsidR="00825D18">
              <w:rPr>
                <w:kern w:val="2"/>
                <w:sz w:val="24"/>
                <w:szCs w:val="24"/>
              </w:rPr>
              <w:t>валя казачьей народной культуры и мероприятий,</w:t>
            </w:r>
            <w:r w:rsidRPr="00C534A5">
              <w:rPr>
                <w:kern w:val="2"/>
                <w:sz w:val="24"/>
                <w:szCs w:val="24"/>
              </w:rPr>
              <w:t xml:space="preserve"> посвя</w:t>
            </w:r>
            <w:r>
              <w:rPr>
                <w:kern w:val="2"/>
                <w:sz w:val="24"/>
                <w:szCs w:val="24"/>
              </w:rPr>
              <w:softHyphen/>
            </w:r>
            <w:r w:rsidR="00825D18">
              <w:rPr>
                <w:kern w:val="2"/>
                <w:sz w:val="24"/>
                <w:szCs w:val="24"/>
              </w:rPr>
              <w:t>щенных</w:t>
            </w:r>
            <w:r w:rsidRPr="00C534A5">
              <w:rPr>
                <w:kern w:val="2"/>
                <w:sz w:val="24"/>
                <w:szCs w:val="24"/>
              </w:rPr>
              <w:t xml:space="preserve"> Дню Победы в Великой Оте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чественной войне</w:t>
            </w:r>
          </w:p>
        </w:tc>
        <w:tc>
          <w:tcPr>
            <w:tcW w:w="1418" w:type="dxa"/>
          </w:tcPr>
          <w:p w:rsidR="00117C74" w:rsidRPr="00C534A5" w:rsidRDefault="00117C74" w:rsidP="00D55048">
            <w:pPr>
              <w:widowControl w:val="0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2551" w:type="dxa"/>
          </w:tcPr>
          <w:p w:rsidR="00825D18" w:rsidRPr="00CC4E56" w:rsidRDefault="00825D18" w:rsidP="00825D18">
            <w:pPr>
              <w:rPr>
                <w:sz w:val="24"/>
                <w:szCs w:val="24"/>
              </w:rPr>
            </w:pPr>
            <w:r w:rsidRPr="00CC4E56">
              <w:rPr>
                <w:kern w:val="2"/>
                <w:sz w:val="24"/>
                <w:szCs w:val="24"/>
              </w:rPr>
              <w:t>МУК СДК «Савоськинский», МБОУ Савоськинская СОШ № 5,</w:t>
            </w:r>
            <w:r w:rsidRPr="00CC4E56">
              <w:rPr>
                <w:sz w:val="24"/>
                <w:szCs w:val="24"/>
              </w:rPr>
              <w:t xml:space="preserve">   Савоськинский    отдел  МУК МЦБ Зимовниковского района                                </w:t>
            </w:r>
          </w:p>
          <w:p w:rsidR="00117C74" w:rsidRPr="00C534A5" w:rsidRDefault="00117C74" w:rsidP="00D55048">
            <w:pPr>
              <w:widowControl w:val="0"/>
              <w:suppressAutoHyphens/>
              <w:rPr>
                <w:kern w:val="2"/>
                <w:sz w:val="24"/>
                <w:szCs w:val="24"/>
              </w:rPr>
            </w:pPr>
          </w:p>
        </w:tc>
        <w:tc>
          <w:tcPr>
            <w:tcW w:w="2043" w:type="dxa"/>
          </w:tcPr>
          <w:p w:rsidR="00117C74" w:rsidRPr="008C1D36" w:rsidRDefault="00117C74" w:rsidP="00825D18">
            <w:pPr>
              <w:widowControl w:val="0"/>
              <w:suppressAutoHyphens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>в пределах средств, преду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 xml:space="preserve">смотренных в </w:t>
            </w:r>
            <w:r>
              <w:rPr>
                <w:kern w:val="2"/>
                <w:sz w:val="24"/>
                <w:szCs w:val="24"/>
              </w:rPr>
              <w:t xml:space="preserve">местном </w:t>
            </w:r>
            <w:r w:rsidRPr="00C534A5">
              <w:rPr>
                <w:kern w:val="2"/>
                <w:sz w:val="24"/>
                <w:szCs w:val="24"/>
              </w:rPr>
              <w:t xml:space="preserve"> бюд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 xml:space="preserve">жете </w:t>
            </w:r>
          </w:p>
        </w:tc>
        <w:tc>
          <w:tcPr>
            <w:tcW w:w="3060" w:type="dxa"/>
          </w:tcPr>
          <w:p w:rsidR="00117C74" w:rsidRPr="00C534A5" w:rsidRDefault="00117C74" w:rsidP="00D55048">
            <w:pPr>
              <w:widowControl w:val="0"/>
              <w:suppressAutoHyphens/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>реализация мер, направ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ленных на противодей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ствие любым проявле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ниям неонацизма, современных форм расизма, национализма, ксенофобии, русофобии, а также попыткам фаль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сификации истории в целях нагнетания кон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фронтации и реван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шизма в мировой поли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тике, попыткам пере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смотра итогов Второй мировой войны, умале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 xml:space="preserve">ния подвига советского народа в </w:t>
            </w:r>
            <w:r w:rsidRPr="00C534A5">
              <w:rPr>
                <w:kern w:val="2"/>
                <w:sz w:val="24"/>
                <w:szCs w:val="24"/>
              </w:rPr>
              <w:lastRenderedPageBreak/>
              <w:t>Великой Отече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 xml:space="preserve">ственной войне 1941 </w:t>
            </w:r>
            <w:r>
              <w:rPr>
                <w:kern w:val="2"/>
                <w:sz w:val="24"/>
                <w:szCs w:val="24"/>
              </w:rPr>
              <w:t>–</w:t>
            </w:r>
            <w:r w:rsidRPr="00C534A5">
              <w:rPr>
                <w:kern w:val="2"/>
                <w:sz w:val="24"/>
                <w:szCs w:val="24"/>
              </w:rPr>
              <w:t xml:space="preserve"> 1945 годов</w:t>
            </w:r>
          </w:p>
        </w:tc>
        <w:tc>
          <w:tcPr>
            <w:tcW w:w="1682" w:type="dxa"/>
          </w:tcPr>
          <w:p w:rsidR="00117C74" w:rsidRDefault="00117C74" w:rsidP="00D55048">
            <w:pPr>
              <w:widowControl w:val="0"/>
              <w:suppressAutoHyphens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lastRenderedPageBreak/>
              <w:t xml:space="preserve">не менее </w:t>
            </w:r>
          </w:p>
          <w:p w:rsidR="00117C74" w:rsidRPr="00C534A5" w:rsidRDefault="00825D18" w:rsidP="00D55048">
            <w:pPr>
              <w:widowControl w:val="0"/>
              <w:suppressAutoHyphens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70</w:t>
            </w:r>
            <w:r w:rsidR="00117C74" w:rsidRPr="00C534A5">
              <w:rPr>
                <w:kern w:val="2"/>
                <w:sz w:val="24"/>
                <w:szCs w:val="24"/>
              </w:rPr>
              <w:t>0 участ</w:t>
            </w:r>
            <w:r w:rsidR="00117C74">
              <w:rPr>
                <w:kern w:val="2"/>
                <w:sz w:val="24"/>
                <w:szCs w:val="24"/>
              </w:rPr>
              <w:softHyphen/>
            </w:r>
            <w:r w:rsidR="00117C74" w:rsidRPr="00C534A5">
              <w:rPr>
                <w:kern w:val="2"/>
                <w:sz w:val="24"/>
                <w:szCs w:val="24"/>
              </w:rPr>
              <w:t>ников</w:t>
            </w:r>
          </w:p>
        </w:tc>
        <w:tc>
          <w:tcPr>
            <w:tcW w:w="1682" w:type="dxa"/>
          </w:tcPr>
          <w:p w:rsidR="00117C74" w:rsidRPr="00C534A5" w:rsidRDefault="00117C74" w:rsidP="00D55048">
            <w:pPr>
              <w:widowControl w:val="0"/>
              <w:suppressAutoHyphens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>отчет о про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деланной ра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боте</w:t>
            </w:r>
          </w:p>
        </w:tc>
      </w:tr>
    </w:tbl>
    <w:p w:rsidR="00316A94" w:rsidRPr="00E31C96" w:rsidRDefault="00316A94" w:rsidP="00C534A5">
      <w:pPr>
        <w:ind w:firstLine="709"/>
        <w:jc w:val="both"/>
        <w:rPr>
          <w:kern w:val="2"/>
          <w:sz w:val="28"/>
          <w:szCs w:val="28"/>
        </w:rPr>
      </w:pPr>
    </w:p>
    <w:p w:rsidR="00316A94" w:rsidRPr="00E31C96" w:rsidRDefault="00316A94" w:rsidP="00E31C96">
      <w:pPr>
        <w:rPr>
          <w:kern w:val="2"/>
          <w:sz w:val="28"/>
          <w:szCs w:val="28"/>
        </w:rPr>
      </w:pPr>
    </w:p>
    <w:p w:rsidR="00316A94" w:rsidRDefault="00316A94" w:rsidP="00E31C96">
      <w:pPr>
        <w:rPr>
          <w:kern w:val="2"/>
          <w:sz w:val="28"/>
          <w:szCs w:val="28"/>
        </w:rPr>
      </w:pPr>
    </w:p>
    <w:p w:rsidR="00711BD2" w:rsidRPr="00E31C96" w:rsidRDefault="00711BD2" w:rsidP="00E31C96">
      <w:pPr>
        <w:rPr>
          <w:kern w:val="2"/>
          <w:sz w:val="28"/>
          <w:szCs w:val="28"/>
        </w:rPr>
      </w:pPr>
    </w:p>
    <w:p w:rsidR="002D7F8C" w:rsidRDefault="002D7F8C" w:rsidP="006F5C21">
      <w:pPr>
        <w:tabs>
          <w:tab w:val="left" w:pos="9120"/>
        </w:tabs>
        <w:rPr>
          <w:sz w:val="28"/>
        </w:rPr>
      </w:pPr>
      <w:r>
        <w:rPr>
          <w:sz w:val="28"/>
        </w:rPr>
        <w:t>Глава Администрации</w:t>
      </w:r>
    </w:p>
    <w:p w:rsidR="002D7F8C" w:rsidRDefault="002D7F8C" w:rsidP="006F5C21">
      <w:pPr>
        <w:tabs>
          <w:tab w:val="left" w:pos="9120"/>
        </w:tabs>
        <w:rPr>
          <w:sz w:val="28"/>
        </w:rPr>
      </w:pPr>
      <w:r>
        <w:rPr>
          <w:sz w:val="28"/>
        </w:rPr>
        <w:t>Савоськинского</w:t>
      </w:r>
    </w:p>
    <w:p w:rsidR="005E75D2" w:rsidRDefault="002D7F8C" w:rsidP="006F5C21">
      <w:pPr>
        <w:tabs>
          <w:tab w:val="left" w:pos="9120"/>
        </w:tabs>
        <w:rPr>
          <w:sz w:val="28"/>
        </w:rPr>
      </w:pPr>
      <w:r>
        <w:rPr>
          <w:sz w:val="28"/>
        </w:rPr>
        <w:t>сельского поселения</w:t>
      </w:r>
      <w:r w:rsidR="005E75D2">
        <w:rPr>
          <w:sz w:val="28"/>
        </w:rPr>
        <w:t xml:space="preserve"> </w:t>
      </w:r>
      <w:r>
        <w:rPr>
          <w:sz w:val="28"/>
        </w:rPr>
        <w:t xml:space="preserve">                                                              И.А. Фроленко</w:t>
      </w:r>
    </w:p>
    <w:sectPr w:rsidR="005E75D2" w:rsidSect="005E75D2">
      <w:pgSz w:w="16840" w:h="11907" w:orient="landscape" w:code="9"/>
      <w:pgMar w:top="426" w:right="851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E6B" w:rsidRDefault="00364E6B">
      <w:r>
        <w:separator/>
      </w:r>
    </w:p>
  </w:endnote>
  <w:endnote w:type="continuationSeparator" w:id="1">
    <w:p w:rsidR="00364E6B" w:rsidRDefault="00364E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8A4" w:rsidRDefault="00DB08A4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B08A4" w:rsidRDefault="00DB08A4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8A4" w:rsidRDefault="00DB08A4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D7F8C">
      <w:rPr>
        <w:rStyle w:val="ab"/>
        <w:noProof/>
      </w:rPr>
      <w:t>1</w:t>
    </w:r>
    <w:r>
      <w:rPr>
        <w:rStyle w:val="ab"/>
      </w:rPr>
      <w:fldChar w:fldCharType="end"/>
    </w:r>
  </w:p>
  <w:p w:rsidR="00DB08A4" w:rsidRPr="003C3ABE" w:rsidRDefault="00DB08A4" w:rsidP="003C3ABE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E6B" w:rsidRDefault="00364E6B">
      <w:r>
        <w:separator/>
      </w:r>
    </w:p>
  </w:footnote>
  <w:footnote w:type="continuationSeparator" w:id="1">
    <w:p w:rsidR="00364E6B" w:rsidRDefault="00364E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B3F03"/>
    <w:multiLevelType w:val="hybridMultilevel"/>
    <w:tmpl w:val="222688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6A94"/>
    <w:rsid w:val="000168BF"/>
    <w:rsid w:val="00016CD0"/>
    <w:rsid w:val="000229DD"/>
    <w:rsid w:val="00023978"/>
    <w:rsid w:val="00027688"/>
    <w:rsid w:val="00027FB2"/>
    <w:rsid w:val="00050C68"/>
    <w:rsid w:val="0005372C"/>
    <w:rsid w:val="00053A00"/>
    <w:rsid w:val="00054D8B"/>
    <w:rsid w:val="000559D5"/>
    <w:rsid w:val="00060F3C"/>
    <w:rsid w:val="000625D3"/>
    <w:rsid w:val="000808D6"/>
    <w:rsid w:val="0009301D"/>
    <w:rsid w:val="000A726F"/>
    <w:rsid w:val="000B4002"/>
    <w:rsid w:val="000B59B9"/>
    <w:rsid w:val="000B66C7"/>
    <w:rsid w:val="000C430D"/>
    <w:rsid w:val="000E2E13"/>
    <w:rsid w:val="000E503D"/>
    <w:rsid w:val="000F0383"/>
    <w:rsid w:val="000F2B40"/>
    <w:rsid w:val="000F5562"/>
    <w:rsid w:val="000F5B6A"/>
    <w:rsid w:val="00104E0D"/>
    <w:rsid w:val="0010504A"/>
    <w:rsid w:val="00105980"/>
    <w:rsid w:val="00116BFA"/>
    <w:rsid w:val="00117C74"/>
    <w:rsid w:val="00125DE3"/>
    <w:rsid w:val="001353F5"/>
    <w:rsid w:val="001501F9"/>
    <w:rsid w:val="00153B21"/>
    <w:rsid w:val="0017415B"/>
    <w:rsid w:val="0017629D"/>
    <w:rsid w:val="001836F9"/>
    <w:rsid w:val="001B2D1C"/>
    <w:rsid w:val="001B7405"/>
    <w:rsid w:val="001C1D98"/>
    <w:rsid w:val="001D2690"/>
    <w:rsid w:val="001D72B2"/>
    <w:rsid w:val="001E6ED1"/>
    <w:rsid w:val="001F3FDB"/>
    <w:rsid w:val="001F4BE3"/>
    <w:rsid w:val="001F5EA6"/>
    <w:rsid w:val="001F6D02"/>
    <w:rsid w:val="002005BC"/>
    <w:rsid w:val="0020170F"/>
    <w:rsid w:val="00221550"/>
    <w:rsid w:val="002257E3"/>
    <w:rsid w:val="0023061A"/>
    <w:rsid w:val="002504E8"/>
    <w:rsid w:val="00254382"/>
    <w:rsid w:val="00263326"/>
    <w:rsid w:val="00267761"/>
    <w:rsid w:val="0027031E"/>
    <w:rsid w:val="00281E90"/>
    <w:rsid w:val="0028703B"/>
    <w:rsid w:val="002A2062"/>
    <w:rsid w:val="002A31A1"/>
    <w:rsid w:val="002A6A07"/>
    <w:rsid w:val="002B182A"/>
    <w:rsid w:val="002B6527"/>
    <w:rsid w:val="002C135C"/>
    <w:rsid w:val="002C3EA6"/>
    <w:rsid w:val="002C5E60"/>
    <w:rsid w:val="002D7F8C"/>
    <w:rsid w:val="002E65D5"/>
    <w:rsid w:val="002F63E3"/>
    <w:rsid w:val="002F74D7"/>
    <w:rsid w:val="0030124B"/>
    <w:rsid w:val="00301E33"/>
    <w:rsid w:val="0030513C"/>
    <w:rsid w:val="00305A0D"/>
    <w:rsid w:val="00313D3A"/>
    <w:rsid w:val="00316A94"/>
    <w:rsid w:val="00333D03"/>
    <w:rsid w:val="00335376"/>
    <w:rsid w:val="00341FC1"/>
    <w:rsid w:val="003474ED"/>
    <w:rsid w:val="00350CA7"/>
    <w:rsid w:val="0035656D"/>
    <w:rsid w:val="003634F5"/>
    <w:rsid w:val="00363B81"/>
    <w:rsid w:val="00364E6B"/>
    <w:rsid w:val="0037040B"/>
    <w:rsid w:val="00375052"/>
    <w:rsid w:val="0037750B"/>
    <w:rsid w:val="003921D8"/>
    <w:rsid w:val="003A5CA1"/>
    <w:rsid w:val="003B2193"/>
    <w:rsid w:val="003B427B"/>
    <w:rsid w:val="003B6071"/>
    <w:rsid w:val="003B78DE"/>
    <w:rsid w:val="003C1034"/>
    <w:rsid w:val="003C3ABE"/>
    <w:rsid w:val="003C4A14"/>
    <w:rsid w:val="003C755E"/>
    <w:rsid w:val="003D25B6"/>
    <w:rsid w:val="003E7B43"/>
    <w:rsid w:val="004043EF"/>
    <w:rsid w:val="00407B71"/>
    <w:rsid w:val="00417561"/>
    <w:rsid w:val="00420762"/>
    <w:rsid w:val="00425061"/>
    <w:rsid w:val="00425CB7"/>
    <w:rsid w:val="00430B58"/>
    <w:rsid w:val="00430E0A"/>
    <w:rsid w:val="00434B58"/>
    <w:rsid w:val="0043686A"/>
    <w:rsid w:val="00437D0C"/>
    <w:rsid w:val="00441069"/>
    <w:rsid w:val="00442628"/>
    <w:rsid w:val="00444636"/>
    <w:rsid w:val="00446A60"/>
    <w:rsid w:val="00453869"/>
    <w:rsid w:val="004557B5"/>
    <w:rsid w:val="004711EC"/>
    <w:rsid w:val="0047419B"/>
    <w:rsid w:val="00480895"/>
    <w:rsid w:val="00480BC7"/>
    <w:rsid w:val="004829E3"/>
    <w:rsid w:val="00482AB5"/>
    <w:rsid w:val="004871AA"/>
    <w:rsid w:val="004942DF"/>
    <w:rsid w:val="004A1EFC"/>
    <w:rsid w:val="004A7E1B"/>
    <w:rsid w:val="004B141C"/>
    <w:rsid w:val="004B1799"/>
    <w:rsid w:val="004B6A5C"/>
    <w:rsid w:val="004E3A3E"/>
    <w:rsid w:val="004E78FD"/>
    <w:rsid w:val="004F1212"/>
    <w:rsid w:val="004F2862"/>
    <w:rsid w:val="004F7011"/>
    <w:rsid w:val="005047FA"/>
    <w:rsid w:val="005047FD"/>
    <w:rsid w:val="005129BC"/>
    <w:rsid w:val="00515D9C"/>
    <w:rsid w:val="005162A1"/>
    <w:rsid w:val="00531FBD"/>
    <w:rsid w:val="0053366A"/>
    <w:rsid w:val="005368DD"/>
    <w:rsid w:val="00540020"/>
    <w:rsid w:val="00564E92"/>
    <w:rsid w:val="005745E6"/>
    <w:rsid w:val="00587BF6"/>
    <w:rsid w:val="00593734"/>
    <w:rsid w:val="005A3BCA"/>
    <w:rsid w:val="005A74E6"/>
    <w:rsid w:val="005C3643"/>
    <w:rsid w:val="005C5FF3"/>
    <w:rsid w:val="005E0C58"/>
    <w:rsid w:val="005E2564"/>
    <w:rsid w:val="005E29DC"/>
    <w:rsid w:val="005E75D2"/>
    <w:rsid w:val="005F36AC"/>
    <w:rsid w:val="00606A73"/>
    <w:rsid w:val="00611679"/>
    <w:rsid w:val="00613D7D"/>
    <w:rsid w:val="00617E62"/>
    <w:rsid w:val="006250A6"/>
    <w:rsid w:val="006341BC"/>
    <w:rsid w:val="006564DB"/>
    <w:rsid w:val="00660EE3"/>
    <w:rsid w:val="0067401C"/>
    <w:rsid w:val="0067666E"/>
    <w:rsid w:val="00676B57"/>
    <w:rsid w:val="00682AC0"/>
    <w:rsid w:val="006B2877"/>
    <w:rsid w:val="006C7BB6"/>
    <w:rsid w:val="006D15F1"/>
    <w:rsid w:val="006E27C2"/>
    <w:rsid w:val="006F2CB3"/>
    <w:rsid w:val="006F2D80"/>
    <w:rsid w:val="006F55AC"/>
    <w:rsid w:val="006F5C21"/>
    <w:rsid w:val="006F6AEF"/>
    <w:rsid w:val="00703128"/>
    <w:rsid w:val="00711BD2"/>
    <w:rsid w:val="007120F8"/>
    <w:rsid w:val="00712520"/>
    <w:rsid w:val="00717C6E"/>
    <w:rsid w:val="007219F0"/>
    <w:rsid w:val="00727EBC"/>
    <w:rsid w:val="007570D7"/>
    <w:rsid w:val="00757D79"/>
    <w:rsid w:val="00763A36"/>
    <w:rsid w:val="007730B1"/>
    <w:rsid w:val="00774D90"/>
    <w:rsid w:val="00782222"/>
    <w:rsid w:val="00787207"/>
    <w:rsid w:val="007936ED"/>
    <w:rsid w:val="007A0604"/>
    <w:rsid w:val="007A737D"/>
    <w:rsid w:val="007B1F18"/>
    <w:rsid w:val="007B6388"/>
    <w:rsid w:val="007C0A5F"/>
    <w:rsid w:val="007D1C86"/>
    <w:rsid w:val="007D70F9"/>
    <w:rsid w:val="007E07D2"/>
    <w:rsid w:val="007E64F4"/>
    <w:rsid w:val="007E7384"/>
    <w:rsid w:val="007F1272"/>
    <w:rsid w:val="007F1E75"/>
    <w:rsid w:val="00803F3C"/>
    <w:rsid w:val="00804CFE"/>
    <w:rsid w:val="00804F95"/>
    <w:rsid w:val="00811C94"/>
    <w:rsid w:val="00811CF1"/>
    <w:rsid w:val="00812966"/>
    <w:rsid w:val="00825D18"/>
    <w:rsid w:val="00835B68"/>
    <w:rsid w:val="008438D7"/>
    <w:rsid w:val="00860E5A"/>
    <w:rsid w:val="00867AB6"/>
    <w:rsid w:val="00880691"/>
    <w:rsid w:val="00883035"/>
    <w:rsid w:val="00892BF1"/>
    <w:rsid w:val="008A08C4"/>
    <w:rsid w:val="008A26EE"/>
    <w:rsid w:val="008A3AD9"/>
    <w:rsid w:val="008B6AD3"/>
    <w:rsid w:val="008C1D36"/>
    <w:rsid w:val="008C3130"/>
    <w:rsid w:val="008D66A9"/>
    <w:rsid w:val="008E4A1B"/>
    <w:rsid w:val="0090085D"/>
    <w:rsid w:val="00910044"/>
    <w:rsid w:val="00910BED"/>
    <w:rsid w:val="009122B1"/>
    <w:rsid w:val="00913129"/>
    <w:rsid w:val="00917C70"/>
    <w:rsid w:val="009228DF"/>
    <w:rsid w:val="00924E84"/>
    <w:rsid w:val="00933C75"/>
    <w:rsid w:val="00934492"/>
    <w:rsid w:val="00947FCC"/>
    <w:rsid w:val="00950713"/>
    <w:rsid w:val="0095548C"/>
    <w:rsid w:val="0095601F"/>
    <w:rsid w:val="009744FC"/>
    <w:rsid w:val="00982891"/>
    <w:rsid w:val="00985A10"/>
    <w:rsid w:val="009A74CB"/>
    <w:rsid w:val="009B391E"/>
    <w:rsid w:val="009B3F29"/>
    <w:rsid w:val="009B4780"/>
    <w:rsid w:val="009C52C2"/>
    <w:rsid w:val="009D1C1A"/>
    <w:rsid w:val="009D3FB3"/>
    <w:rsid w:val="00A061D7"/>
    <w:rsid w:val="00A27DE1"/>
    <w:rsid w:val="00A30E81"/>
    <w:rsid w:val="00A32809"/>
    <w:rsid w:val="00A34804"/>
    <w:rsid w:val="00A37A95"/>
    <w:rsid w:val="00A54ECC"/>
    <w:rsid w:val="00A66951"/>
    <w:rsid w:val="00A67B50"/>
    <w:rsid w:val="00A80302"/>
    <w:rsid w:val="00A84A53"/>
    <w:rsid w:val="00A941CF"/>
    <w:rsid w:val="00A94BB3"/>
    <w:rsid w:val="00AA7518"/>
    <w:rsid w:val="00AB3D7F"/>
    <w:rsid w:val="00AB5B1F"/>
    <w:rsid w:val="00AB6952"/>
    <w:rsid w:val="00AE2601"/>
    <w:rsid w:val="00AE7B1D"/>
    <w:rsid w:val="00AF0501"/>
    <w:rsid w:val="00B17893"/>
    <w:rsid w:val="00B201DD"/>
    <w:rsid w:val="00B2163B"/>
    <w:rsid w:val="00B22821"/>
    <w:rsid w:val="00B22F6A"/>
    <w:rsid w:val="00B31114"/>
    <w:rsid w:val="00B33B06"/>
    <w:rsid w:val="00B35935"/>
    <w:rsid w:val="00B36206"/>
    <w:rsid w:val="00B37E63"/>
    <w:rsid w:val="00B444A2"/>
    <w:rsid w:val="00B50AB1"/>
    <w:rsid w:val="00B55737"/>
    <w:rsid w:val="00B60626"/>
    <w:rsid w:val="00B629A1"/>
    <w:rsid w:val="00B62CFB"/>
    <w:rsid w:val="00B72D61"/>
    <w:rsid w:val="00B8231A"/>
    <w:rsid w:val="00B95B95"/>
    <w:rsid w:val="00BA2F9C"/>
    <w:rsid w:val="00BB116D"/>
    <w:rsid w:val="00BB55C0"/>
    <w:rsid w:val="00BB6BAD"/>
    <w:rsid w:val="00BC0920"/>
    <w:rsid w:val="00BC1651"/>
    <w:rsid w:val="00BC6C5F"/>
    <w:rsid w:val="00BD28BA"/>
    <w:rsid w:val="00BD3F20"/>
    <w:rsid w:val="00BE1895"/>
    <w:rsid w:val="00BE1FB9"/>
    <w:rsid w:val="00BF39F0"/>
    <w:rsid w:val="00BF6519"/>
    <w:rsid w:val="00C06146"/>
    <w:rsid w:val="00C11FDF"/>
    <w:rsid w:val="00C1520E"/>
    <w:rsid w:val="00C15379"/>
    <w:rsid w:val="00C22ED5"/>
    <w:rsid w:val="00C43AB8"/>
    <w:rsid w:val="00C534A5"/>
    <w:rsid w:val="00C572C4"/>
    <w:rsid w:val="00C626CC"/>
    <w:rsid w:val="00C67677"/>
    <w:rsid w:val="00C730F5"/>
    <w:rsid w:val="00C731BB"/>
    <w:rsid w:val="00C90C4B"/>
    <w:rsid w:val="00CA151C"/>
    <w:rsid w:val="00CA2D54"/>
    <w:rsid w:val="00CB0762"/>
    <w:rsid w:val="00CB1900"/>
    <w:rsid w:val="00CB43C1"/>
    <w:rsid w:val="00CC023B"/>
    <w:rsid w:val="00CC4E56"/>
    <w:rsid w:val="00CC7DF4"/>
    <w:rsid w:val="00CD077D"/>
    <w:rsid w:val="00CE5183"/>
    <w:rsid w:val="00CE5AF6"/>
    <w:rsid w:val="00CF01C8"/>
    <w:rsid w:val="00CF1AB7"/>
    <w:rsid w:val="00D00358"/>
    <w:rsid w:val="00D1246F"/>
    <w:rsid w:val="00D13E83"/>
    <w:rsid w:val="00D268E0"/>
    <w:rsid w:val="00D41E26"/>
    <w:rsid w:val="00D467CC"/>
    <w:rsid w:val="00D55048"/>
    <w:rsid w:val="00D6232A"/>
    <w:rsid w:val="00D73323"/>
    <w:rsid w:val="00D7342B"/>
    <w:rsid w:val="00DA5512"/>
    <w:rsid w:val="00DB08A4"/>
    <w:rsid w:val="00DB4D6B"/>
    <w:rsid w:val="00DB676F"/>
    <w:rsid w:val="00DC2302"/>
    <w:rsid w:val="00DE50C1"/>
    <w:rsid w:val="00E04378"/>
    <w:rsid w:val="00E138E0"/>
    <w:rsid w:val="00E16E10"/>
    <w:rsid w:val="00E3132E"/>
    <w:rsid w:val="00E31C96"/>
    <w:rsid w:val="00E36EA0"/>
    <w:rsid w:val="00E40E03"/>
    <w:rsid w:val="00E438DD"/>
    <w:rsid w:val="00E560CD"/>
    <w:rsid w:val="00E61F30"/>
    <w:rsid w:val="00E657E1"/>
    <w:rsid w:val="00E67DF0"/>
    <w:rsid w:val="00E7274C"/>
    <w:rsid w:val="00E74E00"/>
    <w:rsid w:val="00E75C57"/>
    <w:rsid w:val="00E76A4E"/>
    <w:rsid w:val="00E81DF8"/>
    <w:rsid w:val="00E82D09"/>
    <w:rsid w:val="00E86AA3"/>
    <w:rsid w:val="00E86F85"/>
    <w:rsid w:val="00E9626F"/>
    <w:rsid w:val="00EC30FC"/>
    <w:rsid w:val="00EC40AD"/>
    <w:rsid w:val="00EC430F"/>
    <w:rsid w:val="00ED2096"/>
    <w:rsid w:val="00ED59C6"/>
    <w:rsid w:val="00ED72D3"/>
    <w:rsid w:val="00EE0E9F"/>
    <w:rsid w:val="00EE3074"/>
    <w:rsid w:val="00EE3822"/>
    <w:rsid w:val="00EF29AB"/>
    <w:rsid w:val="00EF2BDC"/>
    <w:rsid w:val="00EF56AF"/>
    <w:rsid w:val="00F02C40"/>
    <w:rsid w:val="00F0561E"/>
    <w:rsid w:val="00F10ADE"/>
    <w:rsid w:val="00F20D90"/>
    <w:rsid w:val="00F225AC"/>
    <w:rsid w:val="00F23E7B"/>
    <w:rsid w:val="00F24917"/>
    <w:rsid w:val="00F30D40"/>
    <w:rsid w:val="00F3388B"/>
    <w:rsid w:val="00F410DF"/>
    <w:rsid w:val="00F410F5"/>
    <w:rsid w:val="00F440B1"/>
    <w:rsid w:val="00F53225"/>
    <w:rsid w:val="00F57091"/>
    <w:rsid w:val="00F70ADB"/>
    <w:rsid w:val="00F72A71"/>
    <w:rsid w:val="00F8225E"/>
    <w:rsid w:val="00F86418"/>
    <w:rsid w:val="00F9297B"/>
    <w:rsid w:val="00FA6611"/>
    <w:rsid w:val="00FA6FCF"/>
    <w:rsid w:val="00FA790D"/>
    <w:rsid w:val="00FA7CC1"/>
    <w:rsid w:val="00FB2258"/>
    <w:rsid w:val="00FB29E5"/>
    <w:rsid w:val="00FB46D3"/>
    <w:rsid w:val="00FC203E"/>
    <w:rsid w:val="00FC74BF"/>
    <w:rsid w:val="00FD350A"/>
    <w:rsid w:val="00FD75CE"/>
    <w:rsid w:val="00FE1A16"/>
    <w:rsid w:val="00FF7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1FB9"/>
  </w:style>
  <w:style w:type="paragraph" w:styleId="1">
    <w:name w:val="heading 1"/>
    <w:basedOn w:val="a"/>
    <w:next w:val="a"/>
    <w:link w:val="10"/>
    <w:uiPriority w:val="99"/>
    <w:qFormat/>
    <w:rsid w:val="00BE1FB9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316A94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316A9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E1FB9"/>
    <w:rPr>
      <w:sz w:val="28"/>
    </w:rPr>
  </w:style>
  <w:style w:type="paragraph" w:styleId="a5">
    <w:name w:val="Body Text Indent"/>
    <w:basedOn w:val="a"/>
    <w:link w:val="a6"/>
    <w:uiPriority w:val="99"/>
    <w:rsid w:val="00BE1FB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BE1FB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BE1FB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rsid w:val="00BE1FB9"/>
    <w:pPr>
      <w:tabs>
        <w:tab w:val="center" w:pos="4153"/>
        <w:tab w:val="right" w:pos="8306"/>
      </w:tabs>
    </w:pPr>
  </w:style>
  <w:style w:type="character" w:styleId="ab">
    <w:name w:val="page number"/>
    <w:basedOn w:val="a0"/>
    <w:uiPriority w:val="99"/>
    <w:rsid w:val="00BE1FB9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316A94"/>
    <w:rPr>
      <w:sz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316A94"/>
    <w:rPr>
      <w:rFonts w:ascii="Cambria" w:hAnsi="Cambria"/>
      <w:b/>
      <w:bCs/>
      <w:sz w:val="26"/>
      <w:szCs w:val="26"/>
    </w:rPr>
  </w:style>
  <w:style w:type="character" w:customStyle="1" w:styleId="10">
    <w:name w:val="Заголовок 1 Знак"/>
    <w:link w:val="1"/>
    <w:uiPriority w:val="99"/>
    <w:rsid w:val="00316A94"/>
    <w:rPr>
      <w:rFonts w:ascii="AG Souvenir" w:hAnsi="AG Souvenir"/>
      <w:b/>
      <w:spacing w:val="38"/>
      <w:sz w:val="28"/>
    </w:rPr>
  </w:style>
  <w:style w:type="character" w:customStyle="1" w:styleId="aa">
    <w:name w:val="Верхний колонтитул Знак"/>
    <w:link w:val="a9"/>
    <w:uiPriority w:val="99"/>
    <w:rsid w:val="00316A94"/>
  </w:style>
  <w:style w:type="character" w:customStyle="1" w:styleId="a8">
    <w:name w:val="Нижний колонтитул Знак"/>
    <w:link w:val="a7"/>
    <w:uiPriority w:val="99"/>
    <w:rsid w:val="00316A94"/>
  </w:style>
  <w:style w:type="character" w:customStyle="1" w:styleId="a4">
    <w:name w:val="Основной текст Знак"/>
    <w:link w:val="a3"/>
    <w:uiPriority w:val="99"/>
    <w:rsid w:val="00316A94"/>
    <w:rPr>
      <w:sz w:val="28"/>
    </w:rPr>
  </w:style>
  <w:style w:type="character" w:customStyle="1" w:styleId="a6">
    <w:name w:val="Основной текст с отступом Знак"/>
    <w:link w:val="a5"/>
    <w:uiPriority w:val="99"/>
    <w:rsid w:val="00316A94"/>
    <w:rPr>
      <w:sz w:val="28"/>
    </w:rPr>
  </w:style>
  <w:style w:type="character" w:customStyle="1" w:styleId="pre">
    <w:name w:val="pre"/>
    <w:uiPriority w:val="99"/>
    <w:rsid w:val="00316A94"/>
  </w:style>
  <w:style w:type="table" w:styleId="ae">
    <w:name w:val="Table Grid"/>
    <w:basedOn w:val="a1"/>
    <w:uiPriority w:val="59"/>
    <w:rsid w:val="00316A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316A94"/>
  </w:style>
  <w:style w:type="paragraph" w:styleId="af">
    <w:name w:val="Normal (Web)"/>
    <w:basedOn w:val="a"/>
    <w:uiPriority w:val="99"/>
    <w:unhideWhenUsed/>
    <w:rsid w:val="00316A9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316A94"/>
  </w:style>
  <w:style w:type="paragraph" w:customStyle="1" w:styleId="ConsPlusCell">
    <w:name w:val="ConsPlusCell"/>
    <w:rsid w:val="00316A9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f0">
    <w:name w:val="Hyperlink"/>
    <w:uiPriority w:val="99"/>
    <w:unhideWhenUsed/>
    <w:rsid w:val="00316A94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316A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Цветовое выделение"/>
    <w:uiPriority w:val="99"/>
    <w:rsid w:val="00316A94"/>
    <w:rPr>
      <w:b/>
      <w:bCs/>
      <w:color w:val="26282F"/>
    </w:rPr>
  </w:style>
  <w:style w:type="character" w:customStyle="1" w:styleId="af3">
    <w:name w:val="Гипертекстовая ссылка"/>
    <w:basedOn w:val="af2"/>
    <w:uiPriority w:val="99"/>
    <w:rsid w:val="00316A94"/>
    <w:rPr>
      <w:b/>
      <w:bCs/>
      <w:color w:val="106BBE"/>
    </w:rPr>
  </w:style>
  <w:style w:type="numbering" w:customStyle="1" w:styleId="21">
    <w:name w:val="Нет списка2"/>
    <w:next w:val="a2"/>
    <w:uiPriority w:val="99"/>
    <w:semiHidden/>
    <w:unhideWhenUsed/>
    <w:rsid w:val="00316A94"/>
  </w:style>
  <w:style w:type="paragraph" w:customStyle="1" w:styleId="ConsPlusNormal">
    <w:name w:val="ConsPlusNormal"/>
    <w:link w:val="ConsPlusNormal0"/>
    <w:rsid w:val="00316A94"/>
    <w:pPr>
      <w:widowControl w:val="0"/>
      <w:autoSpaceDE w:val="0"/>
      <w:autoSpaceDN w:val="0"/>
    </w:pPr>
    <w:rPr>
      <w:sz w:val="28"/>
    </w:rPr>
  </w:style>
  <w:style w:type="paragraph" w:customStyle="1" w:styleId="ConsPlusNonformat">
    <w:name w:val="ConsPlusNonformat"/>
    <w:rsid w:val="00316A9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316A94"/>
    <w:pPr>
      <w:widowControl w:val="0"/>
      <w:autoSpaceDE w:val="0"/>
      <w:autoSpaceDN w:val="0"/>
    </w:pPr>
    <w:rPr>
      <w:b/>
      <w:sz w:val="28"/>
    </w:rPr>
  </w:style>
  <w:style w:type="paragraph" w:customStyle="1" w:styleId="ConsPlusDocList">
    <w:name w:val="ConsPlusDocList"/>
    <w:rsid w:val="00316A9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316A9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16A94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316A94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F70ADB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316A94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316A9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  <w:uiPriority w:val="99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316A94"/>
    <w:rPr>
      <w:sz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316A94"/>
    <w:rPr>
      <w:rFonts w:ascii="Cambria" w:hAnsi="Cambria"/>
      <w:b/>
      <w:bCs/>
      <w:sz w:val="26"/>
      <w:szCs w:val="26"/>
    </w:rPr>
  </w:style>
  <w:style w:type="character" w:customStyle="1" w:styleId="10">
    <w:name w:val="Заголовок 1 Знак"/>
    <w:link w:val="1"/>
    <w:uiPriority w:val="99"/>
    <w:rsid w:val="00316A94"/>
    <w:rPr>
      <w:rFonts w:ascii="AG Souvenir" w:hAnsi="AG Souvenir"/>
      <w:b/>
      <w:spacing w:val="38"/>
      <w:sz w:val="28"/>
    </w:rPr>
  </w:style>
  <w:style w:type="character" w:customStyle="1" w:styleId="aa">
    <w:name w:val="Верхний колонтитул Знак"/>
    <w:link w:val="a9"/>
    <w:uiPriority w:val="99"/>
    <w:rsid w:val="00316A94"/>
  </w:style>
  <w:style w:type="character" w:customStyle="1" w:styleId="a8">
    <w:name w:val="Нижний колонтитул Знак"/>
    <w:link w:val="a7"/>
    <w:uiPriority w:val="99"/>
    <w:rsid w:val="00316A94"/>
  </w:style>
  <w:style w:type="character" w:customStyle="1" w:styleId="a4">
    <w:name w:val="Основной текст Знак"/>
    <w:link w:val="a3"/>
    <w:uiPriority w:val="99"/>
    <w:rsid w:val="00316A94"/>
    <w:rPr>
      <w:sz w:val="28"/>
    </w:rPr>
  </w:style>
  <w:style w:type="character" w:customStyle="1" w:styleId="a6">
    <w:name w:val="Основной текст с отступом Знак"/>
    <w:link w:val="a5"/>
    <w:uiPriority w:val="99"/>
    <w:rsid w:val="00316A94"/>
    <w:rPr>
      <w:sz w:val="28"/>
    </w:rPr>
  </w:style>
  <w:style w:type="character" w:customStyle="1" w:styleId="pre">
    <w:name w:val="pre"/>
    <w:uiPriority w:val="99"/>
    <w:rsid w:val="00316A94"/>
  </w:style>
  <w:style w:type="table" w:styleId="ae">
    <w:name w:val="Table Grid"/>
    <w:basedOn w:val="a1"/>
    <w:uiPriority w:val="59"/>
    <w:rsid w:val="00316A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316A94"/>
  </w:style>
  <w:style w:type="paragraph" w:styleId="af">
    <w:name w:val="Normal (Web)"/>
    <w:basedOn w:val="a"/>
    <w:uiPriority w:val="99"/>
    <w:unhideWhenUsed/>
    <w:rsid w:val="00316A9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316A94"/>
  </w:style>
  <w:style w:type="paragraph" w:customStyle="1" w:styleId="ConsPlusCell">
    <w:name w:val="ConsPlusCell"/>
    <w:rsid w:val="00316A9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f0">
    <w:name w:val="Hyperlink"/>
    <w:uiPriority w:val="99"/>
    <w:unhideWhenUsed/>
    <w:rsid w:val="00316A94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316A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Цветовое выделение"/>
    <w:uiPriority w:val="99"/>
    <w:rsid w:val="00316A94"/>
    <w:rPr>
      <w:b/>
      <w:bCs/>
      <w:color w:val="26282F"/>
    </w:rPr>
  </w:style>
  <w:style w:type="character" w:customStyle="1" w:styleId="af3">
    <w:name w:val="Гипертекстовая ссылка"/>
    <w:basedOn w:val="af2"/>
    <w:uiPriority w:val="99"/>
    <w:rsid w:val="00316A94"/>
    <w:rPr>
      <w:b/>
      <w:bCs/>
      <w:color w:val="106BBE"/>
    </w:rPr>
  </w:style>
  <w:style w:type="numbering" w:customStyle="1" w:styleId="21">
    <w:name w:val="Нет списка2"/>
    <w:next w:val="a2"/>
    <w:uiPriority w:val="99"/>
    <w:semiHidden/>
    <w:unhideWhenUsed/>
    <w:rsid w:val="00316A94"/>
  </w:style>
  <w:style w:type="paragraph" w:customStyle="1" w:styleId="ConsPlusNormal">
    <w:name w:val="ConsPlusNormal"/>
    <w:link w:val="ConsPlusNormal0"/>
    <w:rsid w:val="00316A94"/>
    <w:pPr>
      <w:widowControl w:val="0"/>
      <w:autoSpaceDE w:val="0"/>
      <w:autoSpaceDN w:val="0"/>
    </w:pPr>
    <w:rPr>
      <w:sz w:val="28"/>
    </w:rPr>
  </w:style>
  <w:style w:type="paragraph" w:customStyle="1" w:styleId="ConsPlusNonformat">
    <w:name w:val="ConsPlusNonformat"/>
    <w:rsid w:val="00316A9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316A94"/>
    <w:pPr>
      <w:widowControl w:val="0"/>
      <w:autoSpaceDE w:val="0"/>
      <w:autoSpaceDN w:val="0"/>
    </w:pPr>
    <w:rPr>
      <w:b/>
      <w:sz w:val="28"/>
    </w:rPr>
  </w:style>
  <w:style w:type="paragraph" w:customStyle="1" w:styleId="ConsPlusDocList">
    <w:name w:val="ConsPlusDocList"/>
    <w:rsid w:val="00316A9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316A9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16A94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316A94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F70ADB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BAC83-7F7F-4055-9CD5-8C0721E1E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166</TotalTime>
  <Pages>14</Pages>
  <Words>3141</Words>
  <Characters>17904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Pravo</cp:lastModifiedBy>
  <cp:revision>87</cp:revision>
  <cp:lastPrinted>2019-03-27T13:57:00Z</cp:lastPrinted>
  <dcterms:created xsi:type="dcterms:W3CDTF">2019-04-22T05:35:00Z</dcterms:created>
  <dcterms:modified xsi:type="dcterms:W3CDTF">2019-07-24T10:38:00Z</dcterms:modified>
</cp:coreProperties>
</file>