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6" w:rsidRPr="00910016" w:rsidRDefault="00BC66E6" w:rsidP="004C070C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66E6" w:rsidRPr="00910016" w:rsidRDefault="00BC66E6" w:rsidP="004C070C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C66E6" w:rsidRPr="00910016" w:rsidRDefault="00BC66E6" w:rsidP="004C070C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BC66E6" w:rsidRPr="00910016" w:rsidRDefault="00BC66E6" w:rsidP="004C070C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C66E6" w:rsidRPr="00910016" w:rsidRDefault="00BC66E6" w:rsidP="004C070C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910016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BC66E6" w:rsidRPr="00910016" w:rsidRDefault="00BC66E6" w:rsidP="004C070C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</w:rPr>
      </w:pPr>
    </w:p>
    <w:p w:rsidR="00BC66E6" w:rsidRPr="00910016" w:rsidRDefault="00BC66E6" w:rsidP="004C070C">
      <w:pPr>
        <w:spacing w:after="0" w:line="240" w:lineRule="auto"/>
        <w:ind w:left="539"/>
        <w:jc w:val="both"/>
        <w:rPr>
          <w:rFonts w:ascii="Times New Roman" w:hAnsi="Times New Roman"/>
          <w:b/>
          <w:sz w:val="26"/>
          <w:szCs w:val="26"/>
        </w:rPr>
      </w:pPr>
      <w:r w:rsidRPr="00910016">
        <w:rPr>
          <w:rFonts w:ascii="Times New Roman" w:hAnsi="Times New Roman"/>
          <w:b/>
          <w:sz w:val="26"/>
          <w:szCs w:val="26"/>
        </w:rPr>
        <w:t>АДМИНИСТРАЦИЯ САВОСЬКИНСКОГО СЕЛЬСКОГО ПОСЕЛЕНИЯ</w:t>
      </w:r>
    </w:p>
    <w:p w:rsidR="00BC66E6" w:rsidRPr="00951270" w:rsidRDefault="00BC66E6" w:rsidP="004C070C">
      <w:pPr>
        <w:spacing w:after="0" w:line="240" w:lineRule="auto"/>
        <w:rPr>
          <w:b/>
          <w:sz w:val="28"/>
          <w:szCs w:val="28"/>
        </w:rPr>
      </w:pPr>
    </w:p>
    <w:p w:rsidR="00BC66E6" w:rsidRPr="004C070C" w:rsidRDefault="00BC66E6" w:rsidP="001F7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70C">
        <w:rPr>
          <w:rFonts w:ascii="Times New Roman" w:hAnsi="Times New Roman"/>
          <w:b/>
          <w:sz w:val="28"/>
          <w:szCs w:val="28"/>
        </w:rPr>
        <w:t>ПОСТАНОВЛЕНИЕ</w:t>
      </w:r>
    </w:p>
    <w:p w:rsidR="00BC66E6" w:rsidRPr="004C070C" w:rsidRDefault="00BC66E6" w:rsidP="001F7F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6E6" w:rsidRPr="004C070C" w:rsidRDefault="00BC66E6" w:rsidP="001F7FBB">
      <w:pPr>
        <w:rPr>
          <w:rFonts w:ascii="Times New Roman" w:hAnsi="Times New Roman"/>
          <w:sz w:val="28"/>
          <w:szCs w:val="28"/>
        </w:rPr>
      </w:pPr>
      <w:r w:rsidRPr="004C070C">
        <w:rPr>
          <w:rFonts w:ascii="Times New Roman" w:hAnsi="Times New Roman"/>
          <w:sz w:val="28"/>
          <w:szCs w:val="28"/>
        </w:rPr>
        <w:t>02.05</w:t>
      </w:r>
      <w:r>
        <w:rPr>
          <w:rFonts w:ascii="Times New Roman" w:hAnsi="Times New Roman"/>
          <w:sz w:val="28"/>
          <w:szCs w:val="28"/>
        </w:rPr>
        <w:t>.2017</w:t>
      </w:r>
      <w:r w:rsidRPr="004C070C"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C070C">
        <w:rPr>
          <w:rFonts w:ascii="Times New Roman" w:hAnsi="Times New Roman"/>
          <w:sz w:val="28"/>
          <w:szCs w:val="28"/>
        </w:rPr>
        <w:t xml:space="preserve">№  40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070C">
        <w:rPr>
          <w:rFonts w:ascii="Times New Roman" w:hAnsi="Times New Roman"/>
          <w:sz w:val="28"/>
          <w:szCs w:val="28"/>
        </w:rPr>
        <w:t>х. Савоськин</w:t>
      </w:r>
      <w:r w:rsidRPr="004C070C">
        <w:rPr>
          <w:rFonts w:ascii="Times New Roman" w:hAnsi="Times New Roman"/>
          <w:color w:val="282828"/>
          <w:sz w:val="28"/>
          <w:szCs w:val="28"/>
        </w:rPr>
        <w:t> </w:t>
      </w:r>
    </w:p>
    <w:tbl>
      <w:tblPr>
        <w:tblW w:w="0" w:type="auto"/>
        <w:tblInd w:w="108" w:type="dxa"/>
        <w:tblLook w:val="0000"/>
      </w:tblPr>
      <w:tblGrid>
        <w:gridCol w:w="4680"/>
      </w:tblGrid>
      <w:tr w:rsidR="00BC66E6" w:rsidTr="004C070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80" w:type="dxa"/>
          </w:tcPr>
          <w:p w:rsidR="00BC66E6" w:rsidRPr="002A5702" w:rsidRDefault="00BC66E6" w:rsidP="00A4433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702">
              <w:rPr>
                <w:rFonts w:ascii="Times New Roman" w:hAnsi="Times New Roman"/>
                <w:sz w:val="28"/>
                <w:szCs w:val="28"/>
              </w:rPr>
              <w:t>Об организации общественного Контроля  за  обеспечением мер пожарной безопасности на территории Савоськинского сельского поселения</w:t>
            </w:r>
          </w:p>
        </w:tc>
      </w:tr>
    </w:tbl>
    <w:p w:rsidR="00BC66E6" w:rsidRDefault="00BC66E6" w:rsidP="00757539">
      <w:pPr>
        <w:spacing w:after="0" w:line="240" w:lineRule="auto"/>
        <w:ind w:left="-57" w:right="-2" w:firstLine="777"/>
        <w:jc w:val="both"/>
        <w:rPr>
          <w:rFonts w:ascii="Arial" w:hAnsi="Arial" w:cs="Arial"/>
          <w:color w:val="282828"/>
          <w:sz w:val="18"/>
          <w:szCs w:val="18"/>
        </w:rPr>
      </w:pPr>
      <w:r w:rsidRPr="000D7531">
        <w:rPr>
          <w:rFonts w:ascii="Arial" w:hAnsi="Arial" w:cs="Arial"/>
          <w:color w:val="282828"/>
          <w:sz w:val="18"/>
          <w:szCs w:val="18"/>
        </w:rPr>
        <w:t> </w:t>
      </w:r>
      <w:r>
        <w:rPr>
          <w:rFonts w:ascii="Arial" w:hAnsi="Arial" w:cs="Arial"/>
          <w:color w:val="282828"/>
          <w:sz w:val="18"/>
          <w:szCs w:val="18"/>
        </w:rPr>
        <w:t xml:space="preserve">        </w:t>
      </w:r>
    </w:p>
    <w:p w:rsidR="00BC66E6" w:rsidRDefault="00BC66E6" w:rsidP="00757539">
      <w:pPr>
        <w:spacing w:after="0" w:line="240" w:lineRule="auto"/>
        <w:ind w:left="-5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C66E6" w:rsidRPr="00E005A1" w:rsidRDefault="00BC66E6" w:rsidP="00757539">
      <w:pPr>
        <w:spacing w:after="0" w:line="240" w:lineRule="auto"/>
        <w:ind w:left="-5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374D">
        <w:rPr>
          <w:rFonts w:ascii="Times New Roman" w:hAnsi="Times New Roman"/>
          <w:sz w:val="28"/>
          <w:szCs w:val="28"/>
        </w:rPr>
        <w:t>На основании  Федерального закона от 06.10.2003 года № 131-ФЗ "Об общих принципах организации местного самоуправления в Российской Федерации", в соответствии с федеральным законом  от 21.12.1994 года № 69-</w:t>
      </w:r>
      <w:r w:rsidRPr="00E005A1">
        <w:rPr>
          <w:rFonts w:ascii="Times New Roman" w:hAnsi="Times New Roman"/>
          <w:sz w:val="28"/>
          <w:szCs w:val="28"/>
        </w:rPr>
        <w:t>ФЗ «О пожарной безопасности», 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E005A1">
        <w:rPr>
          <w:rFonts w:ascii="Times New Roman" w:hAnsi="Times New Roman"/>
          <w:sz w:val="28"/>
          <w:szCs w:val="28"/>
        </w:rPr>
        <w:t>Савоськинского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E005A1">
        <w:rPr>
          <w:rFonts w:ascii="Times New Roman" w:hAnsi="Times New Roman"/>
          <w:sz w:val="28"/>
          <w:szCs w:val="28"/>
        </w:rPr>
        <w:t xml:space="preserve"> обеспечения защищенности населения и имущества граждан от пожаров на территории  Савоськинского сельского поселения Зимовниковского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A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A1">
        <w:rPr>
          <w:rFonts w:ascii="Times New Roman" w:hAnsi="Times New Roman"/>
          <w:sz w:val="28"/>
          <w:szCs w:val="28"/>
        </w:rPr>
        <w:t xml:space="preserve">Ростовской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A1">
        <w:rPr>
          <w:rFonts w:ascii="Times New Roman" w:hAnsi="Times New Roman"/>
          <w:sz w:val="28"/>
          <w:szCs w:val="28"/>
        </w:rPr>
        <w:t>области</w:t>
      </w:r>
    </w:p>
    <w:p w:rsidR="00BC66E6" w:rsidRPr="00757539" w:rsidRDefault="00BC66E6" w:rsidP="0075753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2374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52374D">
        <w:rPr>
          <w:rFonts w:ascii="Times New Roman" w:hAnsi="Times New Roman"/>
          <w:sz w:val="28"/>
          <w:szCs w:val="28"/>
        </w:rPr>
        <w:t>:</w:t>
      </w: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374D">
        <w:rPr>
          <w:rFonts w:ascii="Times New Roman" w:hAnsi="Times New Roman"/>
          <w:sz w:val="28"/>
          <w:szCs w:val="28"/>
        </w:rPr>
        <w:t>Утвердить прилагаемое Положение об организации общественного контроля за обеспечением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74D">
        <w:rPr>
          <w:rFonts w:ascii="Times New Roman" w:hAnsi="Times New Roman"/>
          <w:sz w:val="28"/>
          <w:szCs w:val="28"/>
        </w:rPr>
        <w:t xml:space="preserve">на территории </w:t>
      </w:r>
      <w:r w:rsidRPr="00E005A1">
        <w:rPr>
          <w:rFonts w:ascii="Times New Roman" w:hAnsi="Times New Roman"/>
          <w:sz w:val="28"/>
          <w:szCs w:val="28"/>
        </w:rPr>
        <w:t>Савоськинского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2374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52374D">
        <w:rPr>
          <w:rFonts w:ascii="Times New Roman" w:hAnsi="Times New Roman"/>
          <w:sz w:val="28"/>
          <w:szCs w:val="28"/>
        </w:rPr>
        <w:t xml:space="preserve">дминистрации </w:t>
      </w:r>
      <w:r w:rsidRPr="00E005A1">
        <w:rPr>
          <w:rFonts w:ascii="Times New Roman" w:hAnsi="Times New Roman"/>
          <w:sz w:val="28"/>
          <w:szCs w:val="28"/>
        </w:rPr>
        <w:t>Савоськинского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3. Контроль  за  </w:t>
      </w:r>
      <w:r w:rsidRPr="0052374D">
        <w:rPr>
          <w:rFonts w:ascii="Times New Roman" w:hAnsi="Times New Roman"/>
          <w:sz w:val="28"/>
          <w:szCs w:val="28"/>
        </w:rPr>
        <w:t xml:space="preserve"> выполнением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52374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C66E6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2374D" w:rsidRDefault="00BC66E6" w:rsidP="0075753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6E6" w:rsidRPr="00D91BC8" w:rsidRDefault="00BC66E6" w:rsidP="00757539">
      <w:pPr>
        <w:suppressAutoHyphens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D91BC8">
        <w:rPr>
          <w:rFonts w:ascii="Times New Roman" w:hAnsi="Times New Roman"/>
          <w:sz w:val="28"/>
          <w:szCs w:val="28"/>
        </w:rPr>
        <w:t>Глава  Администрации</w:t>
      </w:r>
    </w:p>
    <w:p w:rsidR="00BC66E6" w:rsidRPr="00D91BC8" w:rsidRDefault="00BC66E6" w:rsidP="00757539">
      <w:pPr>
        <w:suppressAutoHyphens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D91BC8">
        <w:rPr>
          <w:rFonts w:ascii="Times New Roman" w:hAnsi="Times New Roman"/>
          <w:sz w:val="28"/>
          <w:szCs w:val="28"/>
        </w:rPr>
        <w:t>Савоськинского</w:t>
      </w:r>
    </w:p>
    <w:p w:rsidR="00BC66E6" w:rsidRPr="00D91BC8" w:rsidRDefault="00BC66E6" w:rsidP="00757539">
      <w:pPr>
        <w:suppressAutoHyphens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D91BC8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И.</w:t>
      </w:r>
      <w:r w:rsidRPr="00D91BC8">
        <w:rPr>
          <w:rFonts w:ascii="Times New Roman" w:hAnsi="Times New Roman"/>
          <w:sz w:val="28"/>
          <w:szCs w:val="28"/>
        </w:rPr>
        <w:t>А. Фроленко</w:t>
      </w:r>
    </w:p>
    <w:p w:rsidR="00BC66E6" w:rsidRDefault="00BC66E6" w:rsidP="007575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C66E6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C66E6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C66E6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C66E6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C66E6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C66E6" w:rsidRPr="0052374D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УТВЕРЖДЕНО</w:t>
      </w:r>
    </w:p>
    <w:p w:rsidR="00BC66E6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Главы А</w:t>
      </w:r>
      <w:r w:rsidRPr="0052374D">
        <w:rPr>
          <w:rFonts w:ascii="Times New Roman" w:hAnsi="Times New Roman"/>
          <w:sz w:val="28"/>
          <w:szCs w:val="28"/>
        </w:rPr>
        <w:t>дминистрации</w:t>
      </w:r>
    </w:p>
    <w:p w:rsidR="00BC66E6" w:rsidRPr="0052374D" w:rsidRDefault="00BC66E6" w:rsidP="00E005A1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 сельского  поселения</w:t>
      </w:r>
    </w:p>
    <w:p w:rsidR="00BC66E6" w:rsidRPr="00D91BC8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91B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02.05.2017</w:t>
      </w:r>
      <w:r w:rsidRPr="00D91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BC8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0</w:t>
      </w:r>
    </w:p>
    <w:p w:rsidR="00BC66E6" w:rsidRPr="0052374D" w:rsidRDefault="00BC66E6" w:rsidP="0052374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2374D" w:rsidRDefault="00BC66E6" w:rsidP="0052374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34FB2" w:rsidRDefault="00BC66E6" w:rsidP="00534F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34FB2">
        <w:rPr>
          <w:rFonts w:ascii="Times New Roman" w:hAnsi="Times New Roman"/>
          <w:b/>
          <w:sz w:val="28"/>
          <w:szCs w:val="28"/>
        </w:rPr>
        <w:t>Положение</w:t>
      </w:r>
    </w:p>
    <w:p w:rsidR="00BC66E6" w:rsidRPr="00534FB2" w:rsidRDefault="00BC66E6" w:rsidP="00534FB2">
      <w:pPr>
        <w:ind w:left="-57" w:right="-2" w:firstLine="777"/>
        <w:jc w:val="center"/>
        <w:rPr>
          <w:rFonts w:ascii="Times New Roman" w:hAnsi="Times New Roman"/>
          <w:b/>
          <w:sz w:val="28"/>
          <w:szCs w:val="28"/>
        </w:rPr>
      </w:pPr>
      <w:r w:rsidRPr="00534FB2">
        <w:rPr>
          <w:rFonts w:ascii="Times New Roman" w:hAnsi="Times New Roman"/>
          <w:b/>
          <w:sz w:val="28"/>
          <w:szCs w:val="28"/>
        </w:rPr>
        <w:t>об организации общественного контроля  за   обеспечением пожарной безопасности на территории Савоськинского сельского поселения Зимовниковского  района  Ростовской  области</w:t>
      </w:r>
    </w:p>
    <w:p w:rsidR="00BC66E6" w:rsidRPr="00534FB2" w:rsidRDefault="00BC66E6" w:rsidP="0052374D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1. В целях обеспечения пожарной безопасности на территории муниципального образования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BC66E6" w:rsidRPr="00F20F7A" w:rsidRDefault="00BC66E6" w:rsidP="00534FB2">
      <w:pPr>
        <w:spacing w:after="0" w:line="240" w:lineRule="auto"/>
        <w:ind w:left="-57" w:right="-2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2. Основной задачей общественного контроля в мун</w:t>
      </w:r>
      <w:r>
        <w:rPr>
          <w:rFonts w:ascii="Times New Roman" w:hAnsi="Times New Roman"/>
          <w:sz w:val="28"/>
          <w:szCs w:val="28"/>
        </w:rPr>
        <w:t xml:space="preserve">иципальном образовании </w:t>
      </w:r>
      <w:r w:rsidRPr="00E005A1">
        <w:rPr>
          <w:rFonts w:ascii="Times New Roman" w:hAnsi="Times New Roman"/>
          <w:sz w:val="28"/>
          <w:szCs w:val="28"/>
        </w:rPr>
        <w:t>Савоськинского сельского поселения Зимовниковского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A1">
        <w:rPr>
          <w:rFonts w:ascii="Times New Roman" w:hAnsi="Times New Roman"/>
          <w:sz w:val="28"/>
          <w:szCs w:val="28"/>
        </w:rPr>
        <w:t xml:space="preserve"> Ростовской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A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74D">
        <w:rPr>
          <w:rFonts w:ascii="Times New Roman" w:hAnsi="Times New Roman"/>
          <w:sz w:val="28"/>
          <w:szCs w:val="28"/>
        </w:rPr>
        <w:t>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3. К органам общественного контроля относятся:</w:t>
      </w:r>
    </w:p>
    <w:p w:rsidR="00BC66E6" w:rsidRPr="00D91BC8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- </w:t>
      </w:r>
      <w:r w:rsidRPr="0052374D">
        <w:rPr>
          <w:rFonts w:ascii="Times New Roman" w:hAnsi="Times New Roman"/>
          <w:sz w:val="28"/>
          <w:szCs w:val="28"/>
        </w:rPr>
        <w:t xml:space="preserve">депутаты  </w:t>
      </w:r>
      <w:r>
        <w:rPr>
          <w:rFonts w:ascii="Times New Roman" w:hAnsi="Times New Roman"/>
          <w:sz w:val="28"/>
          <w:szCs w:val="28"/>
        </w:rPr>
        <w:t>Савоськинского сельского  поселения</w:t>
      </w:r>
      <w:r w:rsidRPr="0052374D">
        <w:rPr>
          <w:rFonts w:ascii="Times New Roman" w:hAnsi="Times New Roman"/>
          <w:sz w:val="28"/>
          <w:szCs w:val="28"/>
        </w:rPr>
        <w:t>;</w:t>
      </w:r>
      <w:r w:rsidRPr="0052374D">
        <w:rPr>
          <w:rFonts w:ascii="Times New Roman" w:hAnsi="Times New Roman"/>
          <w:sz w:val="28"/>
          <w:szCs w:val="28"/>
        </w:rPr>
        <w:br/>
      </w:r>
      <w:r w:rsidRPr="00D91B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 Глава Савоськинского поселения</w:t>
      </w:r>
      <w:r w:rsidRPr="00D91BC8">
        <w:rPr>
          <w:rFonts w:ascii="Times New Roman" w:hAnsi="Times New Roman"/>
          <w:sz w:val="28"/>
          <w:szCs w:val="28"/>
        </w:rPr>
        <w:t>;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- работники организаций и граждане.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</w:t>
      </w:r>
      <w:r>
        <w:rPr>
          <w:rFonts w:ascii="Times New Roman" w:hAnsi="Times New Roman"/>
          <w:sz w:val="28"/>
          <w:szCs w:val="28"/>
        </w:rPr>
        <w:t>выми актами Ростовской области</w:t>
      </w:r>
      <w:r w:rsidRPr="0052374D">
        <w:rPr>
          <w:rFonts w:ascii="Times New Roman" w:hAnsi="Times New Roman"/>
          <w:sz w:val="28"/>
          <w:szCs w:val="28"/>
        </w:rPr>
        <w:t>, утвержденными в установленном порядке, а также настоящим Положением.  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5. Представители общественного контроля в рамках своей компетенции:</w:t>
      </w:r>
      <w:r w:rsidRPr="0052374D">
        <w:rPr>
          <w:rFonts w:ascii="Times New Roman" w:hAnsi="Times New Roman"/>
          <w:sz w:val="28"/>
          <w:szCs w:val="28"/>
        </w:rPr>
        <w:br/>
        <w:t> -  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  <w:r w:rsidRPr="0052374D">
        <w:rPr>
          <w:rFonts w:ascii="Times New Roman" w:hAnsi="Times New Roman"/>
          <w:sz w:val="28"/>
          <w:szCs w:val="28"/>
        </w:rPr>
        <w:br/>
        <w:t>- участвуют в установлении причин пожаров;</w:t>
      </w:r>
      <w:r w:rsidRPr="0052374D">
        <w:rPr>
          <w:rFonts w:ascii="Times New Roman" w:hAnsi="Times New Roman"/>
          <w:sz w:val="28"/>
          <w:szCs w:val="28"/>
        </w:rPr>
        <w:br/>
        <w:t>- определяют организации и домовладения граждан по осуществлению проверок на основе анализа имеющихся документов;</w:t>
      </w:r>
      <w:r w:rsidRPr="0052374D">
        <w:rPr>
          <w:rFonts w:ascii="Times New Roman" w:hAnsi="Times New Roman"/>
          <w:sz w:val="28"/>
          <w:szCs w:val="28"/>
        </w:rPr>
        <w:br/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8. Представители общественного контроля обязаны: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- соблюдать коммерческую и иную охраняемую законом тайну.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374D">
        <w:rPr>
          <w:rFonts w:ascii="Times New Roman" w:hAnsi="Times New Roman"/>
          <w:sz w:val="28"/>
          <w:szCs w:val="28"/>
        </w:rPr>
        <w:t> 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6E6" w:rsidRPr="00522875" w:rsidRDefault="00BC66E6" w:rsidP="00534FB2">
      <w:pPr>
        <w:suppressAutoHyphens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522875">
        <w:rPr>
          <w:rFonts w:ascii="Times New Roman" w:hAnsi="Times New Roman"/>
          <w:sz w:val="28"/>
          <w:szCs w:val="28"/>
        </w:rPr>
        <w:t>Глава  Администрации</w:t>
      </w:r>
    </w:p>
    <w:p w:rsidR="00BC66E6" w:rsidRPr="00522875" w:rsidRDefault="00BC66E6" w:rsidP="00534FB2">
      <w:pPr>
        <w:suppressAutoHyphens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522875">
        <w:rPr>
          <w:rFonts w:ascii="Times New Roman" w:hAnsi="Times New Roman"/>
          <w:sz w:val="28"/>
          <w:szCs w:val="28"/>
        </w:rPr>
        <w:t>Савоськинского</w:t>
      </w:r>
    </w:p>
    <w:p w:rsidR="00BC66E6" w:rsidRPr="00522875" w:rsidRDefault="00BC66E6" w:rsidP="00534FB2">
      <w:pPr>
        <w:suppressAutoHyphens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52287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И. А. Фроленко</w:t>
      </w:r>
    </w:p>
    <w:p w:rsidR="00BC66E6" w:rsidRPr="0052374D" w:rsidRDefault="00BC66E6" w:rsidP="00534FB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BC66E6" w:rsidRPr="0052374D" w:rsidSect="004C070C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B87"/>
    <w:multiLevelType w:val="multilevel"/>
    <w:tmpl w:val="7DA4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3553C3"/>
    <w:multiLevelType w:val="multilevel"/>
    <w:tmpl w:val="718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268C2"/>
    <w:multiLevelType w:val="multilevel"/>
    <w:tmpl w:val="3DF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05683F"/>
    <w:multiLevelType w:val="multilevel"/>
    <w:tmpl w:val="841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531"/>
    <w:rsid w:val="000D7531"/>
    <w:rsid w:val="000E6894"/>
    <w:rsid w:val="001F7FBB"/>
    <w:rsid w:val="002312C3"/>
    <w:rsid w:val="002A5702"/>
    <w:rsid w:val="004C070C"/>
    <w:rsid w:val="00522875"/>
    <w:rsid w:val="0052374D"/>
    <w:rsid w:val="00534FB2"/>
    <w:rsid w:val="00663681"/>
    <w:rsid w:val="00701805"/>
    <w:rsid w:val="00757539"/>
    <w:rsid w:val="008C432A"/>
    <w:rsid w:val="008F199A"/>
    <w:rsid w:val="00910016"/>
    <w:rsid w:val="00951270"/>
    <w:rsid w:val="009F2E53"/>
    <w:rsid w:val="00A4433C"/>
    <w:rsid w:val="00AD0BE1"/>
    <w:rsid w:val="00B5739C"/>
    <w:rsid w:val="00BA2952"/>
    <w:rsid w:val="00BC66E6"/>
    <w:rsid w:val="00D91BC8"/>
    <w:rsid w:val="00DA4989"/>
    <w:rsid w:val="00E005A1"/>
    <w:rsid w:val="00E9224A"/>
    <w:rsid w:val="00F20F7A"/>
    <w:rsid w:val="00FA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D7531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2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7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99676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7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664</Words>
  <Characters>3791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2017-05-31T11:43:00Z</cp:lastPrinted>
  <dcterms:created xsi:type="dcterms:W3CDTF">2017-04-11T06:10:00Z</dcterms:created>
  <dcterms:modified xsi:type="dcterms:W3CDTF">2017-06-01T06:09:00Z</dcterms:modified>
</cp:coreProperties>
</file>