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70E" w:rsidRDefault="00EC470E" w:rsidP="002C3E76">
      <w:pPr>
        <w:ind w:firstLine="0"/>
        <w:jc w:val="center"/>
        <w:rPr>
          <w:b/>
          <w:szCs w:val="28"/>
          <w:u w:val="single"/>
        </w:rPr>
      </w:pPr>
      <w:bookmarkStart w:id="0" w:name="_GoBack"/>
      <w:bookmarkEnd w:id="0"/>
    </w:p>
    <w:p w:rsidR="00EC470E" w:rsidRDefault="00EC470E" w:rsidP="002C3E76">
      <w:pPr>
        <w:ind w:firstLine="0"/>
        <w:jc w:val="center"/>
        <w:rPr>
          <w:b/>
          <w:szCs w:val="28"/>
          <w:u w:val="single"/>
        </w:rPr>
      </w:pPr>
    </w:p>
    <w:p w:rsidR="00EC470E" w:rsidRDefault="00EC470E" w:rsidP="002C3E76">
      <w:pPr>
        <w:ind w:firstLine="0"/>
        <w:jc w:val="center"/>
        <w:rPr>
          <w:b/>
          <w:szCs w:val="28"/>
          <w:u w:val="single"/>
        </w:rPr>
      </w:pPr>
    </w:p>
    <w:p w:rsidR="00EC470E" w:rsidRDefault="00EC470E" w:rsidP="002C3E76">
      <w:pPr>
        <w:ind w:firstLine="0"/>
        <w:jc w:val="center"/>
        <w:rPr>
          <w:b/>
          <w:szCs w:val="28"/>
          <w:u w:val="single"/>
        </w:rPr>
      </w:pPr>
    </w:p>
    <w:p w:rsidR="00EC470E" w:rsidRDefault="00EC470E" w:rsidP="002C3E76">
      <w:pPr>
        <w:ind w:firstLine="0"/>
        <w:jc w:val="center"/>
        <w:rPr>
          <w:b/>
          <w:szCs w:val="28"/>
          <w:u w:val="single"/>
        </w:rPr>
      </w:pPr>
    </w:p>
    <w:p w:rsidR="00EC470E" w:rsidRDefault="00EC470E" w:rsidP="002C3E76">
      <w:pPr>
        <w:ind w:firstLine="0"/>
        <w:jc w:val="center"/>
        <w:rPr>
          <w:b/>
          <w:szCs w:val="28"/>
          <w:u w:val="single"/>
        </w:rPr>
      </w:pPr>
    </w:p>
    <w:p w:rsidR="00EC470E" w:rsidRDefault="00EC470E" w:rsidP="002C3E76">
      <w:pPr>
        <w:ind w:firstLine="0"/>
        <w:jc w:val="center"/>
        <w:rPr>
          <w:b/>
          <w:szCs w:val="28"/>
          <w:u w:val="single"/>
        </w:rPr>
      </w:pPr>
    </w:p>
    <w:p w:rsidR="00EC470E" w:rsidRDefault="00EC470E" w:rsidP="002C3E76">
      <w:pPr>
        <w:ind w:firstLine="0"/>
        <w:jc w:val="center"/>
        <w:rPr>
          <w:b/>
          <w:szCs w:val="28"/>
          <w:u w:val="single"/>
        </w:rPr>
      </w:pPr>
    </w:p>
    <w:p w:rsidR="00EC470E" w:rsidRDefault="00EC470E" w:rsidP="002C3E76">
      <w:pPr>
        <w:ind w:firstLine="0"/>
        <w:jc w:val="center"/>
        <w:rPr>
          <w:b/>
          <w:szCs w:val="28"/>
          <w:u w:val="single"/>
        </w:rPr>
      </w:pPr>
    </w:p>
    <w:p w:rsidR="00EC470E" w:rsidRPr="009A3947" w:rsidRDefault="00EC470E" w:rsidP="009A3947">
      <w:pPr>
        <w:ind w:firstLine="0"/>
        <w:jc w:val="center"/>
        <w:rPr>
          <w:b/>
          <w:sz w:val="52"/>
          <w:szCs w:val="52"/>
        </w:rPr>
      </w:pPr>
      <w:r w:rsidRPr="009A3947">
        <w:rPr>
          <w:b/>
          <w:sz w:val="52"/>
          <w:szCs w:val="52"/>
        </w:rPr>
        <w:t>Этноконфессиональный паспорт</w:t>
      </w:r>
    </w:p>
    <w:p w:rsidR="00EC470E" w:rsidRPr="009A3947" w:rsidRDefault="00EC470E" w:rsidP="009A3947">
      <w:pPr>
        <w:ind w:firstLine="0"/>
        <w:jc w:val="center"/>
        <w:rPr>
          <w:b/>
          <w:sz w:val="52"/>
          <w:szCs w:val="52"/>
        </w:rPr>
      </w:pPr>
      <w:r w:rsidRPr="009A3947">
        <w:rPr>
          <w:b/>
          <w:sz w:val="52"/>
          <w:szCs w:val="52"/>
        </w:rPr>
        <w:t xml:space="preserve">муниципального образования </w:t>
      </w:r>
    </w:p>
    <w:p w:rsidR="00EC470E" w:rsidRPr="009A3947" w:rsidRDefault="00EC470E" w:rsidP="009A3947">
      <w:pPr>
        <w:ind w:firstLine="0"/>
        <w:jc w:val="center"/>
        <w:rPr>
          <w:b/>
          <w:sz w:val="52"/>
          <w:szCs w:val="52"/>
        </w:rPr>
      </w:pPr>
      <w:r w:rsidRPr="009A3947">
        <w:rPr>
          <w:b/>
          <w:sz w:val="52"/>
          <w:szCs w:val="52"/>
        </w:rPr>
        <w:t>«Савоськинского сельского поселения»</w:t>
      </w:r>
    </w:p>
    <w:p w:rsidR="00EC470E" w:rsidRPr="009A3947" w:rsidRDefault="00EC470E" w:rsidP="009A3947">
      <w:pPr>
        <w:ind w:firstLine="0"/>
        <w:jc w:val="center"/>
        <w:rPr>
          <w:b/>
          <w:sz w:val="52"/>
          <w:szCs w:val="52"/>
        </w:rPr>
      </w:pPr>
      <w:r w:rsidRPr="009A3947">
        <w:rPr>
          <w:b/>
          <w:sz w:val="52"/>
          <w:szCs w:val="52"/>
        </w:rPr>
        <w:t>на 01.01.2016.</w:t>
      </w:r>
    </w:p>
    <w:p w:rsidR="00EC470E" w:rsidRPr="009A3947" w:rsidRDefault="00EC470E" w:rsidP="002C3E76">
      <w:pPr>
        <w:ind w:firstLine="0"/>
        <w:jc w:val="center"/>
        <w:rPr>
          <w:b/>
          <w:sz w:val="52"/>
          <w:szCs w:val="52"/>
        </w:rPr>
      </w:pPr>
    </w:p>
    <w:p w:rsidR="00EC470E" w:rsidRDefault="00EC470E" w:rsidP="002C3E76">
      <w:pPr>
        <w:ind w:firstLine="0"/>
        <w:jc w:val="center"/>
        <w:rPr>
          <w:b/>
          <w:szCs w:val="28"/>
          <w:u w:val="single"/>
        </w:rPr>
      </w:pPr>
    </w:p>
    <w:p w:rsidR="00EC470E" w:rsidRDefault="00EC470E" w:rsidP="002C3E76">
      <w:pPr>
        <w:ind w:firstLine="0"/>
        <w:jc w:val="center"/>
        <w:rPr>
          <w:b/>
          <w:szCs w:val="28"/>
          <w:u w:val="single"/>
        </w:rPr>
      </w:pPr>
    </w:p>
    <w:p w:rsidR="00EC470E" w:rsidRDefault="00EC470E" w:rsidP="002C3E76">
      <w:pPr>
        <w:ind w:firstLine="0"/>
        <w:jc w:val="center"/>
        <w:rPr>
          <w:b/>
          <w:szCs w:val="28"/>
          <w:u w:val="single"/>
        </w:rPr>
      </w:pPr>
    </w:p>
    <w:p w:rsidR="00EC470E" w:rsidRDefault="00EC470E" w:rsidP="002C3E76">
      <w:pPr>
        <w:ind w:firstLine="0"/>
        <w:jc w:val="center"/>
        <w:rPr>
          <w:b/>
          <w:szCs w:val="28"/>
          <w:u w:val="single"/>
        </w:rPr>
      </w:pPr>
    </w:p>
    <w:p w:rsidR="00EC470E" w:rsidRDefault="00EC470E" w:rsidP="002C3E76">
      <w:pPr>
        <w:ind w:firstLine="0"/>
        <w:jc w:val="center"/>
        <w:rPr>
          <w:b/>
          <w:szCs w:val="28"/>
          <w:u w:val="single"/>
        </w:rPr>
      </w:pPr>
    </w:p>
    <w:p w:rsidR="00EC470E" w:rsidRDefault="00EC470E" w:rsidP="002C3E76">
      <w:pPr>
        <w:ind w:firstLine="0"/>
        <w:jc w:val="center"/>
        <w:rPr>
          <w:b/>
          <w:szCs w:val="28"/>
          <w:u w:val="single"/>
        </w:rPr>
      </w:pPr>
    </w:p>
    <w:p w:rsidR="00EC470E" w:rsidRDefault="00EC470E" w:rsidP="002C3E76">
      <w:pPr>
        <w:ind w:firstLine="0"/>
        <w:jc w:val="center"/>
        <w:rPr>
          <w:b/>
          <w:szCs w:val="28"/>
          <w:u w:val="single"/>
        </w:rPr>
      </w:pPr>
    </w:p>
    <w:p w:rsidR="00EC470E" w:rsidRDefault="00EC470E" w:rsidP="002C3E76">
      <w:pPr>
        <w:ind w:firstLine="0"/>
        <w:jc w:val="center"/>
        <w:rPr>
          <w:b/>
          <w:szCs w:val="28"/>
          <w:u w:val="single"/>
        </w:rPr>
      </w:pPr>
    </w:p>
    <w:p w:rsidR="00EC470E" w:rsidRDefault="00EC470E" w:rsidP="002C3E76">
      <w:pPr>
        <w:ind w:firstLine="0"/>
        <w:jc w:val="center"/>
        <w:rPr>
          <w:b/>
          <w:szCs w:val="28"/>
          <w:u w:val="single"/>
        </w:rPr>
      </w:pPr>
    </w:p>
    <w:p w:rsidR="00EC470E" w:rsidRDefault="00EC470E" w:rsidP="002C3E76">
      <w:pPr>
        <w:ind w:firstLine="0"/>
        <w:jc w:val="center"/>
        <w:rPr>
          <w:b/>
          <w:szCs w:val="28"/>
          <w:u w:val="single"/>
        </w:rPr>
      </w:pPr>
    </w:p>
    <w:p w:rsidR="00EC470E" w:rsidRDefault="00EC470E" w:rsidP="002C3E76">
      <w:pPr>
        <w:ind w:firstLine="0"/>
        <w:jc w:val="center"/>
        <w:rPr>
          <w:b/>
          <w:szCs w:val="28"/>
          <w:u w:val="single"/>
        </w:rPr>
      </w:pPr>
    </w:p>
    <w:p w:rsidR="00EC470E" w:rsidRDefault="00EC470E" w:rsidP="002C3E76">
      <w:pPr>
        <w:ind w:firstLine="0"/>
        <w:jc w:val="center"/>
        <w:rPr>
          <w:b/>
          <w:szCs w:val="28"/>
          <w:u w:val="single"/>
        </w:rPr>
      </w:pPr>
    </w:p>
    <w:p w:rsidR="00EC470E" w:rsidRDefault="00EC470E" w:rsidP="002C3E76">
      <w:pPr>
        <w:ind w:firstLine="0"/>
        <w:jc w:val="center"/>
        <w:rPr>
          <w:b/>
          <w:szCs w:val="28"/>
          <w:u w:val="single"/>
        </w:rPr>
      </w:pPr>
    </w:p>
    <w:p w:rsidR="00EC470E" w:rsidRDefault="00EC470E" w:rsidP="002C3E76">
      <w:pPr>
        <w:ind w:firstLine="0"/>
        <w:jc w:val="center"/>
        <w:rPr>
          <w:b/>
          <w:szCs w:val="28"/>
          <w:u w:val="single"/>
        </w:rPr>
      </w:pPr>
    </w:p>
    <w:p w:rsidR="00EC470E" w:rsidRDefault="00EC470E" w:rsidP="002C3E76">
      <w:pPr>
        <w:ind w:firstLine="0"/>
        <w:jc w:val="center"/>
        <w:rPr>
          <w:b/>
          <w:szCs w:val="28"/>
          <w:u w:val="single"/>
        </w:rPr>
      </w:pPr>
    </w:p>
    <w:p w:rsidR="00EC470E" w:rsidRDefault="00EC470E" w:rsidP="002C3E76">
      <w:pPr>
        <w:ind w:firstLine="0"/>
        <w:jc w:val="center"/>
        <w:rPr>
          <w:b/>
          <w:szCs w:val="28"/>
          <w:u w:val="single"/>
        </w:rPr>
      </w:pPr>
    </w:p>
    <w:p w:rsidR="00EC470E" w:rsidRDefault="00EC470E" w:rsidP="002C3E76">
      <w:pPr>
        <w:ind w:firstLine="0"/>
        <w:jc w:val="center"/>
        <w:rPr>
          <w:b/>
          <w:szCs w:val="28"/>
          <w:u w:val="single"/>
        </w:rPr>
      </w:pPr>
    </w:p>
    <w:p w:rsidR="00EC470E" w:rsidRDefault="00EC470E" w:rsidP="002C3E76">
      <w:pPr>
        <w:ind w:firstLine="0"/>
        <w:jc w:val="center"/>
        <w:rPr>
          <w:b/>
          <w:szCs w:val="28"/>
          <w:u w:val="single"/>
        </w:rPr>
      </w:pPr>
    </w:p>
    <w:p w:rsidR="00EC470E" w:rsidRDefault="00EC470E" w:rsidP="002C3E76">
      <w:pPr>
        <w:ind w:firstLine="0"/>
        <w:jc w:val="center"/>
        <w:rPr>
          <w:b/>
          <w:szCs w:val="28"/>
          <w:u w:val="single"/>
        </w:rPr>
      </w:pPr>
    </w:p>
    <w:p w:rsidR="00EC470E" w:rsidRDefault="00EC470E" w:rsidP="002C3E76">
      <w:pPr>
        <w:ind w:firstLine="0"/>
        <w:jc w:val="center"/>
        <w:rPr>
          <w:b/>
          <w:szCs w:val="28"/>
          <w:u w:val="single"/>
        </w:rPr>
      </w:pPr>
    </w:p>
    <w:p w:rsidR="00EC470E" w:rsidRDefault="00EC470E" w:rsidP="002C3E76">
      <w:pPr>
        <w:ind w:firstLine="0"/>
        <w:jc w:val="center"/>
        <w:rPr>
          <w:b/>
          <w:szCs w:val="28"/>
          <w:u w:val="single"/>
        </w:rPr>
      </w:pPr>
    </w:p>
    <w:p w:rsidR="00EC470E" w:rsidRDefault="00EC470E" w:rsidP="002C3E76">
      <w:pPr>
        <w:ind w:firstLine="0"/>
        <w:jc w:val="center"/>
        <w:rPr>
          <w:b/>
          <w:szCs w:val="28"/>
          <w:u w:val="single"/>
        </w:rPr>
      </w:pPr>
    </w:p>
    <w:p w:rsidR="00EC470E" w:rsidRDefault="00EC470E" w:rsidP="002C3E76">
      <w:pPr>
        <w:ind w:firstLine="0"/>
        <w:jc w:val="center"/>
        <w:rPr>
          <w:b/>
          <w:szCs w:val="28"/>
          <w:u w:val="single"/>
        </w:rPr>
      </w:pPr>
    </w:p>
    <w:p w:rsidR="00EC470E" w:rsidRDefault="00EC470E" w:rsidP="002C3E76">
      <w:pPr>
        <w:ind w:firstLine="0"/>
        <w:jc w:val="center"/>
        <w:rPr>
          <w:b/>
          <w:szCs w:val="28"/>
          <w:u w:val="single"/>
        </w:rPr>
      </w:pPr>
    </w:p>
    <w:p w:rsidR="00EC470E" w:rsidRDefault="00EC470E" w:rsidP="009A3947">
      <w:pPr>
        <w:ind w:firstLine="0"/>
        <w:rPr>
          <w:b/>
          <w:szCs w:val="28"/>
          <w:u w:val="single"/>
        </w:rPr>
      </w:pPr>
    </w:p>
    <w:p w:rsidR="00EC470E" w:rsidRDefault="00EC470E" w:rsidP="009A3947">
      <w:pPr>
        <w:ind w:firstLine="0"/>
        <w:rPr>
          <w:b/>
          <w:szCs w:val="28"/>
          <w:u w:val="single"/>
        </w:rPr>
      </w:pPr>
    </w:p>
    <w:p w:rsidR="00EC470E" w:rsidRPr="00344379" w:rsidRDefault="00EC470E" w:rsidP="002C3E76">
      <w:pPr>
        <w:ind w:firstLine="0"/>
        <w:jc w:val="center"/>
        <w:rPr>
          <w:b/>
          <w:szCs w:val="28"/>
          <w:u w:val="single"/>
        </w:rPr>
      </w:pPr>
      <w:r w:rsidRPr="00344379">
        <w:rPr>
          <w:b/>
          <w:szCs w:val="28"/>
          <w:u w:val="single"/>
        </w:rPr>
        <w:t xml:space="preserve">Этноконфессиональный паспорт </w:t>
      </w:r>
    </w:p>
    <w:p w:rsidR="00EC470E" w:rsidRPr="00344379" w:rsidRDefault="00EC470E" w:rsidP="002C3E76">
      <w:pPr>
        <w:ind w:firstLine="0"/>
        <w:jc w:val="center"/>
        <w:rPr>
          <w:b/>
          <w:szCs w:val="28"/>
          <w:u w:val="single"/>
        </w:rPr>
      </w:pPr>
      <w:r w:rsidRPr="00344379">
        <w:rPr>
          <w:b/>
          <w:szCs w:val="28"/>
          <w:u w:val="single"/>
        </w:rPr>
        <w:t>Савоськинского сельского поселения</w:t>
      </w:r>
    </w:p>
    <w:p w:rsidR="00EC470E" w:rsidRPr="00344379" w:rsidRDefault="00EC470E" w:rsidP="002C3E76">
      <w:pPr>
        <w:ind w:firstLine="0"/>
        <w:jc w:val="center"/>
        <w:rPr>
          <w:b/>
          <w:szCs w:val="28"/>
          <w:u w:val="single"/>
        </w:rPr>
      </w:pPr>
      <w:r w:rsidRPr="00344379">
        <w:rPr>
          <w:b/>
          <w:szCs w:val="28"/>
          <w:u w:val="single"/>
        </w:rPr>
        <w:t>на 01.01.2016.</w:t>
      </w:r>
    </w:p>
    <w:p w:rsidR="00EC470E" w:rsidRPr="00D174A5" w:rsidRDefault="00EC470E" w:rsidP="002C3E76">
      <w:pPr>
        <w:ind w:firstLine="0"/>
        <w:rPr>
          <w:sz w:val="16"/>
          <w:szCs w:val="16"/>
        </w:rPr>
      </w:pPr>
    </w:p>
    <w:p w:rsidR="00EC470E" w:rsidRPr="00D174A5" w:rsidRDefault="00EC470E" w:rsidP="00D174A5">
      <w:pPr>
        <w:pStyle w:val="ListParagraph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Общий блок</w:t>
      </w:r>
    </w:p>
    <w:p w:rsidR="00EC470E" w:rsidRPr="00D174A5" w:rsidRDefault="00EC470E" w:rsidP="002C3E76">
      <w:pPr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EC470E" w:rsidRPr="00DD181C" w:rsidTr="00DD181C">
        <w:tc>
          <w:tcPr>
            <w:tcW w:w="5210" w:type="dxa"/>
          </w:tcPr>
          <w:p w:rsidR="00EC470E" w:rsidRPr="00DD181C" w:rsidRDefault="00EC470E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Дата основания:</w:t>
            </w:r>
          </w:p>
        </w:tc>
        <w:tc>
          <w:tcPr>
            <w:tcW w:w="5211" w:type="dxa"/>
          </w:tcPr>
          <w:p w:rsidR="00EC470E" w:rsidRPr="00F50C93" w:rsidRDefault="00EC470E" w:rsidP="00F50C93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344379">
              <w:t>27.12.2004</w:t>
            </w:r>
            <w:r w:rsidRPr="00F50C93">
              <w:rPr>
                <w:color w:val="FF0000"/>
              </w:rPr>
              <w:t>.</w:t>
            </w:r>
          </w:p>
        </w:tc>
      </w:tr>
      <w:tr w:rsidR="00EC470E" w:rsidRPr="00DD181C" w:rsidTr="00DD181C">
        <w:tc>
          <w:tcPr>
            <w:tcW w:w="5210" w:type="dxa"/>
          </w:tcPr>
          <w:p w:rsidR="00EC470E" w:rsidRPr="00DD181C" w:rsidRDefault="00EC470E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Площадь территории МО (км</w:t>
            </w:r>
            <w:r w:rsidRPr="00DD181C">
              <w:rPr>
                <w:sz w:val="24"/>
                <w:szCs w:val="24"/>
                <w:vertAlign w:val="superscript"/>
              </w:rPr>
              <w:t>2</w:t>
            </w:r>
            <w:r w:rsidRPr="00DD181C">
              <w:rPr>
                <w:sz w:val="24"/>
                <w:szCs w:val="24"/>
              </w:rPr>
              <w:t>):</w:t>
            </w:r>
            <w:r w:rsidRPr="00DD181C">
              <w:rPr>
                <w:rStyle w:val="FootnoteReference"/>
                <w:sz w:val="24"/>
                <w:szCs w:val="24"/>
              </w:rPr>
              <w:footnoteReference w:id="1"/>
            </w:r>
          </w:p>
        </w:tc>
        <w:tc>
          <w:tcPr>
            <w:tcW w:w="5211" w:type="dxa"/>
          </w:tcPr>
          <w:p w:rsidR="00EC470E" w:rsidRPr="00DD181C" w:rsidRDefault="00EC470E" w:rsidP="00F50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24338</w:t>
            </w:r>
          </w:p>
        </w:tc>
      </w:tr>
      <w:tr w:rsidR="00EC470E" w:rsidRPr="00DD181C" w:rsidTr="00DD181C">
        <w:tc>
          <w:tcPr>
            <w:tcW w:w="5210" w:type="dxa"/>
          </w:tcPr>
          <w:p w:rsidR="00EC470E" w:rsidRPr="00DD181C" w:rsidRDefault="00EC470E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в т.ч. занятые с/х угодьями:</w:t>
            </w:r>
          </w:p>
        </w:tc>
        <w:tc>
          <w:tcPr>
            <w:tcW w:w="5211" w:type="dxa"/>
          </w:tcPr>
          <w:p w:rsidR="00EC470E" w:rsidRPr="00DD181C" w:rsidRDefault="00EC470E" w:rsidP="00F50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20845</w:t>
            </w:r>
          </w:p>
        </w:tc>
      </w:tr>
      <w:tr w:rsidR="00EC470E" w:rsidRPr="00DD181C" w:rsidTr="00DD181C">
        <w:tc>
          <w:tcPr>
            <w:tcW w:w="5210" w:type="dxa"/>
          </w:tcPr>
          <w:p w:rsidR="00EC470E" w:rsidRPr="00DD181C" w:rsidRDefault="00EC470E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в т.ч. занятые землями лесного фонда:</w:t>
            </w:r>
          </w:p>
        </w:tc>
        <w:tc>
          <w:tcPr>
            <w:tcW w:w="5211" w:type="dxa"/>
          </w:tcPr>
          <w:p w:rsidR="00EC470E" w:rsidRPr="00DD181C" w:rsidRDefault="00EC470E" w:rsidP="00F50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470E" w:rsidRPr="00DD181C" w:rsidTr="00DD181C">
        <w:tc>
          <w:tcPr>
            <w:tcW w:w="5210" w:type="dxa"/>
          </w:tcPr>
          <w:p w:rsidR="00EC470E" w:rsidRPr="00DD181C" w:rsidRDefault="00EC470E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в т.ч. занятые землями населенных пунктов:</w:t>
            </w:r>
          </w:p>
        </w:tc>
        <w:tc>
          <w:tcPr>
            <w:tcW w:w="5211" w:type="dxa"/>
          </w:tcPr>
          <w:p w:rsidR="00EC470E" w:rsidRPr="00DD181C" w:rsidRDefault="00EC470E" w:rsidP="00F50C9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C470E" w:rsidRPr="00DD181C" w:rsidTr="00DD181C">
        <w:tc>
          <w:tcPr>
            <w:tcW w:w="5210" w:type="dxa"/>
          </w:tcPr>
          <w:p w:rsidR="00EC470E" w:rsidRPr="00DD181C" w:rsidRDefault="00EC470E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Число населенных пунктов:</w:t>
            </w:r>
            <w:r w:rsidRPr="00DD181C">
              <w:rPr>
                <w:rStyle w:val="FootnoteReference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EC470E" w:rsidRPr="00DD181C" w:rsidRDefault="00EC470E" w:rsidP="00F50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EC470E" w:rsidRPr="00D174A5" w:rsidRDefault="00EC470E" w:rsidP="002C3E76">
      <w:pPr>
        <w:ind w:firstLine="0"/>
        <w:rPr>
          <w:sz w:val="16"/>
          <w:szCs w:val="16"/>
        </w:rPr>
      </w:pPr>
    </w:p>
    <w:p w:rsidR="00EC470E" w:rsidRPr="00D174A5" w:rsidRDefault="00EC470E" w:rsidP="00D174A5">
      <w:pPr>
        <w:pStyle w:val="ListParagraph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Этнодемографические процессы</w:t>
      </w:r>
    </w:p>
    <w:p w:rsidR="00EC470E" w:rsidRPr="00D174A5" w:rsidRDefault="00EC470E" w:rsidP="006045D1">
      <w:pPr>
        <w:ind w:firstLine="0"/>
        <w:rPr>
          <w:sz w:val="16"/>
          <w:szCs w:val="16"/>
        </w:rPr>
      </w:pPr>
    </w:p>
    <w:p w:rsidR="00EC470E" w:rsidRDefault="00EC470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Национальный состав населения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05"/>
        <w:gridCol w:w="2605"/>
        <w:gridCol w:w="2605"/>
        <w:gridCol w:w="2606"/>
      </w:tblGrid>
      <w:tr w:rsidR="00EC470E" w:rsidRPr="00DD181C" w:rsidTr="00DD181C">
        <w:tc>
          <w:tcPr>
            <w:tcW w:w="2605" w:type="dxa"/>
          </w:tcPr>
          <w:p w:rsidR="00EC470E" w:rsidRPr="00DD181C" w:rsidRDefault="00EC470E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EC470E" w:rsidRPr="00DD181C" w:rsidRDefault="00EC470E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EC470E" w:rsidRPr="00DD181C" w:rsidRDefault="00EC470E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2606" w:type="dxa"/>
          </w:tcPr>
          <w:p w:rsidR="00EC470E" w:rsidRPr="00DD181C" w:rsidRDefault="00EC470E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Число умерших</w:t>
            </w:r>
          </w:p>
        </w:tc>
      </w:tr>
      <w:tr w:rsidR="00EC470E" w:rsidRPr="00DD181C" w:rsidTr="00DD181C">
        <w:tc>
          <w:tcPr>
            <w:tcW w:w="2605" w:type="dxa"/>
          </w:tcPr>
          <w:p w:rsidR="00EC470E" w:rsidRPr="00DD181C" w:rsidRDefault="00EC470E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EC470E" w:rsidRPr="00DD181C" w:rsidRDefault="00EC470E" w:rsidP="00F50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1197</w:t>
            </w:r>
          </w:p>
        </w:tc>
        <w:tc>
          <w:tcPr>
            <w:tcW w:w="2605" w:type="dxa"/>
          </w:tcPr>
          <w:p w:rsidR="00EC470E" w:rsidRPr="00DD181C" w:rsidRDefault="00EC470E" w:rsidP="00F50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06" w:type="dxa"/>
          </w:tcPr>
          <w:p w:rsidR="00EC470E" w:rsidRPr="00DD181C" w:rsidRDefault="00EC470E" w:rsidP="00F50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EC470E" w:rsidRPr="00DD181C" w:rsidTr="00DD181C">
        <w:tc>
          <w:tcPr>
            <w:tcW w:w="2605" w:type="dxa"/>
          </w:tcPr>
          <w:p w:rsidR="00EC470E" w:rsidRPr="00DD181C" w:rsidRDefault="00EC470E" w:rsidP="00DD181C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аварцы</w:t>
            </w:r>
          </w:p>
        </w:tc>
        <w:tc>
          <w:tcPr>
            <w:tcW w:w="2605" w:type="dxa"/>
          </w:tcPr>
          <w:p w:rsidR="00EC470E" w:rsidRPr="00DD181C" w:rsidRDefault="00EC470E" w:rsidP="00F50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605" w:type="dxa"/>
          </w:tcPr>
          <w:p w:rsidR="00EC470E" w:rsidRPr="00DD181C" w:rsidRDefault="00EC470E" w:rsidP="00F50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6" w:type="dxa"/>
          </w:tcPr>
          <w:p w:rsidR="00EC470E" w:rsidRPr="00DD181C" w:rsidRDefault="00EC470E" w:rsidP="00F50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470E" w:rsidRPr="00DD181C" w:rsidTr="00DD181C">
        <w:tc>
          <w:tcPr>
            <w:tcW w:w="2605" w:type="dxa"/>
          </w:tcPr>
          <w:p w:rsidR="00EC470E" w:rsidRPr="00DD181C" w:rsidRDefault="00EC470E" w:rsidP="00DD181C">
            <w:pPr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белорусы</w:t>
            </w:r>
          </w:p>
        </w:tc>
        <w:tc>
          <w:tcPr>
            <w:tcW w:w="2605" w:type="dxa"/>
          </w:tcPr>
          <w:p w:rsidR="00EC470E" w:rsidRPr="00DD181C" w:rsidRDefault="00EC470E" w:rsidP="00F50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5" w:type="dxa"/>
          </w:tcPr>
          <w:p w:rsidR="00EC470E" w:rsidRPr="00DD181C" w:rsidRDefault="00EC470E" w:rsidP="00F50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EC470E" w:rsidRPr="00DD181C" w:rsidRDefault="00EC470E" w:rsidP="00F50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470E" w:rsidRPr="00DD181C" w:rsidTr="00DD181C">
        <w:tc>
          <w:tcPr>
            <w:tcW w:w="2605" w:type="dxa"/>
          </w:tcPr>
          <w:p w:rsidR="00EC470E" w:rsidRDefault="00EC470E" w:rsidP="00DD181C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даргинцы</w:t>
            </w:r>
          </w:p>
        </w:tc>
        <w:tc>
          <w:tcPr>
            <w:tcW w:w="2605" w:type="dxa"/>
          </w:tcPr>
          <w:p w:rsidR="00EC470E" w:rsidRDefault="00EC470E" w:rsidP="00F50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05" w:type="dxa"/>
          </w:tcPr>
          <w:p w:rsidR="00EC470E" w:rsidRPr="00DD181C" w:rsidRDefault="00EC470E" w:rsidP="00F50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EC470E" w:rsidRPr="00DD181C" w:rsidRDefault="00EC470E" w:rsidP="00F50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470E" w:rsidRPr="00DD181C" w:rsidTr="00DD181C">
        <w:tc>
          <w:tcPr>
            <w:tcW w:w="2605" w:type="dxa"/>
          </w:tcPr>
          <w:p w:rsidR="00EC470E" w:rsidRDefault="00EC470E" w:rsidP="00DD181C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казахи</w:t>
            </w:r>
          </w:p>
        </w:tc>
        <w:tc>
          <w:tcPr>
            <w:tcW w:w="2605" w:type="dxa"/>
          </w:tcPr>
          <w:p w:rsidR="00EC470E" w:rsidRDefault="00EC470E" w:rsidP="00F50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EC470E" w:rsidRPr="00DD181C" w:rsidRDefault="00EC470E" w:rsidP="00F50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EC470E" w:rsidRPr="00DD181C" w:rsidRDefault="00EC470E" w:rsidP="00F50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470E" w:rsidRPr="00DD181C" w:rsidTr="00DD181C">
        <w:tc>
          <w:tcPr>
            <w:tcW w:w="2605" w:type="dxa"/>
          </w:tcPr>
          <w:p w:rsidR="00EC470E" w:rsidRDefault="00EC470E" w:rsidP="00DD181C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молдаване</w:t>
            </w:r>
          </w:p>
        </w:tc>
        <w:tc>
          <w:tcPr>
            <w:tcW w:w="2605" w:type="dxa"/>
          </w:tcPr>
          <w:p w:rsidR="00EC470E" w:rsidRDefault="00EC470E" w:rsidP="00F50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EC470E" w:rsidRPr="00DD181C" w:rsidRDefault="00EC470E" w:rsidP="00F50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EC470E" w:rsidRPr="00DD181C" w:rsidRDefault="00EC470E" w:rsidP="00F50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470E" w:rsidRPr="00DD181C" w:rsidTr="00DD181C">
        <w:tc>
          <w:tcPr>
            <w:tcW w:w="2605" w:type="dxa"/>
          </w:tcPr>
          <w:p w:rsidR="00EC470E" w:rsidRDefault="00EC470E" w:rsidP="00DD181C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осетины</w:t>
            </w:r>
          </w:p>
        </w:tc>
        <w:tc>
          <w:tcPr>
            <w:tcW w:w="2605" w:type="dxa"/>
          </w:tcPr>
          <w:p w:rsidR="00EC470E" w:rsidRDefault="00EC470E" w:rsidP="00F50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EC470E" w:rsidRPr="00DD181C" w:rsidRDefault="00EC470E" w:rsidP="00F50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EC470E" w:rsidRPr="00DD181C" w:rsidRDefault="00EC470E" w:rsidP="00F50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470E" w:rsidRPr="00DD181C" w:rsidTr="00DD181C">
        <w:tc>
          <w:tcPr>
            <w:tcW w:w="2605" w:type="dxa"/>
          </w:tcPr>
          <w:p w:rsidR="00EC470E" w:rsidRDefault="00EC470E" w:rsidP="00DD181C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русские</w:t>
            </w:r>
          </w:p>
        </w:tc>
        <w:tc>
          <w:tcPr>
            <w:tcW w:w="2605" w:type="dxa"/>
          </w:tcPr>
          <w:p w:rsidR="00EC470E" w:rsidRDefault="00EC470E" w:rsidP="00F50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1049</w:t>
            </w:r>
          </w:p>
        </w:tc>
        <w:tc>
          <w:tcPr>
            <w:tcW w:w="2605" w:type="dxa"/>
          </w:tcPr>
          <w:p w:rsidR="00EC470E" w:rsidRPr="00DD181C" w:rsidRDefault="00EC470E" w:rsidP="00F50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06" w:type="dxa"/>
          </w:tcPr>
          <w:p w:rsidR="00EC470E" w:rsidRPr="00DD181C" w:rsidRDefault="00EC470E" w:rsidP="00F50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C470E" w:rsidRPr="00DD181C" w:rsidTr="00DD181C">
        <w:tc>
          <w:tcPr>
            <w:tcW w:w="2605" w:type="dxa"/>
          </w:tcPr>
          <w:p w:rsidR="00EC470E" w:rsidRDefault="00EC470E" w:rsidP="00DD181C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татары</w:t>
            </w:r>
          </w:p>
        </w:tc>
        <w:tc>
          <w:tcPr>
            <w:tcW w:w="2605" w:type="dxa"/>
          </w:tcPr>
          <w:p w:rsidR="00EC470E" w:rsidRDefault="00EC470E" w:rsidP="00F50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EC470E" w:rsidRPr="00DD181C" w:rsidRDefault="00EC470E" w:rsidP="00F50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EC470E" w:rsidRPr="00DD181C" w:rsidRDefault="00EC470E" w:rsidP="00F50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470E" w:rsidRPr="00DD181C" w:rsidTr="00DD181C">
        <w:tc>
          <w:tcPr>
            <w:tcW w:w="2605" w:type="dxa"/>
          </w:tcPr>
          <w:p w:rsidR="00EC470E" w:rsidRDefault="00EC470E" w:rsidP="00DD181C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удмурты</w:t>
            </w:r>
          </w:p>
        </w:tc>
        <w:tc>
          <w:tcPr>
            <w:tcW w:w="2605" w:type="dxa"/>
          </w:tcPr>
          <w:p w:rsidR="00EC470E" w:rsidRDefault="00EC470E" w:rsidP="00F50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EC470E" w:rsidRPr="00DD181C" w:rsidRDefault="00EC470E" w:rsidP="00F50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EC470E" w:rsidRPr="00DD181C" w:rsidRDefault="00EC470E" w:rsidP="00F50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470E" w:rsidRPr="00DD181C" w:rsidTr="00DD181C">
        <w:tc>
          <w:tcPr>
            <w:tcW w:w="2605" w:type="dxa"/>
          </w:tcPr>
          <w:p w:rsidR="00EC470E" w:rsidRDefault="00EC470E" w:rsidP="00DD181C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украинцы</w:t>
            </w:r>
          </w:p>
        </w:tc>
        <w:tc>
          <w:tcPr>
            <w:tcW w:w="2605" w:type="dxa"/>
          </w:tcPr>
          <w:p w:rsidR="00EC470E" w:rsidRDefault="00EC470E" w:rsidP="00F50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EC470E" w:rsidRPr="00DD181C" w:rsidRDefault="00EC470E" w:rsidP="00F50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EC470E" w:rsidRPr="00DD181C" w:rsidRDefault="00EC470E" w:rsidP="00F50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470E" w:rsidRPr="00DD181C" w:rsidTr="00DD181C">
        <w:tc>
          <w:tcPr>
            <w:tcW w:w="2605" w:type="dxa"/>
          </w:tcPr>
          <w:p w:rsidR="00EC470E" w:rsidRDefault="00EC470E" w:rsidP="00DD181C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цыгане</w:t>
            </w:r>
          </w:p>
        </w:tc>
        <w:tc>
          <w:tcPr>
            <w:tcW w:w="2605" w:type="dxa"/>
          </w:tcPr>
          <w:p w:rsidR="00EC470E" w:rsidRDefault="00EC470E" w:rsidP="00F50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EC470E" w:rsidRPr="00DD181C" w:rsidRDefault="00EC470E" w:rsidP="00F50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EC470E" w:rsidRPr="00DD181C" w:rsidRDefault="00EC470E" w:rsidP="00F50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470E" w:rsidRPr="00DD181C" w:rsidTr="00DD181C">
        <w:tc>
          <w:tcPr>
            <w:tcW w:w="2605" w:type="dxa"/>
          </w:tcPr>
          <w:p w:rsidR="00EC470E" w:rsidRDefault="00EC470E" w:rsidP="00DD181C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чеченцы</w:t>
            </w:r>
          </w:p>
        </w:tc>
        <w:tc>
          <w:tcPr>
            <w:tcW w:w="2605" w:type="dxa"/>
          </w:tcPr>
          <w:p w:rsidR="00EC470E" w:rsidRDefault="00EC470E" w:rsidP="00F50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605" w:type="dxa"/>
          </w:tcPr>
          <w:p w:rsidR="00EC470E" w:rsidRPr="00DD181C" w:rsidRDefault="00EC470E" w:rsidP="00F50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6" w:type="dxa"/>
          </w:tcPr>
          <w:p w:rsidR="00EC470E" w:rsidRPr="00DD181C" w:rsidRDefault="00EC470E" w:rsidP="00F50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470E" w:rsidRPr="00DD181C" w:rsidTr="00DD181C">
        <w:tc>
          <w:tcPr>
            <w:tcW w:w="2605" w:type="dxa"/>
          </w:tcPr>
          <w:p w:rsidR="00EC470E" w:rsidRDefault="00EC470E" w:rsidP="00DD181C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чуваши</w:t>
            </w:r>
          </w:p>
        </w:tc>
        <w:tc>
          <w:tcPr>
            <w:tcW w:w="2605" w:type="dxa"/>
          </w:tcPr>
          <w:p w:rsidR="00EC470E" w:rsidRDefault="00EC470E" w:rsidP="00F50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EC470E" w:rsidRPr="00DD181C" w:rsidRDefault="00EC470E" w:rsidP="00F50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EC470E" w:rsidRPr="00DD181C" w:rsidRDefault="00EC470E" w:rsidP="00F50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470E" w:rsidRPr="00DD181C" w:rsidTr="00DD181C">
        <w:tc>
          <w:tcPr>
            <w:tcW w:w="2605" w:type="dxa"/>
          </w:tcPr>
          <w:p w:rsidR="00EC470E" w:rsidRDefault="00EC470E" w:rsidP="00DD181C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карелы</w:t>
            </w:r>
          </w:p>
        </w:tc>
        <w:tc>
          <w:tcPr>
            <w:tcW w:w="2605" w:type="dxa"/>
          </w:tcPr>
          <w:p w:rsidR="00EC470E" w:rsidRDefault="00EC470E" w:rsidP="00F50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EC470E" w:rsidRPr="00DD181C" w:rsidRDefault="00EC470E" w:rsidP="00F50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EC470E" w:rsidRPr="00DD181C" w:rsidRDefault="00EC470E" w:rsidP="00F50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C470E" w:rsidRPr="00D174A5" w:rsidRDefault="00EC470E" w:rsidP="002C3E76">
      <w:pPr>
        <w:ind w:firstLine="0"/>
        <w:rPr>
          <w:sz w:val="16"/>
          <w:szCs w:val="16"/>
        </w:rPr>
      </w:pPr>
    </w:p>
    <w:p w:rsidR="00EC470E" w:rsidRPr="004A4714" w:rsidRDefault="00EC470E" w:rsidP="002C3E76">
      <w:pPr>
        <w:ind w:firstLine="0"/>
        <w:rPr>
          <w:sz w:val="24"/>
          <w:szCs w:val="24"/>
        </w:rPr>
      </w:pPr>
      <w:r w:rsidRPr="004A4714">
        <w:rPr>
          <w:b/>
          <w:sz w:val="24"/>
          <w:szCs w:val="24"/>
        </w:rPr>
        <w:t>Коренные малочисленные народы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05"/>
        <w:gridCol w:w="2605"/>
        <w:gridCol w:w="2605"/>
        <w:gridCol w:w="2606"/>
      </w:tblGrid>
      <w:tr w:rsidR="00EC470E" w:rsidRPr="004A4714" w:rsidTr="00DD181C">
        <w:tc>
          <w:tcPr>
            <w:tcW w:w="2605" w:type="dxa"/>
          </w:tcPr>
          <w:p w:rsidR="00EC470E" w:rsidRPr="004A4714" w:rsidRDefault="00EC470E" w:rsidP="00DD181C">
            <w:pPr>
              <w:ind w:firstLine="0"/>
              <w:rPr>
                <w:sz w:val="24"/>
                <w:szCs w:val="24"/>
              </w:rPr>
            </w:pPr>
            <w:r w:rsidRPr="004A4714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EC470E" w:rsidRPr="004A4714" w:rsidRDefault="00EC470E" w:rsidP="00DD181C">
            <w:pPr>
              <w:ind w:firstLine="0"/>
              <w:rPr>
                <w:sz w:val="24"/>
                <w:szCs w:val="24"/>
              </w:rPr>
            </w:pPr>
            <w:r w:rsidRPr="004A4714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EC470E" w:rsidRPr="004A4714" w:rsidRDefault="00EC470E" w:rsidP="00DD181C">
            <w:pPr>
              <w:ind w:firstLine="0"/>
              <w:rPr>
                <w:sz w:val="24"/>
                <w:szCs w:val="24"/>
              </w:rPr>
            </w:pPr>
            <w:r w:rsidRPr="004A4714"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2606" w:type="dxa"/>
          </w:tcPr>
          <w:p w:rsidR="00EC470E" w:rsidRPr="004A4714" w:rsidRDefault="00EC470E" w:rsidP="00DD181C">
            <w:pPr>
              <w:ind w:firstLine="0"/>
              <w:rPr>
                <w:sz w:val="24"/>
                <w:szCs w:val="24"/>
              </w:rPr>
            </w:pPr>
            <w:r w:rsidRPr="004A4714">
              <w:rPr>
                <w:sz w:val="24"/>
                <w:szCs w:val="24"/>
              </w:rPr>
              <w:t>Число умерших</w:t>
            </w:r>
          </w:p>
        </w:tc>
      </w:tr>
      <w:tr w:rsidR="00EC470E" w:rsidRPr="004A4714" w:rsidTr="00DD181C">
        <w:tc>
          <w:tcPr>
            <w:tcW w:w="2605" w:type="dxa"/>
          </w:tcPr>
          <w:p w:rsidR="00EC470E" w:rsidRPr="004A4714" w:rsidRDefault="00EC470E" w:rsidP="00DD181C">
            <w:pPr>
              <w:ind w:firstLine="0"/>
              <w:rPr>
                <w:sz w:val="24"/>
                <w:szCs w:val="24"/>
              </w:rPr>
            </w:pPr>
            <w:r w:rsidRPr="004A4714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EC470E" w:rsidRPr="004A4714" w:rsidRDefault="00EC470E" w:rsidP="004A47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EC470E" w:rsidRPr="004A4714" w:rsidRDefault="00EC470E" w:rsidP="004A47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EC470E" w:rsidRPr="004A4714" w:rsidRDefault="00EC470E" w:rsidP="004A47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470E" w:rsidRPr="004A4714" w:rsidTr="00DD181C">
        <w:tc>
          <w:tcPr>
            <w:tcW w:w="2605" w:type="dxa"/>
          </w:tcPr>
          <w:p w:rsidR="00EC470E" w:rsidRPr="004A4714" w:rsidRDefault="00EC470E" w:rsidP="00DD181C">
            <w:pPr>
              <w:ind w:firstLine="0"/>
              <w:rPr>
                <w:i/>
                <w:sz w:val="24"/>
                <w:szCs w:val="24"/>
              </w:rPr>
            </w:pPr>
            <w:r w:rsidRPr="004A4714">
              <w:rPr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EC470E" w:rsidRPr="004A4714" w:rsidRDefault="00EC470E" w:rsidP="004A47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EC470E" w:rsidRPr="004A4714" w:rsidRDefault="00EC470E" w:rsidP="004A47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EC470E" w:rsidRPr="004A4714" w:rsidRDefault="00EC470E" w:rsidP="004A47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C470E" w:rsidRPr="00AA0240" w:rsidRDefault="00EC470E" w:rsidP="002C3E76">
      <w:pPr>
        <w:ind w:firstLine="0"/>
        <w:rPr>
          <w:color w:val="FF0000"/>
          <w:sz w:val="16"/>
          <w:szCs w:val="16"/>
        </w:rPr>
      </w:pPr>
    </w:p>
    <w:p w:rsidR="00EC470E" w:rsidRDefault="00EC470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Половозрастной состав населения</w:t>
      </w:r>
      <w:r w:rsidRPr="006045D1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EC470E" w:rsidRPr="00DD181C" w:rsidTr="00DD181C">
        <w:tc>
          <w:tcPr>
            <w:tcW w:w="5210" w:type="dxa"/>
          </w:tcPr>
          <w:p w:rsidR="00EC470E" w:rsidRPr="00DD181C" w:rsidRDefault="00EC470E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Мужчин</w:t>
            </w:r>
          </w:p>
        </w:tc>
        <w:tc>
          <w:tcPr>
            <w:tcW w:w="5211" w:type="dxa"/>
          </w:tcPr>
          <w:p w:rsidR="00EC470E" w:rsidRPr="00DD181C" w:rsidRDefault="00EC470E" w:rsidP="00FC2F8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</w:t>
            </w:r>
          </w:p>
        </w:tc>
      </w:tr>
      <w:tr w:rsidR="00EC470E" w:rsidRPr="00DD181C" w:rsidTr="00DD181C">
        <w:tc>
          <w:tcPr>
            <w:tcW w:w="5210" w:type="dxa"/>
          </w:tcPr>
          <w:p w:rsidR="00EC470E" w:rsidRPr="00DD181C" w:rsidRDefault="00EC470E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Женщин</w:t>
            </w:r>
          </w:p>
        </w:tc>
        <w:tc>
          <w:tcPr>
            <w:tcW w:w="5211" w:type="dxa"/>
          </w:tcPr>
          <w:p w:rsidR="00EC470E" w:rsidRPr="00DD181C" w:rsidRDefault="00EC470E" w:rsidP="00FC2F8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</w:t>
            </w:r>
          </w:p>
        </w:tc>
      </w:tr>
      <w:tr w:rsidR="00EC470E" w:rsidRPr="00DD181C" w:rsidTr="00DD181C">
        <w:tc>
          <w:tcPr>
            <w:tcW w:w="5210" w:type="dxa"/>
          </w:tcPr>
          <w:p w:rsidR="00EC470E" w:rsidRPr="00DD181C" w:rsidRDefault="00EC470E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5211" w:type="dxa"/>
          </w:tcPr>
          <w:p w:rsidR="00EC470E" w:rsidRPr="00DD181C" w:rsidRDefault="00EC470E" w:rsidP="00FC2F8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</w:tr>
      <w:tr w:rsidR="00EC470E" w:rsidRPr="00DD181C" w:rsidTr="00DD181C">
        <w:tc>
          <w:tcPr>
            <w:tcW w:w="5210" w:type="dxa"/>
          </w:tcPr>
          <w:p w:rsidR="00EC470E" w:rsidRPr="00DD181C" w:rsidRDefault="00EC470E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Трудоспособное</w:t>
            </w:r>
          </w:p>
        </w:tc>
        <w:tc>
          <w:tcPr>
            <w:tcW w:w="5211" w:type="dxa"/>
          </w:tcPr>
          <w:p w:rsidR="00EC470E" w:rsidRPr="00DD181C" w:rsidRDefault="00EC470E" w:rsidP="00FC2F8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</w:t>
            </w:r>
          </w:p>
        </w:tc>
      </w:tr>
      <w:tr w:rsidR="00EC470E" w:rsidRPr="00DD181C" w:rsidTr="00DD181C">
        <w:tc>
          <w:tcPr>
            <w:tcW w:w="5210" w:type="dxa"/>
          </w:tcPr>
          <w:p w:rsidR="00EC470E" w:rsidRPr="00DD181C" w:rsidRDefault="00EC470E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5211" w:type="dxa"/>
          </w:tcPr>
          <w:p w:rsidR="00EC470E" w:rsidRPr="00DD181C" w:rsidRDefault="00EC470E" w:rsidP="00FC2F8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</w:t>
            </w:r>
          </w:p>
        </w:tc>
      </w:tr>
    </w:tbl>
    <w:p w:rsidR="00EC470E" w:rsidRPr="00D174A5" w:rsidRDefault="00EC470E" w:rsidP="002C3E76">
      <w:pPr>
        <w:ind w:firstLine="0"/>
        <w:rPr>
          <w:sz w:val="16"/>
          <w:szCs w:val="16"/>
        </w:rPr>
      </w:pPr>
    </w:p>
    <w:p w:rsidR="00EC470E" w:rsidRDefault="00EC470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Браки и разводы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38"/>
        <w:gridCol w:w="3083"/>
      </w:tblGrid>
      <w:tr w:rsidR="00EC470E" w:rsidRPr="00DD181C" w:rsidTr="00DD181C">
        <w:tc>
          <w:tcPr>
            <w:tcW w:w="7338" w:type="dxa"/>
          </w:tcPr>
          <w:p w:rsidR="00EC470E" w:rsidRPr="00DD181C" w:rsidRDefault="00EC470E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3083" w:type="dxa"/>
          </w:tcPr>
          <w:p w:rsidR="00EC470E" w:rsidRPr="00DD181C" w:rsidRDefault="00EC470E" w:rsidP="00400EE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C470E" w:rsidRPr="00DD181C" w:rsidTr="00DD181C">
        <w:tc>
          <w:tcPr>
            <w:tcW w:w="7338" w:type="dxa"/>
          </w:tcPr>
          <w:p w:rsidR="00EC470E" w:rsidRPr="00DD181C" w:rsidRDefault="00EC470E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Количество расторгнутых браков</w:t>
            </w:r>
          </w:p>
        </w:tc>
        <w:tc>
          <w:tcPr>
            <w:tcW w:w="3083" w:type="dxa"/>
          </w:tcPr>
          <w:p w:rsidR="00EC470E" w:rsidRPr="00DD181C" w:rsidRDefault="00EC470E" w:rsidP="00400EE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C470E" w:rsidRPr="00DD181C" w:rsidTr="00DD181C">
        <w:tc>
          <w:tcPr>
            <w:tcW w:w="7338" w:type="dxa"/>
          </w:tcPr>
          <w:p w:rsidR="00EC470E" w:rsidRPr="00DD181C" w:rsidRDefault="00EC470E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Количество зарегистрированных браков лиц разной национальности (межнациональные браки)</w:t>
            </w:r>
          </w:p>
        </w:tc>
        <w:tc>
          <w:tcPr>
            <w:tcW w:w="3083" w:type="dxa"/>
          </w:tcPr>
          <w:p w:rsidR="00EC470E" w:rsidRPr="00DD181C" w:rsidRDefault="00EC470E" w:rsidP="00400EE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C470E" w:rsidRPr="00D174A5" w:rsidRDefault="00EC470E" w:rsidP="002C3E76">
      <w:pPr>
        <w:ind w:firstLine="0"/>
        <w:rPr>
          <w:sz w:val="16"/>
          <w:szCs w:val="16"/>
        </w:rPr>
      </w:pPr>
    </w:p>
    <w:p w:rsidR="00EC470E" w:rsidRDefault="00EC470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Причины смерти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EC470E" w:rsidRPr="00DD181C" w:rsidTr="00DD181C">
        <w:tc>
          <w:tcPr>
            <w:tcW w:w="5210" w:type="dxa"/>
          </w:tcPr>
          <w:p w:rsidR="00EC470E" w:rsidRPr="00DD181C" w:rsidRDefault="00EC470E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Причина</w:t>
            </w:r>
          </w:p>
        </w:tc>
        <w:tc>
          <w:tcPr>
            <w:tcW w:w="5211" w:type="dxa"/>
          </w:tcPr>
          <w:p w:rsidR="00EC470E" w:rsidRPr="00DD181C" w:rsidRDefault="00EC470E" w:rsidP="00FC2F86">
            <w:pPr>
              <w:ind w:firstLine="0"/>
              <w:jc w:val="center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Количество</w:t>
            </w:r>
          </w:p>
        </w:tc>
      </w:tr>
      <w:tr w:rsidR="00EC470E" w:rsidRPr="00DD181C" w:rsidTr="00DD181C">
        <w:tc>
          <w:tcPr>
            <w:tcW w:w="5210" w:type="dxa"/>
          </w:tcPr>
          <w:p w:rsidR="00EC470E" w:rsidRPr="00DD181C" w:rsidRDefault="00EC470E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Насильственная</w:t>
            </w:r>
          </w:p>
        </w:tc>
        <w:tc>
          <w:tcPr>
            <w:tcW w:w="5211" w:type="dxa"/>
          </w:tcPr>
          <w:p w:rsidR="00EC470E" w:rsidRPr="00DD181C" w:rsidRDefault="00EC470E" w:rsidP="00FC2F8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470E" w:rsidRPr="00DD181C" w:rsidTr="00DD181C">
        <w:tc>
          <w:tcPr>
            <w:tcW w:w="5210" w:type="dxa"/>
          </w:tcPr>
          <w:p w:rsidR="00EC470E" w:rsidRPr="00DD181C" w:rsidRDefault="00EC470E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Естественная</w:t>
            </w:r>
          </w:p>
        </w:tc>
        <w:tc>
          <w:tcPr>
            <w:tcW w:w="5211" w:type="dxa"/>
          </w:tcPr>
          <w:p w:rsidR="00EC470E" w:rsidRPr="00DD181C" w:rsidRDefault="00EC470E" w:rsidP="00FC2F8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EC470E" w:rsidRPr="00DD181C" w:rsidTr="00DD181C">
        <w:tc>
          <w:tcPr>
            <w:tcW w:w="5210" w:type="dxa"/>
          </w:tcPr>
          <w:p w:rsidR="00EC470E" w:rsidRPr="00DD181C" w:rsidRDefault="00EC470E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Суицид</w:t>
            </w:r>
          </w:p>
        </w:tc>
        <w:tc>
          <w:tcPr>
            <w:tcW w:w="5211" w:type="dxa"/>
          </w:tcPr>
          <w:p w:rsidR="00EC470E" w:rsidRPr="00DD181C" w:rsidRDefault="00EC470E" w:rsidP="00FC2F8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470E" w:rsidRPr="00DD181C" w:rsidTr="00DD181C">
        <w:tc>
          <w:tcPr>
            <w:tcW w:w="5210" w:type="dxa"/>
          </w:tcPr>
          <w:p w:rsidR="00EC470E" w:rsidRPr="00DD181C" w:rsidRDefault="00EC470E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5211" w:type="dxa"/>
          </w:tcPr>
          <w:p w:rsidR="00EC470E" w:rsidRPr="00DD181C" w:rsidRDefault="00EC470E" w:rsidP="00FC2F8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C470E" w:rsidRPr="00D174A5" w:rsidRDefault="00EC470E" w:rsidP="002C3E76">
      <w:pPr>
        <w:ind w:firstLine="0"/>
        <w:rPr>
          <w:sz w:val="16"/>
          <w:szCs w:val="16"/>
        </w:rPr>
      </w:pPr>
    </w:p>
    <w:p w:rsidR="00EC470E" w:rsidRPr="00D174A5" w:rsidRDefault="00EC470E" w:rsidP="00D174A5">
      <w:pPr>
        <w:pStyle w:val="ListParagraph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Миграционные процессы</w:t>
      </w:r>
    </w:p>
    <w:p w:rsidR="00EC470E" w:rsidRPr="00D174A5" w:rsidRDefault="00EC470E" w:rsidP="002C3E76">
      <w:pPr>
        <w:ind w:firstLine="0"/>
        <w:rPr>
          <w:sz w:val="16"/>
          <w:szCs w:val="16"/>
        </w:rPr>
      </w:pPr>
    </w:p>
    <w:p w:rsidR="00EC470E" w:rsidRDefault="00EC470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всего, и по национальному составу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5"/>
        <w:gridCol w:w="3473"/>
        <w:gridCol w:w="3473"/>
      </w:tblGrid>
      <w:tr w:rsidR="00EC470E" w:rsidRPr="00DD181C" w:rsidTr="00AD2706">
        <w:tc>
          <w:tcPr>
            <w:tcW w:w="1667" w:type="pct"/>
          </w:tcPr>
          <w:p w:rsidR="00EC470E" w:rsidRPr="00DD181C" w:rsidRDefault="00EC470E" w:rsidP="00182E44">
            <w:pPr>
              <w:ind w:firstLine="0"/>
              <w:jc w:val="center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1666" w:type="pct"/>
          </w:tcPr>
          <w:p w:rsidR="00EC470E" w:rsidRPr="00DD181C" w:rsidRDefault="00EC470E" w:rsidP="00182E44">
            <w:pPr>
              <w:ind w:firstLine="0"/>
              <w:jc w:val="center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6" w:type="pct"/>
          </w:tcPr>
          <w:p w:rsidR="00EC470E" w:rsidRPr="00DD181C" w:rsidRDefault="00EC470E" w:rsidP="00182E44">
            <w:pPr>
              <w:ind w:firstLine="0"/>
              <w:jc w:val="center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Число выбывших</w:t>
            </w:r>
          </w:p>
        </w:tc>
      </w:tr>
      <w:tr w:rsidR="00EC470E" w:rsidRPr="00DD181C" w:rsidTr="00AD2706">
        <w:tc>
          <w:tcPr>
            <w:tcW w:w="1667" w:type="pct"/>
          </w:tcPr>
          <w:p w:rsidR="00EC470E" w:rsidRPr="00182E44" w:rsidRDefault="00EC470E" w:rsidP="00DD181C">
            <w:pPr>
              <w:ind w:firstLine="0"/>
              <w:rPr>
                <w:b/>
                <w:sz w:val="24"/>
                <w:szCs w:val="24"/>
              </w:rPr>
            </w:pPr>
            <w:r w:rsidRPr="00182E4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666" w:type="pct"/>
          </w:tcPr>
          <w:p w:rsidR="00EC470E" w:rsidRPr="00182E44" w:rsidRDefault="00EC470E" w:rsidP="00400EE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82E4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66" w:type="pct"/>
          </w:tcPr>
          <w:p w:rsidR="00EC470E" w:rsidRPr="00182E44" w:rsidRDefault="00EC470E" w:rsidP="00400EE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82E44">
              <w:rPr>
                <w:b/>
                <w:sz w:val="24"/>
                <w:szCs w:val="24"/>
              </w:rPr>
              <w:t>14</w:t>
            </w:r>
          </w:p>
        </w:tc>
      </w:tr>
      <w:tr w:rsidR="00EC470E" w:rsidRPr="00DD181C" w:rsidTr="00AD2706">
        <w:tc>
          <w:tcPr>
            <w:tcW w:w="1667" w:type="pct"/>
          </w:tcPr>
          <w:p w:rsidR="00EC470E" w:rsidRPr="00DD181C" w:rsidRDefault="00EC470E" w:rsidP="00E840A8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аварцы</w:t>
            </w:r>
          </w:p>
        </w:tc>
        <w:tc>
          <w:tcPr>
            <w:tcW w:w="1666" w:type="pct"/>
          </w:tcPr>
          <w:p w:rsidR="00EC470E" w:rsidRPr="00DD181C" w:rsidRDefault="00EC470E" w:rsidP="00E840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6" w:type="pct"/>
          </w:tcPr>
          <w:p w:rsidR="00EC470E" w:rsidRPr="00DD181C" w:rsidRDefault="00EC470E" w:rsidP="00E840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470E" w:rsidRPr="00DD181C" w:rsidTr="00AD2706">
        <w:trPr>
          <w:trHeight w:val="290"/>
        </w:trPr>
        <w:tc>
          <w:tcPr>
            <w:tcW w:w="1667" w:type="pct"/>
          </w:tcPr>
          <w:p w:rsidR="00EC470E" w:rsidRDefault="00EC470E" w:rsidP="00E840A8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русские</w:t>
            </w:r>
          </w:p>
        </w:tc>
        <w:tc>
          <w:tcPr>
            <w:tcW w:w="1666" w:type="pct"/>
          </w:tcPr>
          <w:p w:rsidR="00EC470E" w:rsidRDefault="00EC470E" w:rsidP="00E840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66" w:type="pct"/>
          </w:tcPr>
          <w:p w:rsidR="00EC470E" w:rsidRPr="00DD181C" w:rsidRDefault="00EC470E" w:rsidP="00E840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</w:tbl>
    <w:p w:rsidR="00EC470E" w:rsidRPr="00D174A5" w:rsidRDefault="00EC470E" w:rsidP="002C3E76">
      <w:pPr>
        <w:ind w:firstLine="0"/>
        <w:rPr>
          <w:sz w:val="16"/>
          <w:szCs w:val="16"/>
        </w:rPr>
      </w:pPr>
    </w:p>
    <w:p w:rsidR="00EC470E" w:rsidRDefault="00EC470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в пределах России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5"/>
        <w:gridCol w:w="3474"/>
        <w:gridCol w:w="3472"/>
      </w:tblGrid>
      <w:tr w:rsidR="00EC470E" w:rsidRPr="00DD181C" w:rsidTr="00DD181C">
        <w:tc>
          <w:tcPr>
            <w:tcW w:w="1667" w:type="pct"/>
          </w:tcPr>
          <w:p w:rsidR="00EC470E" w:rsidRPr="00DD181C" w:rsidRDefault="00EC470E" w:rsidP="00B913BC">
            <w:pPr>
              <w:ind w:firstLine="0"/>
              <w:jc w:val="center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Наименование региона</w:t>
            </w:r>
          </w:p>
        </w:tc>
        <w:tc>
          <w:tcPr>
            <w:tcW w:w="1667" w:type="pct"/>
          </w:tcPr>
          <w:p w:rsidR="00EC470E" w:rsidRPr="00DD181C" w:rsidRDefault="00EC470E" w:rsidP="00B913BC">
            <w:pPr>
              <w:ind w:firstLine="0"/>
              <w:jc w:val="center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7" w:type="pct"/>
          </w:tcPr>
          <w:p w:rsidR="00EC470E" w:rsidRPr="00DD181C" w:rsidRDefault="00EC470E" w:rsidP="00B913BC">
            <w:pPr>
              <w:ind w:firstLine="0"/>
              <w:jc w:val="center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Число выбывших</w:t>
            </w:r>
          </w:p>
        </w:tc>
      </w:tr>
      <w:tr w:rsidR="00EC470E" w:rsidRPr="00DD181C" w:rsidTr="00DD181C">
        <w:tc>
          <w:tcPr>
            <w:tcW w:w="1667" w:type="pct"/>
          </w:tcPr>
          <w:p w:rsidR="00EC470E" w:rsidRPr="00B913BC" w:rsidRDefault="00EC470E" w:rsidP="00DD181C">
            <w:pPr>
              <w:ind w:firstLine="0"/>
              <w:rPr>
                <w:b/>
                <w:sz w:val="24"/>
                <w:szCs w:val="24"/>
              </w:rPr>
            </w:pPr>
            <w:r w:rsidRPr="00B913B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C470E" w:rsidRPr="00B913BC" w:rsidRDefault="00EC470E" w:rsidP="009F31C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67" w:type="pct"/>
          </w:tcPr>
          <w:p w:rsidR="00EC470E" w:rsidRPr="00B913BC" w:rsidRDefault="00EC470E" w:rsidP="009F31C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913B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EC470E" w:rsidRPr="00DD181C" w:rsidTr="00DD181C">
        <w:tc>
          <w:tcPr>
            <w:tcW w:w="1667" w:type="pct"/>
          </w:tcPr>
          <w:p w:rsidR="00EC470E" w:rsidRPr="00DD181C" w:rsidRDefault="00EC470E" w:rsidP="00DD181C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Ростовская область</w:t>
            </w:r>
          </w:p>
        </w:tc>
        <w:tc>
          <w:tcPr>
            <w:tcW w:w="1667" w:type="pct"/>
          </w:tcPr>
          <w:p w:rsidR="00EC470E" w:rsidRPr="00DD181C" w:rsidRDefault="00EC470E" w:rsidP="003178A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7" w:type="pct"/>
          </w:tcPr>
          <w:p w:rsidR="00EC470E" w:rsidRPr="00DD181C" w:rsidRDefault="00EC470E" w:rsidP="003178A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EC470E" w:rsidRPr="00DD181C" w:rsidTr="00BD3FBA">
        <w:trPr>
          <w:trHeight w:val="229"/>
        </w:trPr>
        <w:tc>
          <w:tcPr>
            <w:tcW w:w="1667" w:type="pct"/>
          </w:tcPr>
          <w:p w:rsidR="00EC470E" w:rsidRPr="00DD181C" w:rsidRDefault="00EC470E" w:rsidP="00DD181C">
            <w:pPr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Дагестан</w:t>
            </w:r>
          </w:p>
        </w:tc>
        <w:tc>
          <w:tcPr>
            <w:tcW w:w="1667" w:type="pct"/>
          </w:tcPr>
          <w:p w:rsidR="00EC470E" w:rsidRPr="00DD181C" w:rsidRDefault="00EC470E" w:rsidP="003178A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7" w:type="pct"/>
          </w:tcPr>
          <w:p w:rsidR="00EC470E" w:rsidRPr="00DD181C" w:rsidRDefault="00EC470E" w:rsidP="007D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-</w:t>
            </w:r>
          </w:p>
        </w:tc>
      </w:tr>
      <w:tr w:rsidR="00EC470E" w:rsidRPr="00DD181C" w:rsidTr="008E0A61">
        <w:trPr>
          <w:trHeight w:val="293"/>
        </w:trPr>
        <w:tc>
          <w:tcPr>
            <w:tcW w:w="1667" w:type="pct"/>
          </w:tcPr>
          <w:p w:rsidR="00EC470E" w:rsidRDefault="00EC470E" w:rsidP="003178A2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Ставропольский край</w:t>
            </w:r>
          </w:p>
        </w:tc>
        <w:tc>
          <w:tcPr>
            <w:tcW w:w="1667" w:type="pct"/>
          </w:tcPr>
          <w:p w:rsidR="00EC470E" w:rsidRDefault="00EC470E" w:rsidP="001E0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-</w:t>
            </w:r>
          </w:p>
        </w:tc>
        <w:tc>
          <w:tcPr>
            <w:tcW w:w="1667" w:type="pct"/>
          </w:tcPr>
          <w:p w:rsidR="00EC470E" w:rsidRDefault="00EC470E" w:rsidP="007D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1</w:t>
            </w:r>
          </w:p>
        </w:tc>
      </w:tr>
      <w:tr w:rsidR="00EC470E" w:rsidRPr="00DD181C" w:rsidTr="00BD3FBA">
        <w:trPr>
          <w:trHeight w:val="242"/>
        </w:trPr>
        <w:tc>
          <w:tcPr>
            <w:tcW w:w="1667" w:type="pct"/>
          </w:tcPr>
          <w:p w:rsidR="00EC470E" w:rsidRDefault="00EC470E" w:rsidP="003178A2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Саратовская область</w:t>
            </w:r>
          </w:p>
        </w:tc>
        <w:tc>
          <w:tcPr>
            <w:tcW w:w="1667" w:type="pct"/>
          </w:tcPr>
          <w:p w:rsidR="00EC470E" w:rsidRDefault="00EC470E" w:rsidP="001E0B0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67" w:type="pct"/>
          </w:tcPr>
          <w:p w:rsidR="00EC470E" w:rsidRDefault="00EC470E" w:rsidP="007D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-</w:t>
            </w:r>
          </w:p>
        </w:tc>
      </w:tr>
    </w:tbl>
    <w:p w:rsidR="00EC470E" w:rsidRPr="00D174A5" w:rsidRDefault="00EC470E" w:rsidP="002C3E76">
      <w:pPr>
        <w:ind w:firstLine="0"/>
        <w:rPr>
          <w:sz w:val="16"/>
          <w:szCs w:val="16"/>
        </w:rPr>
      </w:pPr>
    </w:p>
    <w:p w:rsidR="00EC470E" w:rsidRDefault="00EC470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из-за пределов России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5"/>
        <w:gridCol w:w="3474"/>
        <w:gridCol w:w="3472"/>
      </w:tblGrid>
      <w:tr w:rsidR="00EC470E" w:rsidRPr="00DD181C" w:rsidTr="00276529">
        <w:tc>
          <w:tcPr>
            <w:tcW w:w="1667" w:type="pct"/>
          </w:tcPr>
          <w:p w:rsidR="00EC470E" w:rsidRPr="00DD181C" w:rsidRDefault="00EC470E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EC470E" w:rsidRPr="00DD181C" w:rsidRDefault="00EC470E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6" w:type="pct"/>
          </w:tcPr>
          <w:p w:rsidR="00EC470E" w:rsidRPr="00DD181C" w:rsidRDefault="00EC470E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Число выбывших</w:t>
            </w:r>
          </w:p>
        </w:tc>
      </w:tr>
      <w:tr w:rsidR="00EC470E" w:rsidRPr="00DD181C" w:rsidTr="00276529">
        <w:tc>
          <w:tcPr>
            <w:tcW w:w="1667" w:type="pct"/>
          </w:tcPr>
          <w:p w:rsidR="00EC470E" w:rsidRPr="00DD181C" w:rsidRDefault="00EC470E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C470E" w:rsidRPr="00DD181C" w:rsidRDefault="00EC470E" w:rsidP="00DD181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6" w:type="pct"/>
          </w:tcPr>
          <w:p w:rsidR="00EC470E" w:rsidRPr="00DD181C" w:rsidRDefault="00EC470E" w:rsidP="00DD181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C470E" w:rsidRPr="00D174A5" w:rsidRDefault="00EC470E" w:rsidP="002C3E76">
      <w:pPr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55"/>
        <w:gridCol w:w="1666"/>
      </w:tblGrid>
      <w:tr w:rsidR="00EC470E" w:rsidRPr="00DD181C" w:rsidTr="00DD181C">
        <w:tc>
          <w:tcPr>
            <w:tcW w:w="8755" w:type="dxa"/>
          </w:tcPr>
          <w:p w:rsidR="00EC470E" w:rsidRPr="00DD181C" w:rsidRDefault="00EC470E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Число отходников (выезжающих из муниципального образования)</w:t>
            </w:r>
          </w:p>
        </w:tc>
        <w:tc>
          <w:tcPr>
            <w:tcW w:w="1666" w:type="dxa"/>
          </w:tcPr>
          <w:p w:rsidR="00EC470E" w:rsidRPr="00DD181C" w:rsidRDefault="00EC470E" w:rsidP="00603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EC470E" w:rsidRPr="00DD181C" w:rsidTr="00DD181C">
        <w:tc>
          <w:tcPr>
            <w:tcW w:w="8755" w:type="dxa"/>
          </w:tcPr>
          <w:p w:rsidR="00EC470E" w:rsidRPr="00DD181C" w:rsidRDefault="00EC470E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Количество беженцев и вынужденных переселенцев</w:t>
            </w:r>
          </w:p>
        </w:tc>
        <w:tc>
          <w:tcPr>
            <w:tcW w:w="1666" w:type="dxa"/>
          </w:tcPr>
          <w:p w:rsidR="00EC470E" w:rsidRPr="00DD181C" w:rsidRDefault="00EC470E" w:rsidP="00DF07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470E" w:rsidRPr="00DD181C" w:rsidTr="00DD181C">
        <w:tc>
          <w:tcPr>
            <w:tcW w:w="8755" w:type="dxa"/>
          </w:tcPr>
          <w:p w:rsidR="00EC470E" w:rsidRPr="00DD181C" w:rsidRDefault="00EC470E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</w:tc>
        <w:tc>
          <w:tcPr>
            <w:tcW w:w="1666" w:type="dxa"/>
          </w:tcPr>
          <w:p w:rsidR="00EC470E" w:rsidRPr="00DD181C" w:rsidRDefault="00EC470E" w:rsidP="00DF07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470E" w:rsidRPr="00DD181C" w:rsidTr="00DD181C">
        <w:tc>
          <w:tcPr>
            <w:tcW w:w="8755" w:type="dxa"/>
          </w:tcPr>
          <w:p w:rsidR="00EC470E" w:rsidRPr="00DD181C" w:rsidRDefault="00EC470E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</w:tc>
        <w:tc>
          <w:tcPr>
            <w:tcW w:w="1666" w:type="dxa"/>
          </w:tcPr>
          <w:p w:rsidR="00EC470E" w:rsidRPr="00DD181C" w:rsidRDefault="00EC470E" w:rsidP="00DF07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C470E" w:rsidRPr="00D174A5" w:rsidRDefault="00EC470E" w:rsidP="002C3E76">
      <w:pPr>
        <w:ind w:firstLine="0"/>
        <w:rPr>
          <w:sz w:val="16"/>
          <w:szCs w:val="16"/>
        </w:rPr>
      </w:pPr>
    </w:p>
    <w:p w:rsidR="00EC470E" w:rsidRPr="00D174A5" w:rsidRDefault="00EC470E" w:rsidP="00D174A5">
      <w:pPr>
        <w:pStyle w:val="ListParagraph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EC470E" w:rsidRPr="00D174A5" w:rsidRDefault="00EC470E" w:rsidP="002C3E76">
      <w:pPr>
        <w:ind w:firstLine="0"/>
        <w:rPr>
          <w:sz w:val="16"/>
          <w:szCs w:val="16"/>
        </w:rPr>
      </w:pPr>
    </w:p>
    <w:p w:rsidR="00EC470E" w:rsidRDefault="00EC470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Некоммерческие организации, сформированные по этническому признаку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EC470E" w:rsidRPr="00DD181C" w:rsidTr="00DD181C">
        <w:tc>
          <w:tcPr>
            <w:tcW w:w="5210" w:type="dxa"/>
          </w:tcPr>
          <w:p w:rsidR="00EC470E" w:rsidRPr="00DD181C" w:rsidRDefault="00EC470E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EC470E" w:rsidRPr="00DD181C" w:rsidRDefault="00EC470E" w:rsidP="00D44B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470E" w:rsidRPr="00DD181C" w:rsidTr="00DD181C">
        <w:tc>
          <w:tcPr>
            <w:tcW w:w="5210" w:type="dxa"/>
          </w:tcPr>
          <w:p w:rsidR="00EC470E" w:rsidRPr="00DD181C" w:rsidRDefault="00EC470E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EC470E" w:rsidRPr="00DD181C" w:rsidRDefault="00EC470E" w:rsidP="00D44B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470E" w:rsidRPr="00DD181C" w:rsidTr="00DD181C">
        <w:tc>
          <w:tcPr>
            <w:tcW w:w="5210" w:type="dxa"/>
          </w:tcPr>
          <w:p w:rsidR="00EC470E" w:rsidRPr="00DD181C" w:rsidRDefault="00EC470E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Форма некоммерческой организации</w:t>
            </w:r>
          </w:p>
        </w:tc>
        <w:tc>
          <w:tcPr>
            <w:tcW w:w="5211" w:type="dxa"/>
          </w:tcPr>
          <w:p w:rsidR="00EC470E" w:rsidRPr="00DD181C" w:rsidRDefault="00EC470E" w:rsidP="00D44B70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EC470E" w:rsidRPr="00DD181C" w:rsidTr="00DD181C">
        <w:tc>
          <w:tcPr>
            <w:tcW w:w="5210" w:type="dxa"/>
          </w:tcPr>
          <w:p w:rsidR="00EC470E" w:rsidRPr="00DD181C" w:rsidRDefault="00EC470E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EC470E" w:rsidRPr="00DD181C" w:rsidRDefault="00EC470E" w:rsidP="00D44B70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EC470E" w:rsidRPr="00DD181C" w:rsidTr="00DD181C">
        <w:tc>
          <w:tcPr>
            <w:tcW w:w="5210" w:type="dxa"/>
          </w:tcPr>
          <w:p w:rsidR="00EC470E" w:rsidRPr="00DD181C" w:rsidRDefault="00EC470E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Список учредителей</w:t>
            </w:r>
          </w:p>
        </w:tc>
        <w:tc>
          <w:tcPr>
            <w:tcW w:w="5211" w:type="dxa"/>
          </w:tcPr>
          <w:p w:rsidR="00EC470E" w:rsidRPr="00DD181C" w:rsidRDefault="00EC470E" w:rsidP="00D44B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470E" w:rsidRPr="00DD181C" w:rsidTr="00DD181C">
        <w:tc>
          <w:tcPr>
            <w:tcW w:w="5210" w:type="dxa"/>
          </w:tcPr>
          <w:p w:rsidR="00EC470E" w:rsidRPr="00DD181C" w:rsidRDefault="00EC470E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Наименование учредителя</w:t>
            </w:r>
          </w:p>
        </w:tc>
        <w:tc>
          <w:tcPr>
            <w:tcW w:w="5211" w:type="dxa"/>
          </w:tcPr>
          <w:p w:rsidR="00EC470E" w:rsidRPr="00DD181C" w:rsidRDefault="00EC470E" w:rsidP="00D44B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470E" w:rsidRPr="00DD181C" w:rsidTr="00DD181C">
        <w:tc>
          <w:tcPr>
            <w:tcW w:w="5210" w:type="dxa"/>
          </w:tcPr>
          <w:p w:rsidR="00EC470E" w:rsidRPr="00DD181C" w:rsidRDefault="00EC470E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Численность членов некоммерческой организации</w:t>
            </w:r>
          </w:p>
        </w:tc>
        <w:tc>
          <w:tcPr>
            <w:tcW w:w="5211" w:type="dxa"/>
          </w:tcPr>
          <w:p w:rsidR="00EC470E" w:rsidRPr="00DD181C" w:rsidRDefault="00EC470E" w:rsidP="00D44B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470E" w:rsidRPr="00DD181C" w:rsidTr="00DD181C">
        <w:tc>
          <w:tcPr>
            <w:tcW w:w="5210" w:type="dxa"/>
          </w:tcPr>
          <w:p w:rsidR="00EC470E" w:rsidRPr="00DD181C" w:rsidRDefault="00EC470E" w:rsidP="00DD181C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Численность активных членов некоммерческой организации</w:t>
            </w:r>
          </w:p>
        </w:tc>
        <w:tc>
          <w:tcPr>
            <w:tcW w:w="5211" w:type="dxa"/>
          </w:tcPr>
          <w:p w:rsidR="00EC470E" w:rsidRPr="00DD181C" w:rsidRDefault="00EC470E" w:rsidP="00D44B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470E" w:rsidRPr="00DD181C" w:rsidTr="00DD181C">
        <w:tc>
          <w:tcPr>
            <w:tcW w:w="5210" w:type="dxa"/>
          </w:tcPr>
          <w:p w:rsidR="00EC470E" w:rsidRPr="00DD181C" w:rsidRDefault="00EC470E" w:rsidP="00DD181C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EC470E" w:rsidRPr="00DD181C" w:rsidRDefault="00EC470E" w:rsidP="00D44B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470E" w:rsidRPr="00DD181C" w:rsidTr="00DD181C">
        <w:tc>
          <w:tcPr>
            <w:tcW w:w="5210" w:type="dxa"/>
          </w:tcPr>
          <w:p w:rsidR="00EC470E" w:rsidRPr="00DD181C" w:rsidRDefault="00EC470E" w:rsidP="00DD181C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EC470E" w:rsidRPr="00DD181C" w:rsidRDefault="00EC470E" w:rsidP="00D44B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470E" w:rsidRPr="00DD181C" w:rsidTr="00DD181C">
        <w:tc>
          <w:tcPr>
            <w:tcW w:w="5210" w:type="dxa"/>
          </w:tcPr>
          <w:p w:rsidR="00EC470E" w:rsidRPr="00DD181C" w:rsidRDefault="00EC470E" w:rsidP="00DD181C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EC470E" w:rsidRPr="00DD181C" w:rsidRDefault="00EC470E" w:rsidP="00D44B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C470E" w:rsidRPr="00D174A5" w:rsidRDefault="00EC470E" w:rsidP="002C3E76">
      <w:pPr>
        <w:ind w:firstLine="0"/>
        <w:rPr>
          <w:sz w:val="16"/>
          <w:szCs w:val="16"/>
        </w:rPr>
      </w:pPr>
    </w:p>
    <w:p w:rsidR="00EC470E" w:rsidRDefault="00EC470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Национально-культурные автономии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EC470E" w:rsidRPr="00DD181C" w:rsidTr="00DD181C">
        <w:tc>
          <w:tcPr>
            <w:tcW w:w="5210" w:type="dxa"/>
          </w:tcPr>
          <w:p w:rsidR="00EC470E" w:rsidRPr="00DD181C" w:rsidRDefault="00EC470E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Вид автономии</w:t>
            </w:r>
          </w:p>
        </w:tc>
        <w:tc>
          <w:tcPr>
            <w:tcW w:w="5211" w:type="dxa"/>
          </w:tcPr>
          <w:p w:rsidR="00EC470E" w:rsidRPr="00DD181C" w:rsidRDefault="00EC470E" w:rsidP="00D44B70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EC470E" w:rsidRPr="00DD181C" w:rsidTr="00DD181C">
        <w:tc>
          <w:tcPr>
            <w:tcW w:w="5210" w:type="dxa"/>
          </w:tcPr>
          <w:p w:rsidR="00EC470E" w:rsidRPr="00DD181C" w:rsidRDefault="00EC470E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EC470E" w:rsidRPr="00DD181C" w:rsidRDefault="00EC470E" w:rsidP="00D44B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470E" w:rsidRPr="00DD181C" w:rsidTr="00DD181C">
        <w:tc>
          <w:tcPr>
            <w:tcW w:w="5210" w:type="dxa"/>
          </w:tcPr>
          <w:p w:rsidR="00EC470E" w:rsidRPr="00DD181C" w:rsidRDefault="00EC470E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EC470E" w:rsidRPr="00DD181C" w:rsidRDefault="00EC470E" w:rsidP="00D44B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470E" w:rsidRPr="00DD181C" w:rsidTr="00DD181C">
        <w:tc>
          <w:tcPr>
            <w:tcW w:w="5210" w:type="dxa"/>
          </w:tcPr>
          <w:p w:rsidR="00EC470E" w:rsidRPr="00DD181C" w:rsidRDefault="00EC470E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EC470E" w:rsidRPr="00DD181C" w:rsidRDefault="00EC470E" w:rsidP="00D44B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470E" w:rsidRPr="00DD181C" w:rsidTr="00DD181C">
        <w:tc>
          <w:tcPr>
            <w:tcW w:w="5210" w:type="dxa"/>
          </w:tcPr>
          <w:p w:rsidR="00EC470E" w:rsidRPr="00DD181C" w:rsidRDefault="00EC470E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11" w:type="dxa"/>
          </w:tcPr>
          <w:p w:rsidR="00EC470E" w:rsidRPr="00DD181C" w:rsidRDefault="00EC470E" w:rsidP="00D44B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470E" w:rsidRPr="00DD181C" w:rsidTr="00DD181C">
        <w:tc>
          <w:tcPr>
            <w:tcW w:w="5210" w:type="dxa"/>
          </w:tcPr>
          <w:p w:rsidR="00EC470E" w:rsidRPr="00DD181C" w:rsidRDefault="00EC470E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11" w:type="dxa"/>
          </w:tcPr>
          <w:p w:rsidR="00EC470E" w:rsidRPr="00DD181C" w:rsidRDefault="00EC470E" w:rsidP="00D44B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470E" w:rsidRPr="00DD181C" w:rsidTr="00DD181C">
        <w:tc>
          <w:tcPr>
            <w:tcW w:w="5210" w:type="dxa"/>
          </w:tcPr>
          <w:p w:rsidR="00EC470E" w:rsidRPr="00DD181C" w:rsidRDefault="00EC470E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EC470E" w:rsidRPr="00DD181C" w:rsidRDefault="00EC470E" w:rsidP="00D44B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470E" w:rsidRPr="00DD181C" w:rsidTr="00DD181C">
        <w:tc>
          <w:tcPr>
            <w:tcW w:w="5210" w:type="dxa"/>
          </w:tcPr>
          <w:p w:rsidR="00EC470E" w:rsidRPr="00DD181C" w:rsidRDefault="00EC470E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EC470E" w:rsidRPr="00DD181C" w:rsidRDefault="00EC470E" w:rsidP="00D44B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470E" w:rsidRPr="00DD181C" w:rsidTr="00DD181C">
        <w:tc>
          <w:tcPr>
            <w:tcW w:w="5210" w:type="dxa"/>
          </w:tcPr>
          <w:p w:rsidR="00EC470E" w:rsidRPr="00DD181C" w:rsidRDefault="00EC470E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EC470E" w:rsidRPr="00DD181C" w:rsidRDefault="00EC470E" w:rsidP="00D44B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C470E" w:rsidRPr="00D174A5" w:rsidRDefault="00EC470E" w:rsidP="002C3E76">
      <w:pPr>
        <w:ind w:firstLine="0"/>
        <w:rPr>
          <w:sz w:val="16"/>
          <w:szCs w:val="16"/>
        </w:rPr>
      </w:pPr>
    </w:p>
    <w:p w:rsidR="00EC470E" w:rsidRDefault="00EC470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EC470E" w:rsidRPr="00DD181C" w:rsidTr="00DD181C">
        <w:tc>
          <w:tcPr>
            <w:tcW w:w="5210" w:type="dxa"/>
          </w:tcPr>
          <w:p w:rsidR="00EC470E" w:rsidRPr="00DD181C" w:rsidRDefault="00EC470E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11" w:type="dxa"/>
          </w:tcPr>
          <w:p w:rsidR="00EC470E" w:rsidRPr="00DD181C" w:rsidRDefault="00EC470E" w:rsidP="0008070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470E" w:rsidRPr="00DD181C" w:rsidTr="00DD181C">
        <w:tc>
          <w:tcPr>
            <w:tcW w:w="5210" w:type="dxa"/>
          </w:tcPr>
          <w:p w:rsidR="00EC470E" w:rsidRPr="00DD181C" w:rsidRDefault="00EC470E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211" w:type="dxa"/>
          </w:tcPr>
          <w:p w:rsidR="00EC470E" w:rsidRPr="00DD181C" w:rsidRDefault="00EC470E" w:rsidP="0008070F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EC470E" w:rsidRPr="00DD181C" w:rsidTr="00DD181C">
        <w:tc>
          <w:tcPr>
            <w:tcW w:w="5210" w:type="dxa"/>
          </w:tcPr>
          <w:p w:rsidR="00EC470E" w:rsidRPr="00DD181C" w:rsidRDefault="00EC470E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Атаман</w:t>
            </w:r>
          </w:p>
        </w:tc>
        <w:tc>
          <w:tcPr>
            <w:tcW w:w="5211" w:type="dxa"/>
          </w:tcPr>
          <w:p w:rsidR="00EC470E" w:rsidRPr="00DD181C" w:rsidRDefault="00EC470E" w:rsidP="0008070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470E" w:rsidRPr="00DD181C" w:rsidTr="00DD181C">
        <w:tc>
          <w:tcPr>
            <w:tcW w:w="5210" w:type="dxa"/>
          </w:tcPr>
          <w:p w:rsidR="00EC470E" w:rsidRPr="00DD181C" w:rsidRDefault="00EC470E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Принадлежность к районному (юртовому) и/или окружному (отдельскому) казачьему обществу</w:t>
            </w:r>
          </w:p>
        </w:tc>
        <w:tc>
          <w:tcPr>
            <w:tcW w:w="5211" w:type="dxa"/>
          </w:tcPr>
          <w:p w:rsidR="00EC470E" w:rsidRPr="00DD181C" w:rsidRDefault="00EC470E" w:rsidP="0008070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470E" w:rsidRPr="00DD181C" w:rsidTr="00DD181C">
        <w:tc>
          <w:tcPr>
            <w:tcW w:w="5210" w:type="dxa"/>
          </w:tcPr>
          <w:p w:rsidR="00EC470E" w:rsidRPr="00DD181C" w:rsidRDefault="00EC470E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11" w:type="dxa"/>
          </w:tcPr>
          <w:p w:rsidR="00EC470E" w:rsidRPr="00DD181C" w:rsidRDefault="00EC470E" w:rsidP="0008070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470E" w:rsidRPr="00DD181C" w:rsidTr="00DD181C">
        <w:tc>
          <w:tcPr>
            <w:tcW w:w="5210" w:type="dxa"/>
          </w:tcPr>
          <w:p w:rsidR="00EC470E" w:rsidRPr="00DD181C" w:rsidRDefault="00EC470E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</w:tcPr>
          <w:p w:rsidR="00EC470E" w:rsidRPr="00DD181C" w:rsidRDefault="00EC470E" w:rsidP="0008070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470E" w:rsidRPr="00DD181C" w:rsidTr="00DD181C">
        <w:tc>
          <w:tcPr>
            <w:tcW w:w="5210" w:type="dxa"/>
          </w:tcPr>
          <w:p w:rsidR="00EC470E" w:rsidRPr="00DD181C" w:rsidRDefault="00EC470E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EC470E" w:rsidRPr="00DD181C" w:rsidRDefault="00EC470E" w:rsidP="0008070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470E" w:rsidRPr="00DD181C" w:rsidTr="00DD181C">
        <w:tc>
          <w:tcPr>
            <w:tcW w:w="5210" w:type="dxa"/>
          </w:tcPr>
          <w:p w:rsidR="00EC470E" w:rsidRPr="00DD181C" w:rsidRDefault="00EC470E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EC470E" w:rsidRPr="00DD181C" w:rsidRDefault="00EC470E" w:rsidP="0008070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C470E" w:rsidRPr="00D174A5" w:rsidRDefault="00EC470E" w:rsidP="002C3E76">
      <w:pPr>
        <w:ind w:firstLine="0"/>
        <w:rPr>
          <w:sz w:val="16"/>
          <w:szCs w:val="16"/>
        </w:rPr>
      </w:pPr>
    </w:p>
    <w:p w:rsidR="00EC470E" w:rsidRDefault="00EC470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Общественные объединения казаков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EC470E" w:rsidRPr="00DD181C" w:rsidTr="00DD181C">
        <w:tc>
          <w:tcPr>
            <w:tcW w:w="5210" w:type="dxa"/>
          </w:tcPr>
          <w:p w:rsidR="00EC470E" w:rsidRPr="00DD181C" w:rsidRDefault="00EC470E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11" w:type="dxa"/>
          </w:tcPr>
          <w:p w:rsidR="00EC470E" w:rsidRPr="00DD181C" w:rsidRDefault="00EC470E" w:rsidP="0008070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470E" w:rsidRPr="00DD181C" w:rsidTr="00DD181C">
        <w:tc>
          <w:tcPr>
            <w:tcW w:w="5210" w:type="dxa"/>
          </w:tcPr>
          <w:p w:rsidR="00EC470E" w:rsidRPr="00DD181C" w:rsidRDefault="00EC470E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Кол-во членов общественного казачьего объединения</w:t>
            </w:r>
          </w:p>
        </w:tc>
        <w:tc>
          <w:tcPr>
            <w:tcW w:w="5211" w:type="dxa"/>
          </w:tcPr>
          <w:p w:rsidR="00EC470E" w:rsidRPr="00DD181C" w:rsidRDefault="00EC470E" w:rsidP="0008070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470E" w:rsidRPr="00DD181C" w:rsidTr="00DD181C">
        <w:tc>
          <w:tcPr>
            <w:tcW w:w="5210" w:type="dxa"/>
          </w:tcPr>
          <w:p w:rsidR="00EC470E" w:rsidRPr="00DD181C" w:rsidRDefault="00EC470E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EC470E" w:rsidRPr="00DD181C" w:rsidRDefault="00EC470E" w:rsidP="0008070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470E" w:rsidRPr="00DD181C" w:rsidTr="00DD181C">
        <w:tc>
          <w:tcPr>
            <w:tcW w:w="5210" w:type="dxa"/>
          </w:tcPr>
          <w:p w:rsidR="00EC470E" w:rsidRPr="00DD181C" w:rsidRDefault="00EC470E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EC470E" w:rsidRPr="00DD181C" w:rsidRDefault="00EC470E" w:rsidP="0008070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470E" w:rsidRPr="00DD181C" w:rsidTr="00DD181C">
        <w:tc>
          <w:tcPr>
            <w:tcW w:w="5210" w:type="dxa"/>
          </w:tcPr>
          <w:p w:rsidR="00EC470E" w:rsidRPr="00DD181C" w:rsidRDefault="00EC470E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EC470E" w:rsidRPr="00DD181C" w:rsidRDefault="00EC470E" w:rsidP="0008070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C470E" w:rsidRPr="00D174A5" w:rsidRDefault="00EC470E" w:rsidP="002C3E76">
      <w:pPr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EC470E" w:rsidRPr="00DD181C" w:rsidTr="00DD181C">
        <w:tc>
          <w:tcPr>
            <w:tcW w:w="5210" w:type="dxa"/>
          </w:tcPr>
          <w:p w:rsidR="00EC470E" w:rsidRPr="0068143F" w:rsidRDefault="00EC470E" w:rsidP="00DD181C">
            <w:pPr>
              <w:ind w:firstLine="0"/>
              <w:rPr>
                <w:sz w:val="24"/>
                <w:szCs w:val="24"/>
              </w:rPr>
            </w:pPr>
            <w:r w:rsidRPr="0068143F">
              <w:rPr>
                <w:sz w:val="24"/>
                <w:szCs w:val="24"/>
              </w:rPr>
              <w:t>Количество регулярно проводимых культурно-массовых мероприятий (событий)</w:t>
            </w:r>
            <w:r w:rsidRPr="0068143F">
              <w:rPr>
                <w:rStyle w:val="FootnoteReference"/>
                <w:sz w:val="24"/>
                <w:szCs w:val="24"/>
              </w:rPr>
              <w:footnoteReference w:id="2"/>
            </w:r>
          </w:p>
        </w:tc>
        <w:tc>
          <w:tcPr>
            <w:tcW w:w="5211" w:type="dxa"/>
          </w:tcPr>
          <w:p w:rsidR="00EC470E" w:rsidRPr="00DD181C" w:rsidRDefault="00EC470E" w:rsidP="0008070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C470E" w:rsidRPr="00DD181C" w:rsidTr="00DD181C">
        <w:tc>
          <w:tcPr>
            <w:tcW w:w="5210" w:type="dxa"/>
          </w:tcPr>
          <w:p w:rsidR="00EC470E" w:rsidRPr="0068143F" w:rsidRDefault="00EC470E" w:rsidP="00DD181C">
            <w:pPr>
              <w:ind w:firstLine="0"/>
              <w:rPr>
                <w:sz w:val="24"/>
                <w:szCs w:val="24"/>
              </w:rPr>
            </w:pPr>
            <w:r w:rsidRPr="0068143F">
              <w:rPr>
                <w:sz w:val="24"/>
                <w:szCs w:val="24"/>
              </w:rPr>
              <w:t>Перечень мероприятий</w:t>
            </w:r>
            <w:r w:rsidRPr="0068143F">
              <w:rPr>
                <w:rStyle w:val="FootnoteReference"/>
                <w:sz w:val="24"/>
                <w:szCs w:val="24"/>
              </w:rPr>
              <w:footnoteReference w:id="3"/>
            </w:r>
          </w:p>
        </w:tc>
        <w:tc>
          <w:tcPr>
            <w:tcW w:w="5211" w:type="dxa"/>
          </w:tcPr>
          <w:p w:rsidR="00EC470E" w:rsidRPr="00DD181C" w:rsidRDefault="00EC470E" w:rsidP="0008070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C470E" w:rsidRPr="00DD181C" w:rsidTr="00DD181C">
        <w:tc>
          <w:tcPr>
            <w:tcW w:w="5210" w:type="dxa"/>
          </w:tcPr>
          <w:p w:rsidR="00EC470E" w:rsidRPr="00DD181C" w:rsidRDefault="00EC470E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</w:p>
        </w:tc>
        <w:tc>
          <w:tcPr>
            <w:tcW w:w="5211" w:type="dxa"/>
          </w:tcPr>
          <w:p w:rsidR="00EC470E" w:rsidRPr="00DD181C" w:rsidRDefault="00EC470E" w:rsidP="0008070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C470E" w:rsidRPr="00D174A5" w:rsidRDefault="00EC470E" w:rsidP="002C3E76">
      <w:pPr>
        <w:ind w:firstLine="0"/>
        <w:rPr>
          <w:sz w:val="16"/>
          <w:szCs w:val="16"/>
        </w:rPr>
      </w:pPr>
    </w:p>
    <w:p w:rsidR="00EC470E" w:rsidRDefault="00EC470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Количество общеобразовательных организаций, учащиеся которых изучают родной язык (кроме русского)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3"/>
        <w:gridCol w:w="3474"/>
        <w:gridCol w:w="3474"/>
      </w:tblGrid>
      <w:tr w:rsidR="00EC470E" w:rsidRPr="00DD181C" w:rsidTr="00DD181C">
        <w:tc>
          <w:tcPr>
            <w:tcW w:w="3473" w:type="dxa"/>
          </w:tcPr>
          <w:p w:rsidR="00EC470E" w:rsidRPr="00DD181C" w:rsidRDefault="00EC470E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Язык</w:t>
            </w:r>
          </w:p>
        </w:tc>
        <w:tc>
          <w:tcPr>
            <w:tcW w:w="3474" w:type="dxa"/>
          </w:tcPr>
          <w:p w:rsidR="00EC470E" w:rsidRPr="00DD181C" w:rsidRDefault="00EC470E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Как предмет</w:t>
            </w:r>
          </w:p>
        </w:tc>
        <w:tc>
          <w:tcPr>
            <w:tcW w:w="3474" w:type="dxa"/>
          </w:tcPr>
          <w:p w:rsidR="00EC470E" w:rsidRPr="00DD181C" w:rsidRDefault="00EC470E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Как язык обучения</w:t>
            </w:r>
          </w:p>
        </w:tc>
      </w:tr>
      <w:tr w:rsidR="00EC470E" w:rsidRPr="00DD181C" w:rsidTr="00DD181C">
        <w:tc>
          <w:tcPr>
            <w:tcW w:w="3473" w:type="dxa"/>
          </w:tcPr>
          <w:p w:rsidR="00EC470E" w:rsidRPr="00DD181C" w:rsidRDefault="00EC470E" w:rsidP="00DD181C">
            <w:pPr>
              <w:ind w:firstLine="0"/>
              <w:rPr>
                <w:i/>
                <w:sz w:val="24"/>
                <w:szCs w:val="24"/>
              </w:rPr>
            </w:pPr>
            <w:r w:rsidRPr="00DD181C">
              <w:rPr>
                <w:i/>
                <w:sz w:val="24"/>
                <w:szCs w:val="24"/>
              </w:rPr>
              <w:t>наименование языка</w:t>
            </w:r>
          </w:p>
        </w:tc>
        <w:tc>
          <w:tcPr>
            <w:tcW w:w="3474" w:type="dxa"/>
          </w:tcPr>
          <w:p w:rsidR="00EC470E" w:rsidRPr="00DD181C" w:rsidRDefault="00EC470E" w:rsidP="0008070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EC470E" w:rsidRPr="00DD181C" w:rsidRDefault="00EC470E" w:rsidP="0008070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C470E" w:rsidRPr="00D174A5" w:rsidRDefault="00EC470E" w:rsidP="002C3E76">
      <w:pPr>
        <w:ind w:firstLine="0"/>
        <w:rPr>
          <w:sz w:val="16"/>
          <w:szCs w:val="16"/>
        </w:rPr>
      </w:pPr>
    </w:p>
    <w:p w:rsidR="00EC470E" w:rsidRPr="00D174A5" w:rsidRDefault="00EC470E" w:rsidP="00D174A5">
      <w:pPr>
        <w:pStyle w:val="ListParagraph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Религиозные объединения</w:t>
      </w:r>
    </w:p>
    <w:p w:rsidR="00EC470E" w:rsidRPr="00D174A5" w:rsidRDefault="00EC470E" w:rsidP="002C3E76">
      <w:pPr>
        <w:ind w:firstLine="0"/>
        <w:rPr>
          <w:sz w:val="16"/>
          <w:szCs w:val="16"/>
        </w:rPr>
      </w:pPr>
    </w:p>
    <w:p w:rsidR="00EC470E" w:rsidRDefault="00EC470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EC470E" w:rsidRPr="00DD181C" w:rsidTr="00DD181C">
        <w:tc>
          <w:tcPr>
            <w:tcW w:w="5210" w:type="dxa"/>
          </w:tcPr>
          <w:p w:rsidR="00EC470E" w:rsidRPr="00DD181C" w:rsidRDefault="00EC470E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EC470E" w:rsidRPr="00DD181C" w:rsidRDefault="00EC470E" w:rsidP="009C0A6A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EC470E" w:rsidRPr="00DD181C" w:rsidTr="00DD181C">
        <w:tc>
          <w:tcPr>
            <w:tcW w:w="5210" w:type="dxa"/>
          </w:tcPr>
          <w:p w:rsidR="00EC470E" w:rsidRPr="00DD181C" w:rsidRDefault="00EC470E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EC470E" w:rsidRPr="00DD181C" w:rsidRDefault="00EC470E" w:rsidP="009C0A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470E" w:rsidRPr="00DD181C" w:rsidTr="00DD181C">
        <w:tc>
          <w:tcPr>
            <w:tcW w:w="5210" w:type="dxa"/>
          </w:tcPr>
          <w:p w:rsidR="00EC470E" w:rsidRPr="00DD181C" w:rsidRDefault="00EC470E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EC470E" w:rsidRPr="00DD181C" w:rsidRDefault="00EC470E" w:rsidP="009C0A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470E" w:rsidRPr="00DD181C" w:rsidTr="00DD181C">
        <w:tc>
          <w:tcPr>
            <w:tcW w:w="5210" w:type="dxa"/>
          </w:tcPr>
          <w:p w:rsidR="00EC470E" w:rsidRPr="00DD181C" w:rsidRDefault="00EC470E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EC470E" w:rsidRPr="00DD181C" w:rsidRDefault="00EC470E" w:rsidP="009C0A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470E" w:rsidRPr="00DD181C" w:rsidTr="00DD181C">
        <w:tc>
          <w:tcPr>
            <w:tcW w:w="5210" w:type="dxa"/>
          </w:tcPr>
          <w:p w:rsidR="00EC470E" w:rsidRPr="00DD181C" w:rsidRDefault="00EC470E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EC470E" w:rsidRPr="00DD181C" w:rsidRDefault="00EC470E" w:rsidP="009C0A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470E" w:rsidRPr="00DD181C" w:rsidTr="00DD181C">
        <w:tc>
          <w:tcPr>
            <w:tcW w:w="5210" w:type="dxa"/>
          </w:tcPr>
          <w:p w:rsidR="00EC470E" w:rsidRPr="00DD181C" w:rsidRDefault="00EC470E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EC470E" w:rsidRPr="00DD181C" w:rsidRDefault="00EC470E" w:rsidP="009C0A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470E" w:rsidRPr="00DD181C" w:rsidTr="00DD181C">
        <w:tc>
          <w:tcPr>
            <w:tcW w:w="5210" w:type="dxa"/>
          </w:tcPr>
          <w:p w:rsidR="00EC470E" w:rsidRPr="00DD181C" w:rsidRDefault="00EC470E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EC470E" w:rsidRPr="00DD181C" w:rsidRDefault="00EC470E" w:rsidP="009C0A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470E" w:rsidRPr="00DD181C" w:rsidTr="00DD181C">
        <w:tc>
          <w:tcPr>
            <w:tcW w:w="5210" w:type="dxa"/>
          </w:tcPr>
          <w:p w:rsidR="00EC470E" w:rsidRPr="00DD181C" w:rsidRDefault="00EC470E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EC470E" w:rsidRPr="00DD181C" w:rsidRDefault="00EC470E" w:rsidP="009C0A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470E" w:rsidRPr="00DD181C" w:rsidTr="00DD181C">
        <w:tc>
          <w:tcPr>
            <w:tcW w:w="5210" w:type="dxa"/>
          </w:tcPr>
          <w:p w:rsidR="00EC470E" w:rsidRPr="00DD181C" w:rsidRDefault="00EC470E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EC470E" w:rsidRPr="00DD181C" w:rsidRDefault="00EC470E" w:rsidP="009C0A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470E" w:rsidRPr="00DD181C" w:rsidTr="00DD181C">
        <w:tc>
          <w:tcPr>
            <w:tcW w:w="10421" w:type="dxa"/>
            <w:gridSpan w:val="2"/>
          </w:tcPr>
          <w:p w:rsidR="00EC470E" w:rsidRPr="00DD181C" w:rsidRDefault="00EC470E" w:rsidP="00DD181C">
            <w:pPr>
              <w:ind w:firstLine="0"/>
              <w:jc w:val="center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EC470E" w:rsidRPr="00DD181C" w:rsidTr="00DD181C">
        <w:tc>
          <w:tcPr>
            <w:tcW w:w="5210" w:type="dxa"/>
          </w:tcPr>
          <w:p w:rsidR="00EC470E" w:rsidRPr="00DD181C" w:rsidRDefault="00EC470E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Тип культового сооружения</w:t>
            </w:r>
          </w:p>
        </w:tc>
        <w:tc>
          <w:tcPr>
            <w:tcW w:w="5211" w:type="dxa"/>
          </w:tcPr>
          <w:p w:rsidR="00EC470E" w:rsidRPr="00DD181C" w:rsidRDefault="00EC470E" w:rsidP="009C0A6A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EC470E" w:rsidRPr="00DD181C" w:rsidTr="00DD181C">
        <w:tc>
          <w:tcPr>
            <w:tcW w:w="5210" w:type="dxa"/>
          </w:tcPr>
          <w:p w:rsidR="00EC470E" w:rsidRPr="00DD181C" w:rsidRDefault="00EC470E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EC470E" w:rsidRPr="00DD181C" w:rsidRDefault="00EC470E" w:rsidP="009C0A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470E" w:rsidRPr="00DD181C" w:rsidTr="00DD181C">
        <w:tc>
          <w:tcPr>
            <w:tcW w:w="5210" w:type="dxa"/>
          </w:tcPr>
          <w:p w:rsidR="00EC470E" w:rsidRPr="00DD181C" w:rsidRDefault="00EC470E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EC470E" w:rsidRPr="00DD181C" w:rsidRDefault="00EC470E" w:rsidP="009C0A6A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</w:tbl>
    <w:p w:rsidR="00EC470E" w:rsidRPr="00D174A5" w:rsidRDefault="00EC470E" w:rsidP="002C3E76">
      <w:pPr>
        <w:ind w:firstLine="0"/>
        <w:rPr>
          <w:sz w:val="16"/>
          <w:szCs w:val="16"/>
        </w:rPr>
      </w:pPr>
    </w:p>
    <w:p w:rsidR="00EC470E" w:rsidRDefault="00EC470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группы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EC470E" w:rsidRPr="00DD181C" w:rsidTr="00DD181C">
        <w:tc>
          <w:tcPr>
            <w:tcW w:w="5210" w:type="dxa"/>
          </w:tcPr>
          <w:p w:rsidR="00EC470E" w:rsidRPr="00DD181C" w:rsidRDefault="00EC470E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EC470E" w:rsidRPr="00DD181C" w:rsidRDefault="00EC470E" w:rsidP="009C0A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470E" w:rsidRPr="00DD181C" w:rsidTr="00DD181C">
        <w:tc>
          <w:tcPr>
            <w:tcW w:w="5210" w:type="dxa"/>
          </w:tcPr>
          <w:p w:rsidR="00EC470E" w:rsidRPr="00DD181C" w:rsidRDefault="00EC470E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EC470E" w:rsidRPr="00DD181C" w:rsidRDefault="00EC470E" w:rsidP="009C0A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470E" w:rsidRPr="00DD181C" w:rsidTr="00DD181C">
        <w:tc>
          <w:tcPr>
            <w:tcW w:w="5210" w:type="dxa"/>
          </w:tcPr>
          <w:p w:rsidR="00EC470E" w:rsidRPr="00DD181C" w:rsidRDefault="00EC470E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EC470E" w:rsidRPr="00DD181C" w:rsidRDefault="00EC470E" w:rsidP="009C0A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470E" w:rsidRPr="00DD181C" w:rsidTr="00DD181C">
        <w:tc>
          <w:tcPr>
            <w:tcW w:w="5210" w:type="dxa"/>
          </w:tcPr>
          <w:p w:rsidR="00EC470E" w:rsidRPr="00DD181C" w:rsidRDefault="00EC470E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Ф.И.О. лидера</w:t>
            </w:r>
          </w:p>
        </w:tc>
        <w:tc>
          <w:tcPr>
            <w:tcW w:w="5211" w:type="dxa"/>
          </w:tcPr>
          <w:p w:rsidR="00EC470E" w:rsidRPr="00DD181C" w:rsidRDefault="00EC470E" w:rsidP="009C0A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470E" w:rsidRPr="00DD181C" w:rsidTr="00DD181C">
        <w:tc>
          <w:tcPr>
            <w:tcW w:w="5210" w:type="dxa"/>
          </w:tcPr>
          <w:p w:rsidR="00EC470E" w:rsidRPr="00DD181C" w:rsidRDefault="00EC470E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Количество последователей</w:t>
            </w:r>
          </w:p>
        </w:tc>
        <w:tc>
          <w:tcPr>
            <w:tcW w:w="5211" w:type="dxa"/>
          </w:tcPr>
          <w:p w:rsidR="00EC470E" w:rsidRPr="00DD181C" w:rsidRDefault="00EC470E" w:rsidP="009C0A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470E" w:rsidRPr="00DD181C" w:rsidTr="00DD181C">
        <w:tc>
          <w:tcPr>
            <w:tcW w:w="5210" w:type="dxa"/>
          </w:tcPr>
          <w:p w:rsidR="00EC470E" w:rsidRPr="00DD181C" w:rsidRDefault="00EC470E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Место проведения молитвенных собраний/отправления культов</w:t>
            </w:r>
          </w:p>
        </w:tc>
        <w:tc>
          <w:tcPr>
            <w:tcW w:w="5211" w:type="dxa"/>
          </w:tcPr>
          <w:p w:rsidR="00EC470E" w:rsidRPr="00DD181C" w:rsidRDefault="00EC470E" w:rsidP="009C0A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C470E" w:rsidRPr="00D174A5" w:rsidRDefault="00EC470E" w:rsidP="002C3E76">
      <w:pPr>
        <w:ind w:firstLine="0"/>
        <w:rPr>
          <w:sz w:val="16"/>
          <w:szCs w:val="16"/>
        </w:rPr>
      </w:pPr>
    </w:p>
    <w:p w:rsidR="00EC470E" w:rsidRDefault="00EC470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Духовные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3"/>
        <w:gridCol w:w="3474"/>
        <w:gridCol w:w="3474"/>
      </w:tblGrid>
      <w:tr w:rsidR="00EC470E" w:rsidRPr="00DD181C" w:rsidTr="00DD181C">
        <w:tc>
          <w:tcPr>
            <w:tcW w:w="3473" w:type="dxa"/>
          </w:tcPr>
          <w:p w:rsidR="00EC470E" w:rsidRPr="00DD181C" w:rsidRDefault="00EC470E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Духовное образование</w:t>
            </w:r>
          </w:p>
        </w:tc>
        <w:tc>
          <w:tcPr>
            <w:tcW w:w="3474" w:type="dxa"/>
          </w:tcPr>
          <w:p w:rsidR="00EC470E" w:rsidRPr="00DD181C" w:rsidRDefault="00EC470E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Количество учреждений</w:t>
            </w:r>
          </w:p>
        </w:tc>
        <w:tc>
          <w:tcPr>
            <w:tcW w:w="3474" w:type="dxa"/>
          </w:tcPr>
          <w:p w:rsidR="00EC470E" w:rsidRPr="00DD181C" w:rsidRDefault="00EC470E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Количество учащихся</w:t>
            </w:r>
          </w:p>
        </w:tc>
      </w:tr>
      <w:tr w:rsidR="00EC470E" w:rsidRPr="00DD181C" w:rsidTr="00DD181C">
        <w:tc>
          <w:tcPr>
            <w:tcW w:w="3473" w:type="dxa"/>
          </w:tcPr>
          <w:p w:rsidR="00EC470E" w:rsidRPr="00DD181C" w:rsidRDefault="00EC470E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Духовные семинарии</w:t>
            </w:r>
          </w:p>
        </w:tc>
        <w:tc>
          <w:tcPr>
            <w:tcW w:w="3474" w:type="dxa"/>
          </w:tcPr>
          <w:p w:rsidR="00EC470E" w:rsidRPr="00DD181C" w:rsidRDefault="00EC470E" w:rsidP="009C0A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EC470E" w:rsidRPr="00DD181C" w:rsidRDefault="00EC470E" w:rsidP="009C0A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470E" w:rsidRPr="00DD181C" w:rsidTr="00DD181C">
        <w:tc>
          <w:tcPr>
            <w:tcW w:w="3473" w:type="dxa"/>
          </w:tcPr>
          <w:p w:rsidR="00EC470E" w:rsidRPr="00DD181C" w:rsidRDefault="00EC470E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Школы и гимназии</w:t>
            </w:r>
          </w:p>
        </w:tc>
        <w:tc>
          <w:tcPr>
            <w:tcW w:w="3474" w:type="dxa"/>
          </w:tcPr>
          <w:p w:rsidR="00EC470E" w:rsidRPr="00DD181C" w:rsidRDefault="00EC470E" w:rsidP="009C0A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EC470E" w:rsidRPr="00DD181C" w:rsidRDefault="00EC470E" w:rsidP="009C0A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470E" w:rsidRPr="00DD181C" w:rsidTr="00DD181C">
        <w:tc>
          <w:tcPr>
            <w:tcW w:w="3473" w:type="dxa"/>
          </w:tcPr>
          <w:p w:rsidR="00EC470E" w:rsidRPr="00DD181C" w:rsidRDefault="00EC470E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Воскресные школы</w:t>
            </w:r>
          </w:p>
        </w:tc>
        <w:tc>
          <w:tcPr>
            <w:tcW w:w="3474" w:type="dxa"/>
          </w:tcPr>
          <w:p w:rsidR="00EC470E" w:rsidRPr="00DD181C" w:rsidRDefault="00EC470E" w:rsidP="009C0A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EC470E" w:rsidRPr="00DD181C" w:rsidRDefault="00EC470E" w:rsidP="009C0A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470E" w:rsidRPr="00DD181C" w:rsidTr="00DD181C">
        <w:tc>
          <w:tcPr>
            <w:tcW w:w="3473" w:type="dxa"/>
          </w:tcPr>
          <w:p w:rsidR="00EC470E" w:rsidRPr="00DD181C" w:rsidRDefault="00EC470E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Медресе</w:t>
            </w:r>
          </w:p>
        </w:tc>
        <w:tc>
          <w:tcPr>
            <w:tcW w:w="3474" w:type="dxa"/>
          </w:tcPr>
          <w:p w:rsidR="00EC470E" w:rsidRPr="00DD181C" w:rsidRDefault="00EC470E" w:rsidP="009C0A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EC470E" w:rsidRPr="00DD181C" w:rsidRDefault="00EC470E" w:rsidP="009C0A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470E" w:rsidRPr="00DD181C" w:rsidTr="00DD181C">
        <w:tc>
          <w:tcPr>
            <w:tcW w:w="3473" w:type="dxa"/>
          </w:tcPr>
          <w:p w:rsidR="00EC470E" w:rsidRPr="00DD181C" w:rsidRDefault="00EC470E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Прочие</w:t>
            </w:r>
          </w:p>
        </w:tc>
        <w:tc>
          <w:tcPr>
            <w:tcW w:w="3474" w:type="dxa"/>
          </w:tcPr>
          <w:p w:rsidR="00EC470E" w:rsidRPr="00DD181C" w:rsidRDefault="00EC470E" w:rsidP="009C0A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EC470E" w:rsidRPr="00DD181C" w:rsidRDefault="00EC470E" w:rsidP="009C0A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C470E" w:rsidRPr="00D174A5" w:rsidRDefault="00EC470E" w:rsidP="002C3E76">
      <w:pPr>
        <w:ind w:firstLine="0"/>
        <w:rPr>
          <w:sz w:val="16"/>
          <w:szCs w:val="16"/>
        </w:rPr>
      </w:pPr>
    </w:p>
    <w:p w:rsidR="00EC470E" w:rsidRPr="00D174A5" w:rsidRDefault="00EC470E" w:rsidP="00D174A5">
      <w:pPr>
        <w:pStyle w:val="ListParagraph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Социально-экономический потенциал</w:t>
      </w:r>
    </w:p>
    <w:p w:rsidR="00EC470E" w:rsidRPr="00D174A5" w:rsidRDefault="00EC470E" w:rsidP="002C3E76">
      <w:pPr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EC470E" w:rsidRPr="00DD181C" w:rsidTr="00DD181C">
        <w:tc>
          <w:tcPr>
            <w:tcW w:w="5210" w:type="dxa"/>
          </w:tcPr>
          <w:p w:rsidR="00EC470E" w:rsidRPr="00DD181C" w:rsidRDefault="00EC470E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Численность жителей, занятых в отраслях экономики</w:t>
            </w:r>
          </w:p>
        </w:tc>
        <w:tc>
          <w:tcPr>
            <w:tcW w:w="5211" w:type="dxa"/>
          </w:tcPr>
          <w:p w:rsidR="00EC470E" w:rsidRPr="00DD181C" w:rsidRDefault="00EC470E" w:rsidP="009C0A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</w:t>
            </w:r>
          </w:p>
        </w:tc>
      </w:tr>
      <w:tr w:rsidR="00EC470E" w:rsidRPr="00DD181C" w:rsidTr="00DD181C">
        <w:tc>
          <w:tcPr>
            <w:tcW w:w="5210" w:type="dxa"/>
          </w:tcPr>
          <w:p w:rsidR="00EC470E" w:rsidRPr="00DD181C" w:rsidRDefault="00EC470E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Количество безработных жителей</w:t>
            </w:r>
          </w:p>
        </w:tc>
        <w:tc>
          <w:tcPr>
            <w:tcW w:w="5211" w:type="dxa"/>
          </w:tcPr>
          <w:p w:rsidR="00EC470E" w:rsidRPr="00DD181C" w:rsidRDefault="00EC470E" w:rsidP="009C0A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</w:p>
        </w:tc>
      </w:tr>
      <w:tr w:rsidR="00EC470E" w:rsidRPr="00DD181C" w:rsidTr="00DD181C">
        <w:tc>
          <w:tcPr>
            <w:tcW w:w="5210" w:type="dxa"/>
          </w:tcPr>
          <w:p w:rsidR="00EC470E" w:rsidRPr="00DD181C" w:rsidRDefault="00EC470E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Количество учреждений здравоохранения</w:t>
            </w:r>
          </w:p>
        </w:tc>
        <w:tc>
          <w:tcPr>
            <w:tcW w:w="5211" w:type="dxa"/>
          </w:tcPr>
          <w:p w:rsidR="00EC470E" w:rsidRPr="00DD181C" w:rsidRDefault="00EC470E" w:rsidP="009C0A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C470E" w:rsidRPr="00DD181C" w:rsidTr="00DD181C">
        <w:tc>
          <w:tcPr>
            <w:tcW w:w="5210" w:type="dxa"/>
          </w:tcPr>
          <w:p w:rsidR="00EC470E" w:rsidRPr="00DD181C" w:rsidRDefault="00EC470E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Количество общеобразовательных учреждений</w:t>
            </w:r>
          </w:p>
        </w:tc>
        <w:tc>
          <w:tcPr>
            <w:tcW w:w="5211" w:type="dxa"/>
          </w:tcPr>
          <w:p w:rsidR="00EC470E" w:rsidRPr="00DD181C" w:rsidRDefault="00EC470E" w:rsidP="009C0A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470E" w:rsidRPr="00DD181C" w:rsidTr="00DD181C">
        <w:tc>
          <w:tcPr>
            <w:tcW w:w="5210" w:type="dxa"/>
          </w:tcPr>
          <w:p w:rsidR="00EC470E" w:rsidRPr="00DD181C" w:rsidRDefault="00EC470E" w:rsidP="00DD181C">
            <w:pPr>
              <w:tabs>
                <w:tab w:val="left" w:pos="1376"/>
              </w:tabs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Количество учащихся в образовательных учреждениях</w:t>
            </w:r>
          </w:p>
        </w:tc>
        <w:tc>
          <w:tcPr>
            <w:tcW w:w="5211" w:type="dxa"/>
          </w:tcPr>
          <w:p w:rsidR="00EC470E" w:rsidRPr="00DD181C" w:rsidRDefault="00EC470E" w:rsidP="009C0A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</w:tr>
      <w:tr w:rsidR="00EC470E" w:rsidRPr="00DD181C" w:rsidTr="00DD181C">
        <w:tc>
          <w:tcPr>
            <w:tcW w:w="5210" w:type="dxa"/>
          </w:tcPr>
          <w:p w:rsidR="00EC470E" w:rsidRPr="00DD181C" w:rsidRDefault="00EC470E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Общий объем промышленного производства (млн.руб.)</w:t>
            </w:r>
            <w:r w:rsidRPr="00DD181C">
              <w:rPr>
                <w:rStyle w:val="FootnoteReference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EC470E" w:rsidRPr="00DD181C" w:rsidRDefault="00EC470E" w:rsidP="009C0A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470E" w:rsidRPr="00DD181C" w:rsidTr="00DD181C">
        <w:tc>
          <w:tcPr>
            <w:tcW w:w="5210" w:type="dxa"/>
          </w:tcPr>
          <w:p w:rsidR="00EC470E" w:rsidRPr="00DD181C" w:rsidRDefault="00EC470E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Объем сельскохозяйственного производства (млн.руб.)</w:t>
            </w:r>
            <w:r w:rsidRPr="00DD181C">
              <w:rPr>
                <w:rStyle w:val="FootnoteReference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EC470E" w:rsidRPr="00DD181C" w:rsidRDefault="00EC470E" w:rsidP="009C0A6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C470E" w:rsidRPr="00DD181C" w:rsidTr="00DD181C">
        <w:tc>
          <w:tcPr>
            <w:tcW w:w="5210" w:type="dxa"/>
          </w:tcPr>
          <w:p w:rsidR="00EC470E" w:rsidRPr="00DD181C" w:rsidRDefault="00EC470E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Средний размер уровня оплаты труда (тыс.руб./мес.)</w:t>
            </w:r>
            <w:r w:rsidRPr="00DD181C">
              <w:rPr>
                <w:rStyle w:val="FootnoteReference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EC470E" w:rsidRPr="00F42B3F" w:rsidRDefault="00EC470E" w:rsidP="009C0A6A">
            <w:pPr>
              <w:ind w:firstLine="0"/>
              <w:jc w:val="center"/>
              <w:rPr>
                <w:sz w:val="24"/>
                <w:szCs w:val="24"/>
              </w:rPr>
            </w:pPr>
            <w:r w:rsidRPr="00F42B3F">
              <w:rPr>
                <w:sz w:val="24"/>
                <w:szCs w:val="24"/>
              </w:rPr>
              <w:t>15142 руб.\мес</w:t>
            </w:r>
          </w:p>
        </w:tc>
      </w:tr>
      <w:tr w:rsidR="00EC470E" w:rsidRPr="00DD181C" w:rsidTr="00DD181C">
        <w:tc>
          <w:tcPr>
            <w:tcW w:w="5210" w:type="dxa"/>
          </w:tcPr>
          <w:p w:rsidR="00EC470E" w:rsidRPr="00DD181C" w:rsidRDefault="00EC470E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Доходы муниципального бюджета (млн. руб.)</w:t>
            </w:r>
            <w:r w:rsidRPr="00DD181C">
              <w:rPr>
                <w:rStyle w:val="FootnoteReference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EC470E" w:rsidRPr="00DD181C" w:rsidRDefault="00EC470E" w:rsidP="009C0A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8680,9</w:t>
            </w:r>
          </w:p>
        </w:tc>
      </w:tr>
      <w:tr w:rsidR="00EC470E" w:rsidRPr="00DD181C" w:rsidTr="00DD181C">
        <w:tc>
          <w:tcPr>
            <w:tcW w:w="5210" w:type="dxa"/>
          </w:tcPr>
          <w:p w:rsidR="00EC470E" w:rsidRPr="00DD181C" w:rsidRDefault="00EC470E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Расходы муниципального бюджета (млн. руб.)</w:t>
            </w:r>
            <w:r w:rsidRPr="00DD181C">
              <w:rPr>
                <w:rStyle w:val="FootnoteReference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EC470E" w:rsidRPr="00DD181C" w:rsidRDefault="00EC470E" w:rsidP="009C0A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7283,1</w:t>
            </w:r>
          </w:p>
        </w:tc>
      </w:tr>
    </w:tbl>
    <w:p w:rsidR="00EC470E" w:rsidRPr="00D174A5" w:rsidRDefault="00EC470E" w:rsidP="002C3E76">
      <w:pPr>
        <w:ind w:firstLine="0"/>
        <w:rPr>
          <w:sz w:val="16"/>
          <w:szCs w:val="16"/>
        </w:rPr>
      </w:pPr>
    </w:p>
    <w:p w:rsidR="00EC470E" w:rsidRPr="00D174A5" w:rsidRDefault="00EC470E" w:rsidP="00D174A5">
      <w:pPr>
        <w:pStyle w:val="ListParagraph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Конфликты и профилактика</w:t>
      </w:r>
    </w:p>
    <w:p w:rsidR="00EC470E" w:rsidRPr="00D174A5" w:rsidRDefault="00EC470E" w:rsidP="002C3E76">
      <w:pPr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EC470E" w:rsidRPr="00DD181C" w:rsidTr="00DD181C">
        <w:tc>
          <w:tcPr>
            <w:tcW w:w="5210" w:type="dxa"/>
          </w:tcPr>
          <w:p w:rsidR="00EC470E" w:rsidRPr="00DD181C" w:rsidRDefault="00EC470E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Объем финансирования муниципальных программ, направленных на гармонизацию межнациональных отношений (тыс. руб.)</w:t>
            </w:r>
          </w:p>
        </w:tc>
        <w:tc>
          <w:tcPr>
            <w:tcW w:w="5211" w:type="dxa"/>
          </w:tcPr>
          <w:p w:rsidR="00EC470E" w:rsidRPr="00DD181C" w:rsidRDefault="00EC470E" w:rsidP="00EE7B5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470E" w:rsidRPr="00C379A8" w:rsidTr="00DD181C">
        <w:tc>
          <w:tcPr>
            <w:tcW w:w="5210" w:type="dxa"/>
          </w:tcPr>
          <w:p w:rsidR="00EC470E" w:rsidRPr="00765F90" w:rsidRDefault="00EC470E" w:rsidP="00DD181C">
            <w:pPr>
              <w:ind w:firstLine="0"/>
              <w:rPr>
                <w:sz w:val="24"/>
                <w:szCs w:val="24"/>
              </w:rPr>
            </w:pPr>
            <w:r w:rsidRPr="00765F90">
              <w:rPr>
                <w:sz w:val="24"/>
                <w:szCs w:val="24"/>
              </w:rPr>
              <w:t>Проведенные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EC470E" w:rsidRPr="00C379A8" w:rsidRDefault="00EC470E" w:rsidP="005B3625">
            <w:pPr>
              <w:ind w:firstLine="0"/>
              <w:rPr>
                <w:color w:val="2D3038"/>
                <w:sz w:val="24"/>
                <w:szCs w:val="24"/>
              </w:rPr>
            </w:pPr>
            <w:r w:rsidRPr="00C379A8">
              <w:rPr>
                <w:color w:val="2D3038"/>
                <w:sz w:val="24"/>
                <w:szCs w:val="24"/>
              </w:rPr>
              <w:t xml:space="preserve">Проведение </w:t>
            </w:r>
            <w:r>
              <w:rPr>
                <w:color w:val="2D3038"/>
                <w:sz w:val="24"/>
                <w:szCs w:val="24"/>
              </w:rPr>
              <w:t>бесед, уроков, лекций</w:t>
            </w:r>
            <w:r w:rsidRPr="00C379A8">
              <w:rPr>
                <w:color w:val="2D3038"/>
                <w:sz w:val="24"/>
                <w:szCs w:val="24"/>
              </w:rPr>
              <w:t xml:space="preserve"> по профилактике проявлений межнациональной (межэтнической) нетерпимости либо вражды в детской и молодежной среде</w:t>
            </w:r>
          </w:p>
          <w:p w:rsidR="00EC470E" w:rsidRPr="00C379A8" w:rsidRDefault="00EC470E" w:rsidP="005B3625">
            <w:pPr>
              <w:ind w:firstLine="0"/>
              <w:rPr>
                <w:sz w:val="24"/>
                <w:szCs w:val="24"/>
              </w:rPr>
            </w:pPr>
            <w:r>
              <w:rPr>
                <w:color w:val="2D3038"/>
                <w:sz w:val="24"/>
                <w:szCs w:val="24"/>
              </w:rPr>
              <w:t>Заседания</w:t>
            </w:r>
            <w:r w:rsidRPr="00C379A8">
              <w:rPr>
                <w:color w:val="2D3038"/>
                <w:sz w:val="24"/>
                <w:szCs w:val="24"/>
              </w:rPr>
              <w:t xml:space="preserve"> Совета </w:t>
            </w:r>
            <w:r w:rsidRPr="00C379A8">
              <w:rPr>
                <w:sz w:val="24"/>
                <w:szCs w:val="24"/>
              </w:rPr>
              <w:t xml:space="preserve">по </w:t>
            </w:r>
            <w:r w:rsidRPr="00C379A8">
              <w:rPr>
                <w:color w:val="000000"/>
                <w:sz w:val="24"/>
                <w:szCs w:val="24"/>
              </w:rPr>
              <w:t xml:space="preserve">межнациональным отношениям </w:t>
            </w:r>
            <w:r w:rsidRPr="00C379A8">
              <w:rPr>
                <w:sz w:val="24"/>
                <w:szCs w:val="24"/>
              </w:rPr>
              <w:t xml:space="preserve">на территории  Савоськинского сельского поселения      </w:t>
            </w:r>
          </w:p>
          <w:p w:rsidR="00EC470E" w:rsidRPr="00C379A8" w:rsidRDefault="00EC470E" w:rsidP="005B3625">
            <w:pPr>
              <w:ind w:firstLine="0"/>
              <w:rPr>
                <w:color w:val="2D3038"/>
                <w:sz w:val="24"/>
                <w:szCs w:val="24"/>
              </w:rPr>
            </w:pPr>
            <w:r>
              <w:rPr>
                <w:color w:val="2D3038"/>
                <w:sz w:val="24"/>
                <w:szCs w:val="24"/>
              </w:rPr>
              <w:t>Проведение</w:t>
            </w:r>
            <w:r w:rsidRPr="00C379A8">
              <w:rPr>
                <w:color w:val="2D3038"/>
                <w:sz w:val="24"/>
                <w:szCs w:val="24"/>
              </w:rPr>
              <w:t xml:space="preserve"> сходов граждан</w:t>
            </w:r>
          </w:p>
          <w:p w:rsidR="00EC470E" w:rsidRPr="00C379A8" w:rsidRDefault="00EC470E" w:rsidP="005B3625">
            <w:pPr>
              <w:ind w:firstLine="0"/>
              <w:rPr>
                <w:color w:val="2D3038"/>
                <w:sz w:val="24"/>
                <w:szCs w:val="24"/>
              </w:rPr>
            </w:pPr>
            <w:r>
              <w:rPr>
                <w:color w:val="2D3038"/>
                <w:sz w:val="24"/>
                <w:szCs w:val="24"/>
              </w:rPr>
              <w:t xml:space="preserve">Проведение </w:t>
            </w:r>
            <w:r w:rsidRPr="00C379A8">
              <w:rPr>
                <w:color w:val="2D3038"/>
                <w:sz w:val="24"/>
                <w:szCs w:val="24"/>
              </w:rPr>
              <w:t xml:space="preserve">мероприятий, приуроченных к памятным датам в истории народов России, </w:t>
            </w:r>
            <w:r>
              <w:rPr>
                <w:color w:val="2D3038"/>
                <w:sz w:val="24"/>
                <w:szCs w:val="24"/>
              </w:rPr>
              <w:t>(День</w:t>
            </w:r>
            <w:r w:rsidRPr="00C379A8">
              <w:rPr>
                <w:color w:val="2D3038"/>
                <w:sz w:val="24"/>
                <w:szCs w:val="24"/>
              </w:rPr>
              <w:t xml:space="preserve"> славянской письменности и культуры</w:t>
            </w:r>
            <w:r>
              <w:rPr>
                <w:color w:val="2D3038"/>
                <w:sz w:val="24"/>
                <w:szCs w:val="24"/>
              </w:rPr>
              <w:t xml:space="preserve"> и др.)</w:t>
            </w:r>
          </w:p>
          <w:p w:rsidR="00EC470E" w:rsidRPr="00C379A8" w:rsidRDefault="00EC470E" w:rsidP="005B3625">
            <w:pPr>
              <w:ind w:firstLine="0"/>
              <w:rPr>
                <w:color w:val="2D3038"/>
                <w:sz w:val="24"/>
                <w:szCs w:val="24"/>
              </w:rPr>
            </w:pPr>
            <w:r>
              <w:rPr>
                <w:color w:val="2D3038"/>
                <w:sz w:val="24"/>
                <w:szCs w:val="24"/>
              </w:rPr>
              <w:t xml:space="preserve">Мероприятия (выставки, беседы) по популяризации </w:t>
            </w:r>
            <w:r w:rsidRPr="00C379A8">
              <w:rPr>
                <w:color w:val="2D3038"/>
                <w:sz w:val="24"/>
                <w:szCs w:val="24"/>
              </w:rPr>
              <w:t>наследия российского казачества в Ростовской  области</w:t>
            </w:r>
          </w:p>
          <w:p w:rsidR="00EC470E" w:rsidRPr="00C379A8" w:rsidRDefault="00EC470E" w:rsidP="005B3625">
            <w:pPr>
              <w:ind w:firstLine="0"/>
              <w:rPr>
                <w:color w:val="2D3038"/>
                <w:sz w:val="24"/>
                <w:szCs w:val="24"/>
              </w:rPr>
            </w:pPr>
            <w:r>
              <w:rPr>
                <w:color w:val="2D3038"/>
                <w:sz w:val="24"/>
                <w:szCs w:val="24"/>
              </w:rPr>
              <w:t>Мероприятия (концерты, митинги, выставки, беседы, уроки)</w:t>
            </w:r>
            <w:r w:rsidRPr="00C379A8">
              <w:rPr>
                <w:color w:val="2D3038"/>
                <w:sz w:val="24"/>
                <w:szCs w:val="24"/>
              </w:rPr>
              <w:t>, приуроченных к 70-летию Победы в Великой Отечественной войне 1941 - 1945 годов</w:t>
            </w:r>
          </w:p>
          <w:p w:rsidR="00EC470E" w:rsidRPr="00C379A8" w:rsidRDefault="00EC470E" w:rsidP="005B3625">
            <w:pPr>
              <w:ind w:firstLine="0"/>
              <w:rPr>
                <w:color w:val="2D3038"/>
                <w:sz w:val="24"/>
                <w:szCs w:val="24"/>
              </w:rPr>
            </w:pPr>
            <w:r>
              <w:rPr>
                <w:color w:val="2D3038"/>
                <w:sz w:val="24"/>
                <w:szCs w:val="24"/>
              </w:rPr>
              <w:t>Уроки, выставки, дискуссии ко Дню русского языка</w:t>
            </w:r>
          </w:p>
          <w:p w:rsidR="00EC470E" w:rsidRPr="00C379A8" w:rsidRDefault="00EC470E" w:rsidP="005B3625">
            <w:pPr>
              <w:ind w:firstLine="0"/>
              <w:rPr>
                <w:sz w:val="24"/>
                <w:szCs w:val="24"/>
              </w:rPr>
            </w:pPr>
            <w:r>
              <w:rPr>
                <w:color w:val="2D3038"/>
                <w:sz w:val="24"/>
                <w:szCs w:val="24"/>
              </w:rPr>
              <w:t>Викторины, выставки, встречи с целью распространения</w:t>
            </w:r>
            <w:r w:rsidRPr="00C379A8">
              <w:rPr>
                <w:color w:val="2D3038"/>
                <w:sz w:val="24"/>
                <w:szCs w:val="24"/>
              </w:rPr>
              <w:t xml:space="preserve"> традиционных и современных произведений литературы и искусства народов России и СССР</w:t>
            </w:r>
          </w:p>
        </w:tc>
      </w:tr>
      <w:tr w:rsidR="00EC470E" w:rsidRPr="00DD181C" w:rsidTr="00DD181C">
        <w:tc>
          <w:tcPr>
            <w:tcW w:w="5210" w:type="dxa"/>
          </w:tcPr>
          <w:p w:rsidR="00EC470E" w:rsidRPr="00DD181C" w:rsidRDefault="00EC470E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EC470E" w:rsidRPr="00DD181C" w:rsidRDefault="00EC470E" w:rsidP="00EE7B5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EC470E" w:rsidRPr="00DD181C" w:rsidTr="00DD181C">
        <w:tc>
          <w:tcPr>
            <w:tcW w:w="5210" w:type="dxa"/>
          </w:tcPr>
          <w:p w:rsidR="00EC470E" w:rsidRPr="00DD181C" w:rsidRDefault="00EC470E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Объем финансирования муниципальных программ, направленных на противодействие терроризму и экстремизму (тыс.</w:t>
            </w:r>
            <w:r>
              <w:rPr>
                <w:sz w:val="24"/>
                <w:szCs w:val="24"/>
              </w:rPr>
              <w:t xml:space="preserve"> </w:t>
            </w:r>
            <w:r w:rsidRPr="00DD181C">
              <w:rPr>
                <w:sz w:val="24"/>
                <w:szCs w:val="24"/>
              </w:rPr>
              <w:t>руб.)</w:t>
            </w:r>
          </w:p>
        </w:tc>
        <w:tc>
          <w:tcPr>
            <w:tcW w:w="5211" w:type="dxa"/>
          </w:tcPr>
          <w:p w:rsidR="00EC470E" w:rsidRPr="00DD181C" w:rsidRDefault="00EC470E" w:rsidP="00EE7B5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руб.</w:t>
            </w:r>
          </w:p>
        </w:tc>
      </w:tr>
      <w:tr w:rsidR="00EC470E" w:rsidRPr="00DD181C" w:rsidTr="00DD181C">
        <w:tc>
          <w:tcPr>
            <w:tcW w:w="5210" w:type="dxa"/>
          </w:tcPr>
          <w:p w:rsidR="00EC470E" w:rsidRPr="002570D6" w:rsidRDefault="00EC470E" w:rsidP="00DD181C">
            <w:pPr>
              <w:ind w:firstLine="0"/>
              <w:rPr>
                <w:sz w:val="24"/>
                <w:szCs w:val="24"/>
              </w:rPr>
            </w:pPr>
            <w:r w:rsidRPr="002570D6">
              <w:rPr>
                <w:sz w:val="24"/>
                <w:szCs w:val="24"/>
              </w:rPr>
              <w:t>Проведенные мероприятия в рамках муниципальных программ, направленных на противодействие терроризму и экстремизму</w:t>
            </w:r>
          </w:p>
        </w:tc>
        <w:tc>
          <w:tcPr>
            <w:tcW w:w="5211" w:type="dxa"/>
          </w:tcPr>
          <w:p w:rsidR="00EC470E" w:rsidRDefault="00EC470E" w:rsidP="00A274E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антитеррористической защищённости социально значимых объектов (паспорта)</w:t>
            </w:r>
          </w:p>
          <w:p w:rsidR="00EC470E" w:rsidRDefault="00EC470E" w:rsidP="00A274E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Сходы граждан.</w:t>
            </w:r>
          </w:p>
          <w:p w:rsidR="00EC470E" w:rsidRDefault="00EC470E" w:rsidP="00A274E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Уроки, лекции, беседы по усилению внимания к безопасности населения, противодействию терроризму</w:t>
            </w:r>
          </w:p>
          <w:p w:rsidR="00EC470E" w:rsidRPr="00DD181C" w:rsidRDefault="00EC470E" w:rsidP="002570D6">
            <w:pPr>
              <w:pStyle w:val="NormalWeb"/>
              <w:spacing w:after="0"/>
              <w:jc w:val="both"/>
            </w:pPr>
            <w:r>
              <w:t xml:space="preserve">Распространение памяток </w:t>
            </w:r>
            <w:r w:rsidRPr="00A63EDC">
              <w:rPr>
                <w:rStyle w:val="Strong"/>
                <w:b w:val="0"/>
              </w:rPr>
              <w:t>жителям Савоськинского сельского поселения по профилактике экстремизма</w:t>
            </w:r>
            <w:r>
              <w:rPr>
                <w:rStyle w:val="Strong"/>
                <w:b w:val="0"/>
              </w:rPr>
              <w:t xml:space="preserve"> и терроризма (на информационных стендах, официальном сайте поселения) </w:t>
            </w:r>
          </w:p>
        </w:tc>
      </w:tr>
      <w:tr w:rsidR="00EC470E" w:rsidRPr="00DD181C" w:rsidTr="00DD181C">
        <w:tc>
          <w:tcPr>
            <w:tcW w:w="5210" w:type="dxa"/>
          </w:tcPr>
          <w:p w:rsidR="00EC470E" w:rsidRPr="00DD181C" w:rsidRDefault="00EC470E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Численность участников муниципальных программ, направленных на противодействие терроризму и экстремизму</w:t>
            </w:r>
          </w:p>
        </w:tc>
        <w:tc>
          <w:tcPr>
            <w:tcW w:w="5211" w:type="dxa"/>
          </w:tcPr>
          <w:p w:rsidR="00EC470E" w:rsidRPr="00DD181C" w:rsidRDefault="00EC470E" w:rsidP="00EE7B5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EC470E" w:rsidRPr="00DD181C" w:rsidTr="00DD181C">
        <w:tc>
          <w:tcPr>
            <w:tcW w:w="5210" w:type="dxa"/>
          </w:tcPr>
          <w:p w:rsidR="00EC470E" w:rsidRPr="00DD181C" w:rsidRDefault="00EC470E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EC470E" w:rsidRPr="00DD181C" w:rsidRDefault="00EC470E" w:rsidP="00EE7B5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470E" w:rsidRPr="00DD181C" w:rsidTr="00DD181C">
        <w:tc>
          <w:tcPr>
            <w:tcW w:w="5210" w:type="dxa"/>
          </w:tcPr>
          <w:p w:rsidR="00EC470E" w:rsidRPr="00DD181C" w:rsidRDefault="00EC470E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EC470E" w:rsidRPr="00DD181C" w:rsidRDefault="00EC470E" w:rsidP="00EE7B5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470E" w:rsidRPr="00DD181C" w:rsidTr="00DD181C">
        <w:tc>
          <w:tcPr>
            <w:tcW w:w="5210" w:type="dxa"/>
          </w:tcPr>
          <w:p w:rsidR="00EC470E" w:rsidRPr="00DD181C" w:rsidRDefault="00EC470E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Количество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EC470E" w:rsidRPr="00DD181C" w:rsidRDefault="00EC470E" w:rsidP="00EE7B5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470E" w:rsidRPr="00DD181C" w:rsidTr="00DD181C">
        <w:tc>
          <w:tcPr>
            <w:tcW w:w="5210" w:type="dxa"/>
          </w:tcPr>
          <w:p w:rsidR="00EC470E" w:rsidRPr="00DD181C" w:rsidRDefault="00EC470E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Число участников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EC470E" w:rsidRPr="00DD181C" w:rsidRDefault="00EC470E" w:rsidP="00EE7B5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470E" w:rsidRPr="00DD181C" w:rsidTr="00DD181C">
        <w:tc>
          <w:tcPr>
            <w:tcW w:w="5210" w:type="dxa"/>
          </w:tcPr>
          <w:p w:rsidR="00EC470E" w:rsidRPr="00DD181C" w:rsidRDefault="00EC470E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5211" w:type="dxa"/>
          </w:tcPr>
          <w:p w:rsidR="00EC470E" w:rsidRPr="00DD181C" w:rsidRDefault="00EC470E" w:rsidP="00EE7B5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470E" w:rsidRPr="00DD181C" w:rsidTr="00DD181C">
        <w:tc>
          <w:tcPr>
            <w:tcW w:w="5210" w:type="dxa"/>
          </w:tcPr>
          <w:p w:rsidR="00EC470E" w:rsidRPr="00DD181C" w:rsidRDefault="00EC470E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Число привлеченных к ответственности по статье 282 УК РФ</w:t>
            </w:r>
          </w:p>
        </w:tc>
        <w:tc>
          <w:tcPr>
            <w:tcW w:w="5211" w:type="dxa"/>
          </w:tcPr>
          <w:p w:rsidR="00EC470E" w:rsidRPr="00DD181C" w:rsidRDefault="00EC470E" w:rsidP="00EE7B5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470E" w:rsidRPr="00DD181C" w:rsidTr="00DD181C">
        <w:tc>
          <w:tcPr>
            <w:tcW w:w="5210" w:type="dxa"/>
          </w:tcPr>
          <w:p w:rsidR="00EC470E" w:rsidRPr="00DD181C" w:rsidRDefault="00EC470E" w:rsidP="00DD181C">
            <w:pPr>
              <w:ind w:firstLine="0"/>
              <w:rPr>
                <w:sz w:val="24"/>
                <w:szCs w:val="24"/>
              </w:rPr>
            </w:pPr>
            <w:r w:rsidRPr="00DD181C">
              <w:rPr>
                <w:sz w:val="24"/>
                <w:szCs w:val="24"/>
              </w:rPr>
              <w:t>Количество человек, состоящих в добровольных формирования по охране общественного порядка</w:t>
            </w:r>
          </w:p>
        </w:tc>
        <w:tc>
          <w:tcPr>
            <w:tcW w:w="5211" w:type="dxa"/>
          </w:tcPr>
          <w:p w:rsidR="00EC470E" w:rsidRPr="00DD181C" w:rsidRDefault="00EC470E" w:rsidP="00EE7B5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EC470E" w:rsidRDefault="00EC470E" w:rsidP="002C3E76">
      <w:pPr>
        <w:ind w:firstLine="0"/>
        <w:rPr>
          <w:sz w:val="24"/>
          <w:szCs w:val="24"/>
        </w:rPr>
      </w:pPr>
    </w:p>
    <w:p w:rsidR="00EC470E" w:rsidRDefault="00EC470E" w:rsidP="002C3E76">
      <w:pPr>
        <w:ind w:firstLine="0"/>
        <w:rPr>
          <w:sz w:val="24"/>
          <w:szCs w:val="24"/>
        </w:rPr>
      </w:pPr>
    </w:p>
    <w:p w:rsidR="00EC470E" w:rsidRDefault="00EC470E" w:rsidP="002C3E76">
      <w:pPr>
        <w:ind w:firstLine="0"/>
        <w:rPr>
          <w:sz w:val="24"/>
          <w:szCs w:val="24"/>
        </w:rPr>
      </w:pPr>
    </w:p>
    <w:p w:rsidR="00EC470E" w:rsidRDefault="00EC470E" w:rsidP="002C3E76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Глава Савоськинского </w:t>
      </w:r>
    </w:p>
    <w:p w:rsidR="00EC470E" w:rsidRPr="00344D18" w:rsidRDefault="00EC470E" w:rsidP="002C3E76">
      <w:pPr>
        <w:ind w:firstLine="0"/>
        <w:rPr>
          <w:sz w:val="24"/>
          <w:szCs w:val="24"/>
        </w:rPr>
      </w:pPr>
      <w:r>
        <w:rPr>
          <w:sz w:val="24"/>
          <w:szCs w:val="24"/>
        </w:rPr>
        <w:t>сельского поселения                                                      А.Н. Медный</w:t>
      </w:r>
    </w:p>
    <w:sectPr w:rsidR="00EC470E" w:rsidRPr="00344D18" w:rsidSect="00D465E4">
      <w:pgSz w:w="11906" w:h="16838" w:code="9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70E" w:rsidRDefault="00EC470E" w:rsidP="00811913">
      <w:r>
        <w:separator/>
      </w:r>
    </w:p>
  </w:endnote>
  <w:endnote w:type="continuationSeparator" w:id="0">
    <w:p w:rsidR="00EC470E" w:rsidRDefault="00EC470E" w:rsidP="00811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70E" w:rsidRDefault="00EC470E" w:rsidP="00811913">
      <w:r>
        <w:separator/>
      </w:r>
    </w:p>
  </w:footnote>
  <w:footnote w:type="continuationSeparator" w:id="0">
    <w:p w:rsidR="00EC470E" w:rsidRDefault="00EC470E" w:rsidP="00811913">
      <w:r>
        <w:continuationSeparator/>
      </w:r>
    </w:p>
  </w:footnote>
  <w:footnote w:id="1">
    <w:p w:rsidR="00EC470E" w:rsidRDefault="00EC470E" w:rsidP="00400EE3">
      <w:pPr>
        <w:pStyle w:val="FootnoteText"/>
        <w:ind w:firstLine="0"/>
      </w:pPr>
    </w:p>
  </w:footnote>
  <w:footnote w:id="2">
    <w:p w:rsidR="00EC470E" w:rsidRDefault="00EC470E" w:rsidP="00400EE3">
      <w:pPr>
        <w:pStyle w:val="FootnoteText"/>
        <w:ind w:firstLine="0"/>
      </w:pPr>
    </w:p>
  </w:footnote>
  <w:footnote w:id="3">
    <w:p w:rsidR="00EC470E" w:rsidRDefault="00EC470E" w:rsidP="00400EE3">
      <w:pPr>
        <w:pStyle w:val="FootnoteText"/>
        <w:ind w:firstLine="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5E69"/>
    <w:rsid w:val="00014F57"/>
    <w:rsid w:val="0008070F"/>
    <w:rsid w:val="00081CC4"/>
    <w:rsid w:val="000A0A91"/>
    <w:rsid w:val="000A0B4F"/>
    <w:rsid w:val="000B24EA"/>
    <w:rsid w:val="000B5172"/>
    <w:rsid w:val="000F0115"/>
    <w:rsid w:val="0011237F"/>
    <w:rsid w:val="00113561"/>
    <w:rsid w:val="00182E44"/>
    <w:rsid w:val="001C0D8A"/>
    <w:rsid w:val="001D15E2"/>
    <w:rsid w:val="001E0B01"/>
    <w:rsid w:val="002368A4"/>
    <w:rsid w:val="0024532C"/>
    <w:rsid w:val="002570D6"/>
    <w:rsid w:val="00270E20"/>
    <w:rsid w:val="00276529"/>
    <w:rsid w:val="002C3E76"/>
    <w:rsid w:val="002E4BDE"/>
    <w:rsid w:val="002E5269"/>
    <w:rsid w:val="003059C6"/>
    <w:rsid w:val="003178A2"/>
    <w:rsid w:val="003235A7"/>
    <w:rsid w:val="00344379"/>
    <w:rsid w:val="00344D18"/>
    <w:rsid w:val="00354546"/>
    <w:rsid w:val="00366EEE"/>
    <w:rsid w:val="00375E69"/>
    <w:rsid w:val="00400EE3"/>
    <w:rsid w:val="00402E72"/>
    <w:rsid w:val="00426290"/>
    <w:rsid w:val="00457F71"/>
    <w:rsid w:val="0048532C"/>
    <w:rsid w:val="004A4714"/>
    <w:rsid w:val="00534ED8"/>
    <w:rsid w:val="00562F06"/>
    <w:rsid w:val="005668DD"/>
    <w:rsid w:val="005B3625"/>
    <w:rsid w:val="005B3AE4"/>
    <w:rsid w:val="005C6069"/>
    <w:rsid w:val="005F524D"/>
    <w:rsid w:val="005F666D"/>
    <w:rsid w:val="00603512"/>
    <w:rsid w:val="006045D1"/>
    <w:rsid w:val="00613CF0"/>
    <w:rsid w:val="00617DF0"/>
    <w:rsid w:val="00640BAB"/>
    <w:rsid w:val="006551E1"/>
    <w:rsid w:val="00670D78"/>
    <w:rsid w:val="0068143F"/>
    <w:rsid w:val="00683EAE"/>
    <w:rsid w:val="00691CEB"/>
    <w:rsid w:val="006D17AA"/>
    <w:rsid w:val="006D2003"/>
    <w:rsid w:val="007160A5"/>
    <w:rsid w:val="00743A23"/>
    <w:rsid w:val="00765F90"/>
    <w:rsid w:val="007B659B"/>
    <w:rsid w:val="007C1C53"/>
    <w:rsid w:val="007D4DD9"/>
    <w:rsid w:val="007D5BCA"/>
    <w:rsid w:val="007E13DE"/>
    <w:rsid w:val="00811913"/>
    <w:rsid w:val="00852E20"/>
    <w:rsid w:val="0086605B"/>
    <w:rsid w:val="008B6F0E"/>
    <w:rsid w:val="008E0A61"/>
    <w:rsid w:val="00913DFB"/>
    <w:rsid w:val="00971D56"/>
    <w:rsid w:val="00975D1B"/>
    <w:rsid w:val="009969AF"/>
    <w:rsid w:val="009A3947"/>
    <w:rsid w:val="009C0A6A"/>
    <w:rsid w:val="009E20D9"/>
    <w:rsid w:val="009F31CB"/>
    <w:rsid w:val="009F4ED8"/>
    <w:rsid w:val="00A274EC"/>
    <w:rsid w:val="00A63EDC"/>
    <w:rsid w:val="00AA0240"/>
    <w:rsid w:val="00AB6DEC"/>
    <w:rsid w:val="00AD2706"/>
    <w:rsid w:val="00B44C35"/>
    <w:rsid w:val="00B4701F"/>
    <w:rsid w:val="00B50A9C"/>
    <w:rsid w:val="00B654BA"/>
    <w:rsid w:val="00B90A26"/>
    <w:rsid w:val="00B913BC"/>
    <w:rsid w:val="00BA4245"/>
    <w:rsid w:val="00BD3FBA"/>
    <w:rsid w:val="00C10D19"/>
    <w:rsid w:val="00C379A8"/>
    <w:rsid w:val="00C54724"/>
    <w:rsid w:val="00C739C7"/>
    <w:rsid w:val="00CA0B32"/>
    <w:rsid w:val="00CA57B2"/>
    <w:rsid w:val="00CB3FF4"/>
    <w:rsid w:val="00D155BF"/>
    <w:rsid w:val="00D174A5"/>
    <w:rsid w:val="00D30433"/>
    <w:rsid w:val="00D443CB"/>
    <w:rsid w:val="00D44B70"/>
    <w:rsid w:val="00D465E4"/>
    <w:rsid w:val="00D71631"/>
    <w:rsid w:val="00DB51A9"/>
    <w:rsid w:val="00DD181C"/>
    <w:rsid w:val="00DF079B"/>
    <w:rsid w:val="00E07C3A"/>
    <w:rsid w:val="00E11619"/>
    <w:rsid w:val="00E5187F"/>
    <w:rsid w:val="00E67FE1"/>
    <w:rsid w:val="00E757F9"/>
    <w:rsid w:val="00E840A8"/>
    <w:rsid w:val="00E9566B"/>
    <w:rsid w:val="00EA3D5B"/>
    <w:rsid w:val="00EC470E"/>
    <w:rsid w:val="00EE48D6"/>
    <w:rsid w:val="00EE7B56"/>
    <w:rsid w:val="00EF4D0E"/>
    <w:rsid w:val="00EF7C7D"/>
    <w:rsid w:val="00F42B3F"/>
    <w:rsid w:val="00F5035E"/>
    <w:rsid w:val="00F50C93"/>
    <w:rsid w:val="00F86D68"/>
    <w:rsid w:val="00F94B87"/>
    <w:rsid w:val="00FA378C"/>
    <w:rsid w:val="00FA4C65"/>
    <w:rsid w:val="00FC26C1"/>
    <w:rsid w:val="00FC2F86"/>
    <w:rsid w:val="00FD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35E"/>
    <w:pPr>
      <w:ind w:firstLine="709"/>
      <w:jc w:val="both"/>
    </w:pPr>
    <w:rPr>
      <w:sz w:val="28"/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2570D6"/>
    <w:pPr>
      <w:ind w:firstLine="0"/>
      <w:jc w:val="left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160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99"/>
    <w:rsid w:val="002C3E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81191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11913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811913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1191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11913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11913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6045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45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174A5"/>
    <w:pPr>
      <w:ind w:left="720"/>
      <w:contextualSpacing/>
    </w:pPr>
  </w:style>
  <w:style w:type="paragraph" w:styleId="NormalWeb">
    <w:name w:val="Normal (Web)"/>
    <w:basedOn w:val="Normal"/>
    <w:uiPriority w:val="99"/>
    <w:rsid w:val="00A63EDC"/>
    <w:pPr>
      <w:spacing w:after="150"/>
      <w:ind w:firstLine="0"/>
      <w:jc w:val="left"/>
    </w:pPr>
    <w:rPr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A63ED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382</TotalTime>
  <Pages>7</Pages>
  <Words>1233</Words>
  <Characters>7031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Перепелица Игорь Игоревич</dc:creator>
  <cp:keywords/>
  <dc:description/>
  <cp:lastModifiedBy>User</cp:lastModifiedBy>
  <cp:revision>83</cp:revision>
  <cp:lastPrinted>2001-12-31T20:05:00Z</cp:lastPrinted>
  <dcterms:created xsi:type="dcterms:W3CDTF">2014-12-03T14:10:00Z</dcterms:created>
  <dcterms:modified xsi:type="dcterms:W3CDTF">2016-02-19T06:41:00Z</dcterms:modified>
</cp:coreProperties>
</file>