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F" w:rsidRDefault="00B4701F" w:rsidP="002C3E76">
      <w:pPr>
        <w:ind w:firstLine="0"/>
        <w:jc w:val="center"/>
        <w:rPr>
          <w:szCs w:val="28"/>
        </w:rPr>
      </w:pPr>
      <w:bookmarkStart w:id="0" w:name="_GoBack"/>
      <w:bookmarkEnd w:id="0"/>
      <w:r w:rsidRPr="00C739C7">
        <w:rPr>
          <w:szCs w:val="28"/>
        </w:rPr>
        <w:t xml:space="preserve">Этноконфессиональный паспорт </w:t>
      </w:r>
    </w:p>
    <w:p w:rsidR="00B4701F" w:rsidRPr="00C739C7" w:rsidRDefault="00B4701F" w:rsidP="002C3E76">
      <w:pPr>
        <w:ind w:firstLine="0"/>
        <w:jc w:val="center"/>
        <w:rPr>
          <w:szCs w:val="28"/>
        </w:rPr>
      </w:pPr>
      <w:r>
        <w:rPr>
          <w:szCs w:val="28"/>
        </w:rPr>
        <w:t>Савоськинского сельского поселения</w:t>
      </w:r>
    </w:p>
    <w:p w:rsidR="00B4701F" w:rsidRPr="00C739C7" w:rsidRDefault="00B4701F" w:rsidP="002C3E76">
      <w:pPr>
        <w:ind w:firstLine="0"/>
        <w:jc w:val="center"/>
        <w:rPr>
          <w:szCs w:val="28"/>
        </w:rPr>
      </w:pPr>
      <w:r>
        <w:rPr>
          <w:szCs w:val="28"/>
        </w:rPr>
        <w:t>на 01.01.2015.</w:t>
      </w:r>
    </w:p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D174A5" w:rsidRDefault="00B4701F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B4701F" w:rsidRPr="00D174A5" w:rsidRDefault="00B4701F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B4701F" w:rsidRPr="00F50C93" w:rsidRDefault="00B4701F" w:rsidP="00F50C9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50C93">
              <w:rPr>
                <w:color w:val="FF0000"/>
              </w:rPr>
              <w:t>27.12.2004.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Площадь территории МО (км</w:t>
            </w:r>
            <w:r w:rsidRPr="00DD181C">
              <w:rPr>
                <w:sz w:val="24"/>
                <w:szCs w:val="24"/>
                <w:vertAlign w:val="superscript"/>
              </w:rPr>
              <w:t>2</w:t>
            </w:r>
            <w:r w:rsidRPr="00DD181C">
              <w:rPr>
                <w:sz w:val="24"/>
                <w:szCs w:val="24"/>
              </w:rPr>
              <w:t>):</w:t>
            </w:r>
            <w:r w:rsidRPr="00DD181C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24338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20845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населенных пунктов: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D174A5" w:rsidRDefault="00B4701F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B4701F" w:rsidRPr="00D174A5" w:rsidRDefault="00B4701F" w:rsidP="006045D1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B4701F" w:rsidRPr="00DD181C" w:rsidTr="00DD181C">
        <w:tc>
          <w:tcPr>
            <w:tcW w:w="260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умерших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Pr="00DD181C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2605" w:type="dxa"/>
          </w:tcPr>
          <w:p w:rsidR="00B4701F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карелы</w:t>
            </w:r>
          </w:p>
        </w:tc>
        <w:tc>
          <w:tcPr>
            <w:tcW w:w="2605" w:type="dxa"/>
          </w:tcPr>
          <w:p w:rsidR="00B4701F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DD181C" w:rsidRDefault="00B4701F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4A4714" w:rsidRDefault="00B4701F" w:rsidP="002C3E76">
      <w:pPr>
        <w:ind w:firstLine="0"/>
        <w:rPr>
          <w:sz w:val="24"/>
          <w:szCs w:val="24"/>
        </w:rPr>
      </w:pPr>
      <w:r w:rsidRPr="004A4714">
        <w:rPr>
          <w:b/>
          <w:sz w:val="24"/>
          <w:szCs w:val="24"/>
        </w:rPr>
        <w:t>Коренные малочисленные народы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B4701F" w:rsidRPr="004A4714" w:rsidTr="00DD181C">
        <w:tc>
          <w:tcPr>
            <w:tcW w:w="2605" w:type="dxa"/>
          </w:tcPr>
          <w:p w:rsidR="00B4701F" w:rsidRPr="004A4714" w:rsidRDefault="00B4701F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B4701F" w:rsidRPr="004A4714" w:rsidRDefault="00B4701F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B4701F" w:rsidRPr="004A4714" w:rsidRDefault="00B4701F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B4701F" w:rsidRPr="004A4714" w:rsidRDefault="00B4701F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Число умерших</w:t>
            </w:r>
          </w:p>
        </w:tc>
      </w:tr>
      <w:tr w:rsidR="00B4701F" w:rsidRPr="004A4714" w:rsidTr="00DD181C">
        <w:tc>
          <w:tcPr>
            <w:tcW w:w="2605" w:type="dxa"/>
          </w:tcPr>
          <w:p w:rsidR="00B4701F" w:rsidRPr="004A4714" w:rsidRDefault="00B4701F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B4701F" w:rsidRPr="004A4714" w:rsidRDefault="00B4701F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B4701F" w:rsidRPr="004A4714" w:rsidRDefault="00B4701F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4A4714" w:rsidRDefault="00B4701F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4A4714" w:rsidTr="00DD181C">
        <w:tc>
          <w:tcPr>
            <w:tcW w:w="2605" w:type="dxa"/>
          </w:tcPr>
          <w:p w:rsidR="00B4701F" w:rsidRPr="004A4714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 w:rsidRPr="004A471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B4701F" w:rsidRPr="004A4714" w:rsidRDefault="00B4701F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B4701F" w:rsidRPr="004A4714" w:rsidRDefault="00B4701F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4701F" w:rsidRPr="004A4714" w:rsidRDefault="00B4701F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AA0240" w:rsidRDefault="00B4701F" w:rsidP="002C3E76">
      <w:pPr>
        <w:ind w:firstLine="0"/>
        <w:rPr>
          <w:color w:val="FF0000"/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B4701F" w:rsidRPr="00DD181C" w:rsidTr="00DD181C">
        <w:tc>
          <w:tcPr>
            <w:tcW w:w="7338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B4701F" w:rsidRPr="00DD181C" w:rsidRDefault="00B4701F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701F" w:rsidRPr="00DD181C" w:rsidTr="00DD181C">
        <w:tc>
          <w:tcPr>
            <w:tcW w:w="7338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B4701F" w:rsidRPr="00DD181C" w:rsidRDefault="00B4701F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701F" w:rsidRPr="00DD181C" w:rsidTr="00DD181C">
        <w:tc>
          <w:tcPr>
            <w:tcW w:w="7338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B4701F" w:rsidRPr="00DD181C" w:rsidRDefault="00B4701F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B4701F" w:rsidRPr="00DD181C" w:rsidRDefault="00B4701F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D174A5" w:rsidRDefault="00B4701F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3"/>
        <w:gridCol w:w="3473"/>
      </w:tblGrid>
      <w:tr w:rsidR="00B4701F" w:rsidRPr="00DD181C" w:rsidTr="00AD2706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6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B4701F" w:rsidRPr="00DD181C" w:rsidTr="00AD2706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pct"/>
          </w:tcPr>
          <w:p w:rsidR="00B4701F" w:rsidRPr="00DD181C" w:rsidRDefault="00B4701F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B4701F" w:rsidRPr="00DD181C" w:rsidRDefault="00B4701F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4701F" w:rsidRPr="00DD181C" w:rsidTr="00AD2706">
        <w:tc>
          <w:tcPr>
            <w:tcW w:w="1667" w:type="pct"/>
          </w:tcPr>
          <w:p w:rsidR="00B4701F" w:rsidRPr="00DD181C" w:rsidRDefault="00B4701F" w:rsidP="00E840A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1666" w:type="pct"/>
          </w:tcPr>
          <w:p w:rsidR="00B4701F" w:rsidRPr="00DD181C" w:rsidRDefault="00B4701F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B4701F" w:rsidRPr="00DD181C" w:rsidRDefault="00B4701F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AD2706">
        <w:trPr>
          <w:trHeight w:val="290"/>
        </w:trPr>
        <w:tc>
          <w:tcPr>
            <w:tcW w:w="1667" w:type="pct"/>
          </w:tcPr>
          <w:p w:rsidR="00B4701F" w:rsidRDefault="00B4701F" w:rsidP="00E840A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6" w:type="pct"/>
          </w:tcPr>
          <w:p w:rsidR="00B4701F" w:rsidRDefault="00B4701F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B4701F" w:rsidRPr="00DD181C" w:rsidRDefault="00B4701F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B4701F" w:rsidRPr="00DD181C" w:rsidTr="00DD181C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B4701F" w:rsidRPr="00DD181C" w:rsidTr="00DD181C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B4701F" w:rsidRPr="00DD181C" w:rsidRDefault="00B4701F" w:rsidP="009F3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B4701F" w:rsidRPr="00DD181C" w:rsidRDefault="00B4701F" w:rsidP="009F3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4701F" w:rsidRPr="00DD181C" w:rsidTr="00DD181C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B4701F" w:rsidRPr="00DD181C" w:rsidRDefault="00B4701F" w:rsidP="009F3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B4701F" w:rsidRPr="00DD181C" w:rsidRDefault="00B4701F" w:rsidP="009F3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4701F" w:rsidRPr="00DD181C" w:rsidTr="00DD181C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B4701F" w:rsidRPr="00DD181C" w:rsidRDefault="00B4701F" w:rsidP="009F3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4701F" w:rsidRPr="00DD181C" w:rsidRDefault="00B4701F" w:rsidP="009F3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B4701F" w:rsidRPr="00DD181C" w:rsidTr="00276529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B4701F" w:rsidRPr="00DD181C" w:rsidTr="00276529"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B4701F" w:rsidRPr="00DD181C" w:rsidTr="00DD181C">
        <w:tc>
          <w:tcPr>
            <w:tcW w:w="875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</w:p>
        </w:tc>
      </w:tr>
      <w:tr w:rsidR="00B4701F" w:rsidRPr="00DD181C" w:rsidTr="00DD181C">
        <w:tc>
          <w:tcPr>
            <w:tcW w:w="875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B4701F" w:rsidRPr="00DD181C" w:rsidRDefault="00B4701F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875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B4701F" w:rsidRPr="00DD181C" w:rsidRDefault="00B4701F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8755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B4701F" w:rsidRPr="00DD181C" w:rsidRDefault="00B4701F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D174A5" w:rsidRDefault="00B4701F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4701F" w:rsidRPr="00DD181C" w:rsidRDefault="00B4701F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113561" w:rsidRDefault="00B4701F" w:rsidP="00DD181C">
            <w:pPr>
              <w:ind w:firstLine="0"/>
              <w:rPr>
                <w:color w:val="FF0000"/>
                <w:sz w:val="24"/>
                <w:szCs w:val="24"/>
              </w:rPr>
            </w:pPr>
            <w:r w:rsidRPr="00113561">
              <w:rPr>
                <w:color w:val="FF0000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113561">
              <w:rPr>
                <w:rStyle w:val="FootnoteReference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01F" w:rsidRPr="00DD181C" w:rsidTr="00DD181C">
        <w:tc>
          <w:tcPr>
            <w:tcW w:w="5210" w:type="dxa"/>
          </w:tcPr>
          <w:p w:rsidR="00B4701F" w:rsidRPr="00113561" w:rsidRDefault="00B4701F" w:rsidP="00DD181C">
            <w:pPr>
              <w:ind w:firstLine="0"/>
              <w:rPr>
                <w:color w:val="FF0000"/>
                <w:sz w:val="24"/>
                <w:szCs w:val="24"/>
              </w:rPr>
            </w:pPr>
            <w:r w:rsidRPr="00113561">
              <w:rPr>
                <w:color w:val="FF0000"/>
                <w:sz w:val="24"/>
                <w:szCs w:val="24"/>
              </w:rPr>
              <w:t>Перечень мероприятий</w:t>
            </w:r>
            <w:r w:rsidRPr="00113561">
              <w:rPr>
                <w:rStyle w:val="FootnoteReference"/>
                <w:color w:val="FF0000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Как язык обучения</w:t>
            </w:r>
          </w:p>
        </w:tc>
      </w:tr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i/>
                <w:sz w:val="24"/>
                <w:szCs w:val="24"/>
              </w:rPr>
            </w:pPr>
            <w:r w:rsidRPr="00DD181C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B4701F" w:rsidRPr="00DD181C" w:rsidRDefault="00B4701F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D174A5" w:rsidRDefault="00B4701F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10421" w:type="dxa"/>
            <w:gridSpan w:val="2"/>
          </w:tcPr>
          <w:p w:rsidR="00B4701F" w:rsidRPr="00DD181C" w:rsidRDefault="00B4701F" w:rsidP="00DD181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учащихся</w:t>
            </w:r>
          </w:p>
        </w:tc>
      </w:tr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3473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D174A5" w:rsidRDefault="00B4701F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B4701F" w:rsidRPr="00D174A5" w:rsidRDefault="00B4701F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14162 руб.\мес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Доходы муниципального бюджета (млн. 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7865,8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Расходы муниципального бюджета (млн. 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4701F" w:rsidRPr="00DD181C" w:rsidRDefault="00B4701F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7596,4</w:t>
            </w:r>
          </w:p>
        </w:tc>
      </w:tr>
    </w:tbl>
    <w:p w:rsidR="00B4701F" w:rsidRPr="00D174A5" w:rsidRDefault="00B4701F" w:rsidP="002C3E76">
      <w:pPr>
        <w:ind w:firstLine="0"/>
        <w:rPr>
          <w:sz w:val="16"/>
          <w:szCs w:val="16"/>
        </w:rPr>
      </w:pPr>
    </w:p>
    <w:p w:rsidR="00B4701F" w:rsidRPr="00D174A5" w:rsidRDefault="00B4701F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B4701F" w:rsidRPr="00D174A5" w:rsidRDefault="00B4701F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613CF0" w:rsidRDefault="00B4701F" w:rsidP="00DD181C">
            <w:pPr>
              <w:ind w:firstLine="0"/>
              <w:rPr>
                <w:color w:val="FF0000"/>
                <w:sz w:val="24"/>
                <w:szCs w:val="24"/>
              </w:rPr>
            </w:pPr>
            <w:r w:rsidRPr="00613CF0">
              <w:rPr>
                <w:color w:val="FF0000"/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руб.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613CF0" w:rsidRDefault="00B4701F" w:rsidP="00DD181C">
            <w:pPr>
              <w:ind w:firstLine="0"/>
              <w:rPr>
                <w:color w:val="FF0000"/>
                <w:sz w:val="24"/>
                <w:szCs w:val="24"/>
              </w:rPr>
            </w:pPr>
            <w:r w:rsidRPr="00613CF0">
              <w:rPr>
                <w:color w:val="FF0000"/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01F" w:rsidRPr="00DD181C" w:rsidTr="00DD181C">
        <w:tc>
          <w:tcPr>
            <w:tcW w:w="5210" w:type="dxa"/>
          </w:tcPr>
          <w:p w:rsidR="00B4701F" w:rsidRPr="00DD181C" w:rsidRDefault="00B4701F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B4701F" w:rsidRPr="00DD181C" w:rsidRDefault="00B4701F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4701F" w:rsidRDefault="00B4701F" w:rsidP="002C3E76">
      <w:pPr>
        <w:ind w:firstLine="0"/>
        <w:rPr>
          <w:sz w:val="24"/>
          <w:szCs w:val="24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</w:p>
    <w:p w:rsidR="00B4701F" w:rsidRDefault="00B4701F" w:rsidP="002C3E76">
      <w:pPr>
        <w:ind w:firstLine="0"/>
        <w:rPr>
          <w:sz w:val="24"/>
          <w:szCs w:val="24"/>
        </w:rPr>
      </w:pPr>
    </w:p>
    <w:p w:rsidR="00B4701F" w:rsidRPr="00344D18" w:rsidRDefault="00B4701F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Савоськинского сельского поселения                                                      А.Н. Медный</w:t>
      </w:r>
    </w:p>
    <w:sectPr w:rsidR="00B4701F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1F" w:rsidRDefault="00B4701F" w:rsidP="00811913">
      <w:r>
        <w:separator/>
      </w:r>
    </w:p>
  </w:endnote>
  <w:endnote w:type="continuationSeparator" w:id="0">
    <w:p w:rsidR="00B4701F" w:rsidRDefault="00B4701F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1F" w:rsidRDefault="00B4701F" w:rsidP="00811913">
      <w:r>
        <w:separator/>
      </w:r>
    </w:p>
  </w:footnote>
  <w:footnote w:type="continuationSeparator" w:id="0">
    <w:p w:rsidR="00B4701F" w:rsidRDefault="00B4701F" w:rsidP="00811913">
      <w:r>
        <w:continuationSeparator/>
      </w:r>
    </w:p>
  </w:footnote>
  <w:footnote w:id="1">
    <w:p w:rsidR="00B4701F" w:rsidRDefault="00B4701F" w:rsidP="00400EE3">
      <w:pPr>
        <w:pStyle w:val="FootnoteText"/>
        <w:ind w:firstLine="0"/>
      </w:pPr>
    </w:p>
  </w:footnote>
  <w:footnote w:id="2">
    <w:p w:rsidR="00B4701F" w:rsidRDefault="00B4701F" w:rsidP="00400EE3">
      <w:pPr>
        <w:pStyle w:val="FootnoteText"/>
        <w:ind w:firstLine="0"/>
      </w:pPr>
    </w:p>
  </w:footnote>
  <w:footnote w:id="3">
    <w:p w:rsidR="00B4701F" w:rsidRDefault="00B4701F" w:rsidP="00400EE3">
      <w:pPr>
        <w:pStyle w:val="FootnoteText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8070F"/>
    <w:rsid w:val="00081CC4"/>
    <w:rsid w:val="000A0A91"/>
    <w:rsid w:val="000A0B4F"/>
    <w:rsid w:val="000F0115"/>
    <w:rsid w:val="0011237F"/>
    <w:rsid w:val="00113561"/>
    <w:rsid w:val="001D15E2"/>
    <w:rsid w:val="00276529"/>
    <w:rsid w:val="002C3E76"/>
    <w:rsid w:val="00344D18"/>
    <w:rsid w:val="00354546"/>
    <w:rsid w:val="00366EEE"/>
    <w:rsid w:val="00375E69"/>
    <w:rsid w:val="00400EE3"/>
    <w:rsid w:val="00426290"/>
    <w:rsid w:val="0048532C"/>
    <w:rsid w:val="004A4714"/>
    <w:rsid w:val="00534ED8"/>
    <w:rsid w:val="005668DD"/>
    <w:rsid w:val="005C6069"/>
    <w:rsid w:val="005F524D"/>
    <w:rsid w:val="005F666D"/>
    <w:rsid w:val="006045D1"/>
    <w:rsid w:val="00613CF0"/>
    <w:rsid w:val="00640BAB"/>
    <w:rsid w:val="006551E1"/>
    <w:rsid w:val="00683EAE"/>
    <w:rsid w:val="00691CEB"/>
    <w:rsid w:val="006D2003"/>
    <w:rsid w:val="007160A5"/>
    <w:rsid w:val="00743A23"/>
    <w:rsid w:val="007B659B"/>
    <w:rsid w:val="007C1C53"/>
    <w:rsid w:val="007D5BCA"/>
    <w:rsid w:val="00811913"/>
    <w:rsid w:val="00852E20"/>
    <w:rsid w:val="0086605B"/>
    <w:rsid w:val="00971D56"/>
    <w:rsid w:val="009969AF"/>
    <w:rsid w:val="009C0A6A"/>
    <w:rsid w:val="009E20D9"/>
    <w:rsid w:val="009F31CB"/>
    <w:rsid w:val="009F4ED8"/>
    <w:rsid w:val="00AA0240"/>
    <w:rsid w:val="00AD2706"/>
    <w:rsid w:val="00B4701F"/>
    <w:rsid w:val="00B654BA"/>
    <w:rsid w:val="00C739C7"/>
    <w:rsid w:val="00CA0B32"/>
    <w:rsid w:val="00D174A5"/>
    <w:rsid w:val="00D44B70"/>
    <w:rsid w:val="00D465E4"/>
    <w:rsid w:val="00D71631"/>
    <w:rsid w:val="00DD181C"/>
    <w:rsid w:val="00DF079B"/>
    <w:rsid w:val="00E11619"/>
    <w:rsid w:val="00E67FE1"/>
    <w:rsid w:val="00E840A8"/>
    <w:rsid w:val="00E9566B"/>
    <w:rsid w:val="00EA3D5B"/>
    <w:rsid w:val="00EE7B56"/>
    <w:rsid w:val="00EF7C7D"/>
    <w:rsid w:val="00F5035E"/>
    <w:rsid w:val="00F50C93"/>
    <w:rsid w:val="00F94B87"/>
    <w:rsid w:val="00FA4C65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119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1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5</Pages>
  <Words>1018</Words>
  <Characters>5804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28</cp:revision>
  <cp:lastPrinted>2001-12-31T20:05:00Z</cp:lastPrinted>
  <dcterms:created xsi:type="dcterms:W3CDTF">2014-12-03T14:10:00Z</dcterms:created>
  <dcterms:modified xsi:type="dcterms:W3CDTF">2001-12-31T22:37:00Z</dcterms:modified>
</cp:coreProperties>
</file>