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BF" w:rsidRDefault="003046BF" w:rsidP="003046BF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3046BF" w:rsidRDefault="003046BF" w:rsidP="003046BF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налоговых расходов</w:t>
      </w:r>
      <w:r w:rsidR="00653394" w:rsidRPr="00653394">
        <w:rPr>
          <w:sz w:val="28"/>
          <w:szCs w:val="28"/>
        </w:rPr>
        <w:t xml:space="preserve"> </w:t>
      </w:r>
      <w:r w:rsidR="00653394" w:rsidRPr="00CA6B61">
        <w:rPr>
          <w:sz w:val="28"/>
          <w:szCs w:val="28"/>
        </w:rPr>
        <w:t xml:space="preserve">Савоськинского </w:t>
      </w:r>
      <w:r>
        <w:rPr>
          <w:bCs/>
          <w:sz w:val="28"/>
          <w:szCs w:val="28"/>
        </w:rPr>
        <w:t>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3046BF" w:rsidRPr="00C02492" w:rsidRDefault="003046BF" w:rsidP="003046BF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bCs/>
          <w:sz w:val="28"/>
          <w:szCs w:val="28"/>
        </w:rPr>
        <w:t>муниципальной</w:t>
      </w:r>
      <w:r w:rsidRPr="00C02492">
        <w:rPr>
          <w:bCs/>
          <w:sz w:val="28"/>
          <w:szCs w:val="28"/>
        </w:rPr>
        <w:t xml:space="preserve"> поддержки</w:t>
      </w:r>
    </w:p>
    <w:p w:rsidR="003046BF" w:rsidRDefault="003046BF" w:rsidP="003046BF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653394" w:rsidRPr="00CA6B61">
        <w:rPr>
          <w:sz w:val="28"/>
          <w:szCs w:val="28"/>
        </w:rPr>
        <w:t>Савоськинского</w:t>
      </w:r>
      <w:r>
        <w:rPr>
          <w:bCs/>
          <w:sz w:val="28"/>
          <w:szCs w:val="28"/>
        </w:rPr>
        <w:t xml:space="preserve"> сельского поселения</w:t>
      </w:r>
      <w:r w:rsidR="00407ECB">
        <w:rPr>
          <w:bCs/>
          <w:sz w:val="28"/>
          <w:szCs w:val="28"/>
        </w:rPr>
        <w:t xml:space="preserve"> </w:t>
      </w:r>
    </w:p>
    <w:p w:rsidR="00A57AFB" w:rsidRDefault="00A57AFB" w:rsidP="003046BF">
      <w:pPr>
        <w:jc w:val="center"/>
        <w:rPr>
          <w:bCs/>
          <w:sz w:val="28"/>
          <w:szCs w:val="28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3046BF" w:rsidRPr="005571DE" w:rsidTr="000A05BD">
        <w:trPr>
          <w:trHeight w:val="3595"/>
        </w:trPr>
        <w:tc>
          <w:tcPr>
            <w:tcW w:w="567" w:type="dxa"/>
          </w:tcPr>
          <w:p w:rsidR="003046BF" w:rsidRPr="00FD3A47" w:rsidRDefault="003046BF" w:rsidP="000A05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>№п/п</w:t>
            </w:r>
          </w:p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>Краткое наименование</w:t>
            </w:r>
          </w:p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>налогового расхода</w:t>
            </w:r>
          </w:p>
          <w:p w:rsidR="003046BF" w:rsidRPr="00FD3A47" w:rsidRDefault="00653394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t>Савоськинского</w:t>
            </w:r>
            <w:r w:rsidR="003046BF" w:rsidRPr="00FD3A47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 xml:space="preserve">Полное наименование налогового расхода </w:t>
            </w:r>
            <w:r w:rsidR="00653394" w:rsidRPr="00FD3A47">
              <w:t xml:space="preserve">Савоськинского </w:t>
            </w:r>
            <w:r w:rsidRPr="00FD3A47">
              <w:rPr>
                <w:rFonts w:eastAsia="Calibri"/>
                <w:bCs/>
                <w:lang w:eastAsia="en-US"/>
              </w:rPr>
              <w:t>сельского поселения</w:t>
            </w:r>
          </w:p>
        </w:tc>
        <w:tc>
          <w:tcPr>
            <w:tcW w:w="1701" w:type="dxa"/>
          </w:tcPr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 xml:space="preserve">Реквизиты нормативного правового акта </w:t>
            </w:r>
            <w:r w:rsidR="00653394" w:rsidRPr="00FD3A47">
              <w:t xml:space="preserve">Савоськинского </w:t>
            </w:r>
            <w:r w:rsidRPr="00FD3A47">
              <w:rPr>
                <w:rFonts w:eastAsia="Calibri"/>
                <w:bCs/>
                <w:lang w:eastAsia="en-US"/>
              </w:rPr>
              <w:t>сельского поселения, устанавливающего налоговый расход</w:t>
            </w:r>
          </w:p>
        </w:tc>
        <w:tc>
          <w:tcPr>
            <w:tcW w:w="1843" w:type="dxa"/>
          </w:tcPr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 xml:space="preserve">Целевая категория налогового расхода </w:t>
            </w:r>
            <w:r w:rsidR="00653394" w:rsidRPr="00FD3A47">
              <w:t>Савоськинского</w:t>
            </w:r>
            <w:r w:rsidRPr="00FD3A47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3046BF" w:rsidRPr="00FD3A47" w:rsidRDefault="003046BF" w:rsidP="000A05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 xml:space="preserve">Наименование муниципальной программы </w:t>
            </w:r>
            <w:r w:rsidR="00B261DB" w:rsidRPr="00FD3A47">
              <w:t xml:space="preserve">Савоськинского </w:t>
            </w:r>
            <w:r w:rsidRPr="00FD3A47">
              <w:rPr>
                <w:rFonts w:eastAsia="Calibri"/>
                <w:bCs/>
                <w:lang w:eastAsia="en-US"/>
              </w:rPr>
              <w:t>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 xml:space="preserve">Наименование подпрограммы муниципальной программы </w:t>
            </w:r>
          </w:p>
          <w:p w:rsidR="003046BF" w:rsidRPr="00FD3A47" w:rsidRDefault="00B261DB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t>Савоськинского</w:t>
            </w:r>
            <w:r w:rsidR="003046BF" w:rsidRPr="00FD3A47">
              <w:rPr>
                <w:rFonts w:eastAsia="Calibri"/>
                <w:bCs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 xml:space="preserve">Наименование структурного элемента подпрограммы муниципальной программы </w:t>
            </w:r>
          </w:p>
          <w:p w:rsidR="003046BF" w:rsidRPr="00FD3A47" w:rsidRDefault="00B261DB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t>Савоськинского</w:t>
            </w:r>
            <w:r w:rsidR="003046BF" w:rsidRPr="00FD3A47">
              <w:rPr>
                <w:rFonts w:eastAsia="Calibri"/>
                <w:bCs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>Наименование куратора налогового расхода</w:t>
            </w:r>
          </w:p>
        </w:tc>
      </w:tr>
      <w:tr w:rsidR="003046BF" w:rsidRPr="005571DE" w:rsidTr="000A05BD">
        <w:tc>
          <w:tcPr>
            <w:tcW w:w="567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3046BF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3046BF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3046BF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046BF" w:rsidRPr="005571DE" w:rsidTr="000A05BD">
        <w:tc>
          <w:tcPr>
            <w:tcW w:w="567" w:type="dxa"/>
          </w:tcPr>
          <w:p w:rsidR="003046BF" w:rsidRPr="00FD3A47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</w:tcPr>
          <w:p w:rsidR="003046BF" w:rsidRPr="00FD3A47" w:rsidRDefault="001A5438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701" w:type="dxa"/>
          </w:tcPr>
          <w:p w:rsidR="003046BF" w:rsidRDefault="001A5438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sz w:val="24"/>
                <w:szCs w:val="24"/>
              </w:rPr>
              <w:t>освобождение от уплаты земельного налога</w:t>
            </w:r>
            <w:r w:rsidR="0083413D" w:rsidRPr="00FD3A47">
              <w:rPr>
                <w:sz w:val="24"/>
                <w:szCs w:val="24"/>
              </w:rPr>
              <w:t>,</w:t>
            </w:r>
            <w:r w:rsidR="000817A3" w:rsidRPr="00FD3A47">
              <w:rPr>
                <w:sz w:val="24"/>
                <w:szCs w:val="24"/>
              </w:rPr>
              <w:t xml:space="preserve"> </w:t>
            </w:r>
            <w:r w:rsidR="000817A3" w:rsidRPr="00FD3A4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граждане Российской Федерации, проживающие на территории Савоськинского сельского поселения не менее чем 5 </w:t>
            </w:r>
            <w:r w:rsidR="000817A3" w:rsidRPr="00FD3A4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лет, имеющие трех и более несовершеннолетних детей и совместно проживающих с ними, в том числе имеющие усыновленных (удочеренных), а также находящихся под опекой или попечительством детей, при условии воспитания этих детей не менее 3 лет за земли под индивидуальным жилищным строением или за земли для ведения личного подсобного хозяйства.</w:t>
            </w:r>
          </w:p>
          <w:p w:rsidR="00974941" w:rsidRPr="00577CBB" w:rsidRDefault="00577CBB" w:rsidP="001205F6">
            <w:pPr>
              <w:widowControl w:val="0"/>
              <w:shd w:val="clear" w:color="auto" w:fill="FFFFFF"/>
              <w:tabs>
                <w:tab w:val="left" w:pos="4962"/>
                <w:tab w:val="left" w:leader="underscore" w:pos="8117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77CBB">
              <w:rPr>
                <w:color w:val="000000"/>
                <w:spacing w:val="-2"/>
                <w:sz w:val="24"/>
                <w:szCs w:val="24"/>
              </w:rPr>
              <w:t xml:space="preserve">граждане, призванные </w:t>
            </w:r>
            <w:r w:rsidRPr="00577CBB">
              <w:rPr>
                <w:color w:val="000000"/>
                <w:spacing w:val="-2"/>
                <w:sz w:val="24"/>
                <w:szCs w:val="24"/>
              </w:rPr>
              <w:lastRenderedPageBreak/>
              <w:t>на военную службу по мобилизации в Вооруженные  Силы Российской Федерации, а также их супруга (супруг), несовершеннолетние дети, родители (усыновители)</w:t>
            </w:r>
            <w:r>
              <w:rPr>
                <w:color w:val="000000"/>
                <w:spacing w:val="-2"/>
                <w:sz w:val="24"/>
                <w:szCs w:val="24"/>
              </w:rPr>
              <w:t>;</w:t>
            </w:r>
            <w:r w:rsidRPr="00577CBB">
              <w:rPr>
                <w:color w:val="000000"/>
                <w:spacing w:val="-2"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</w:tcPr>
          <w:p w:rsidR="003046BF" w:rsidRPr="00FD3A47" w:rsidRDefault="00EF1E76" w:rsidP="00FD3A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Решение Собрания депутатов Савоськинского сельского поселения</w:t>
            </w:r>
            <w:r w:rsidR="000C03FA" w:rsidRPr="00FD3A47">
              <w:rPr>
                <w:sz w:val="24"/>
                <w:szCs w:val="24"/>
              </w:rPr>
              <w:t xml:space="preserve"> </w:t>
            </w:r>
            <w:r w:rsidR="000C03FA" w:rsidRPr="00FD3A4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№ </w:t>
            </w:r>
            <w:r w:rsidR="00FD3A47">
              <w:rPr>
                <w:rFonts w:eastAsia="Calibri"/>
                <w:bCs/>
                <w:sz w:val="24"/>
                <w:szCs w:val="24"/>
                <w:lang w:eastAsia="en-US"/>
              </w:rPr>
              <w:t>54</w:t>
            </w:r>
            <w:r w:rsidR="000C03FA" w:rsidRPr="00FD3A4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от </w:t>
            </w:r>
            <w:r w:rsidR="00FD3A47">
              <w:rPr>
                <w:rFonts w:eastAsia="Calibri"/>
                <w:bCs/>
                <w:sz w:val="24"/>
                <w:szCs w:val="24"/>
                <w:lang w:eastAsia="en-US"/>
              </w:rPr>
              <w:t>26.11.2018</w:t>
            </w:r>
            <w:r w:rsidR="000C03FA" w:rsidRPr="00FD3A4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"О земельном налоге"</w:t>
            </w:r>
            <w:r w:rsidR="008A2E71" w:rsidRPr="00FD3A47">
              <w:rPr>
                <w:sz w:val="24"/>
                <w:szCs w:val="24"/>
              </w:rPr>
              <w:t xml:space="preserve"> </w:t>
            </w:r>
            <w:r w:rsidR="008A2E71" w:rsidRPr="00FD3A4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(в редакции от </w:t>
            </w:r>
            <w:r w:rsidR="00FD3A47">
              <w:rPr>
                <w:rFonts w:eastAsia="Calibri"/>
                <w:bCs/>
                <w:sz w:val="24"/>
                <w:szCs w:val="24"/>
                <w:lang w:eastAsia="en-US"/>
              </w:rPr>
              <w:t>25.11.2019</w:t>
            </w:r>
            <w:r w:rsidR="008A2E71" w:rsidRPr="00FD3A4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№ </w:t>
            </w:r>
            <w:r w:rsidR="00FD3A47">
              <w:rPr>
                <w:rFonts w:eastAsia="Calibri"/>
                <w:bCs/>
                <w:sz w:val="24"/>
                <w:szCs w:val="24"/>
                <w:lang w:eastAsia="en-US"/>
              </w:rPr>
              <w:t>71</w:t>
            </w:r>
            <w:r w:rsidR="005F082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от </w:t>
            </w:r>
            <w:r w:rsidR="005F0829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28.10.2022 № 39</w:t>
            </w:r>
            <w:r w:rsidR="00FD3A47">
              <w:rPr>
                <w:rFonts w:eastAsia="Calibri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</w:tcPr>
          <w:p w:rsidR="003046BF" w:rsidRPr="00FD3A47" w:rsidRDefault="000817A3" w:rsidP="000817A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3046BF" w:rsidRPr="00FD3A47" w:rsidRDefault="006B65CD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3046BF" w:rsidRPr="00FD3A47" w:rsidRDefault="00A57AFB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046BF" w:rsidRPr="00FD3A47" w:rsidRDefault="00280E4B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046BF" w:rsidRPr="00FD3A47" w:rsidRDefault="00280E4B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3046BF" w:rsidRPr="00FD3A47" w:rsidRDefault="00280E4B" w:rsidP="006B65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sz w:val="24"/>
                <w:szCs w:val="24"/>
              </w:rPr>
              <w:t>Администрация Савоськинского сельского поселения</w:t>
            </w:r>
          </w:p>
        </w:tc>
      </w:tr>
    </w:tbl>
    <w:p w:rsidR="003046BF" w:rsidRDefault="003046BF" w:rsidP="003046BF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3046BF" w:rsidRPr="000E29BB" w:rsidRDefault="003046BF" w:rsidP="007A518B">
      <w:pPr>
        <w:autoSpaceDE w:val="0"/>
        <w:autoSpaceDN w:val="0"/>
        <w:adjustRightInd w:val="0"/>
        <w:outlineLvl w:val="0"/>
        <w:rPr>
          <w:sz w:val="28"/>
        </w:rPr>
      </w:pPr>
    </w:p>
    <w:sectPr w:rsidR="003046BF" w:rsidRPr="000E29BB" w:rsidSect="00A57AFB">
      <w:footerReference w:type="even" r:id="rId8"/>
      <w:footerReference w:type="default" r:id="rId9"/>
      <w:footerReference w:type="first" r:id="rId10"/>
      <w:pgSz w:w="16838" w:h="11906" w:orient="landscape" w:code="9"/>
      <w:pgMar w:top="1304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F43" w:rsidRDefault="005A6F43">
      <w:r>
        <w:separator/>
      </w:r>
    </w:p>
  </w:endnote>
  <w:endnote w:type="continuationSeparator" w:id="1">
    <w:p w:rsidR="005A6F43" w:rsidRDefault="005A6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477F0A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001" w:rsidRDefault="006810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477F0A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05F6">
      <w:rPr>
        <w:rStyle w:val="a8"/>
        <w:noProof/>
      </w:rPr>
      <w:t>2</w:t>
    </w:r>
    <w:r>
      <w:rPr>
        <w:rStyle w:val="a8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477F0A">
    <w:pPr>
      <w:pStyle w:val="a5"/>
      <w:jc w:val="right"/>
    </w:pPr>
    <w:fldSimple w:instr=" PAGE   \* MERGEFORMAT ">
      <w:r w:rsidR="001205F6">
        <w:rPr>
          <w:noProof/>
        </w:rPr>
        <w:t>1</w:t>
      </w:r>
    </w:fldSimple>
  </w:p>
  <w:p w:rsidR="00681001" w:rsidRDefault="006810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F43" w:rsidRDefault="005A6F43">
      <w:r>
        <w:separator/>
      </w:r>
    </w:p>
  </w:footnote>
  <w:footnote w:type="continuationSeparator" w:id="1">
    <w:p w:rsidR="005A6F43" w:rsidRDefault="005A6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5pt;height:12.55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C1C"/>
    <w:rsid w:val="00003D11"/>
    <w:rsid w:val="00011253"/>
    <w:rsid w:val="000259BF"/>
    <w:rsid w:val="00027C09"/>
    <w:rsid w:val="00036125"/>
    <w:rsid w:val="00055046"/>
    <w:rsid w:val="000553CB"/>
    <w:rsid w:val="000615D3"/>
    <w:rsid w:val="00062FC8"/>
    <w:rsid w:val="000640F6"/>
    <w:rsid w:val="00074289"/>
    <w:rsid w:val="000817A3"/>
    <w:rsid w:val="00084362"/>
    <w:rsid w:val="000853C9"/>
    <w:rsid w:val="000860DE"/>
    <w:rsid w:val="000918C6"/>
    <w:rsid w:val="00093A7A"/>
    <w:rsid w:val="000948C5"/>
    <w:rsid w:val="000A47BA"/>
    <w:rsid w:val="000A60C2"/>
    <w:rsid w:val="000B4EB6"/>
    <w:rsid w:val="000C0231"/>
    <w:rsid w:val="000C03FA"/>
    <w:rsid w:val="000C446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01EE3"/>
    <w:rsid w:val="00111BD3"/>
    <w:rsid w:val="00114040"/>
    <w:rsid w:val="00115A74"/>
    <w:rsid w:val="001165C2"/>
    <w:rsid w:val="001205F6"/>
    <w:rsid w:val="00126A31"/>
    <w:rsid w:val="0012741A"/>
    <w:rsid w:val="00137A6F"/>
    <w:rsid w:val="00153E1D"/>
    <w:rsid w:val="00155E3F"/>
    <w:rsid w:val="0015602D"/>
    <w:rsid w:val="00157693"/>
    <w:rsid w:val="00172906"/>
    <w:rsid w:val="001729EB"/>
    <w:rsid w:val="00175E89"/>
    <w:rsid w:val="00181FAD"/>
    <w:rsid w:val="0018300B"/>
    <w:rsid w:val="001834F4"/>
    <w:rsid w:val="00187094"/>
    <w:rsid w:val="00191BAD"/>
    <w:rsid w:val="001A059E"/>
    <w:rsid w:val="001A0C17"/>
    <w:rsid w:val="001A2BE4"/>
    <w:rsid w:val="001A49DD"/>
    <w:rsid w:val="001A5438"/>
    <w:rsid w:val="001A5B94"/>
    <w:rsid w:val="001B0552"/>
    <w:rsid w:val="001B459B"/>
    <w:rsid w:val="001B731E"/>
    <w:rsid w:val="001C11F4"/>
    <w:rsid w:val="001C27C9"/>
    <w:rsid w:val="001D7DD0"/>
    <w:rsid w:val="001E2C59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5A86"/>
    <w:rsid w:val="0022774E"/>
    <w:rsid w:val="00232DDA"/>
    <w:rsid w:val="00241520"/>
    <w:rsid w:val="002432E6"/>
    <w:rsid w:val="002433FF"/>
    <w:rsid w:val="0024617D"/>
    <w:rsid w:val="0025323D"/>
    <w:rsid w:val="00256EB4"/>
    <w:rsid w:val="002642EC"/>
    <w:rsid w:val="002658AD"/>
    <w:rsid w:val="00266C1C"/>
    <w:rsid w:val="002671C4"/>
    <w:rsid w:val="0026768C"/>
    <w:rsid w:val="00280E4B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158"/>
    <w:rsid w:val="002C4A0C"/>
    <w:rsid w:val="002C4BB7"/>
    <w:rsid w:val="002C6770"/>
    <w:rsid w:val="002D319D"/>
    <w:rsid w:val="002D6DBB"/>
    <w:rsid w:val="002E4840"/>
    <w:rsid w:val="002E7BFE"/>
    <w:rsid w:val="003046BF"/>
    <w:rsid w:val="00305371"/>
    <w:rsid w:val="0030664C"/>
    <w:rsid w:val="00306BC2"/>
    <w:rsid w:val="00310A25"/>
    <w:rsid w:val="00325FB1"/>
    <w:rsid w:val="0032760D"/>
    <w:rsid w:val="00331E18"/>
    <w:rsid w:val="00331E3B"/>
    <w:rsid w:val="00333BA6"/>
    <w:rsid w:val="00336AAE"/>
    <w:rsid w:val="0034176B"/>
    <w:rsid w:val="003432AB"/>
    <w:rsid w:val="003435F3"/>
    <w:rsid w:val="0034582A"/>
    <w:rsid w:val="00346064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823F4"/>
    <w:rsid w:val="003903BC"/>
    <w:rsid w:val="00393D90"/>
    <w:rsid w:val="003A2A52"/>
    <w:rsid w:val="003A47EF"/>
    <w:rsid w:val="003B0E87"/>
    <w:rsid w:val="003B46A9"/>
    <w:rsid w:val="003C4716"/>
    <w:rsid w:val="003D6CF2"/>
    <w:rsid w:val="003E0F6F"/>
    <w:rsid w:val="003E528D"/>
    <w:rsid w:val="003E5315"/>
    <w:rsid w:val="003E63AF"/>
    <w:rsid w:val="003F0051"/>
    <w:rsid w:val="003F278C"/>
    <w:rsid w:val="0040111A"/>
    <w:rsid w:val="00404762"/>
    <w:rsid w:val="00406DFD"/>
    <w:rsid w:val="00407ECB"/>
    <w:rsid w:val="004118A9"/>
    <w:rsid w:val="0042489B"/>
    <w:rsid w:val="00427B3E"/>
    <w:rsid w:val="00427DD2"/>
    <w:rsid w:val="00433EAC"/>
    <w:rsid w:val="00443A1F"/>
    <w:rsid w:val="0045172E"/>
    <w:rsid w:val="004614EB"/>
    <w:rsid w:val="00461830"/>
    <w:rsid w:val="0046592E"/>
    <w:rsid w:val="004671ED"/>
    <w:rsid w:val="00470859"/>
    <w:rsid w:val="00476F55"/>
    <w:rsid w:val="00477F0A"/>
    <w:rsid w:val="00480A18"/>
    <w:rsid w:val="00483D1E"/>
    <w:rsid w:val="00483E5F"/>
    <w:rsid w:val="00487F5F"/>
    <w:rsid w:val="00493AC4"/>
    <w:rsid w:val="00493E41"/>
    <w:rsid w:val="004961C2"/>
    <w:rsid w:val="004A0403"/>
    <w:rsid w:val="004A094F"/>
    <w:rsid w:val="004A3599"/>
    <w:rsid w:val="004A5896"/>
    <w:rsid w:val="004C1875"/>
    <w:rsid w:val="004C4EA7"/>
    <w:rsid w:val="004D1F5B"/>
    <w:rsid w:val="004D355F"/>
    <w:rsid w:val="004D48D2"/>
    <w:rsid w:val="004D562D"/>
    <w:rsid w:val="004D73F9"/>
    <w:rsid w:val="004E4371"/>
    <w:rsid w:val="004E43B8"/>
    <w:rsid w:val="004E4D67"/>
    <w:rsid w:val="004E518B"/>
    <w:rsid w:val="004E577C"/>
    <w:rsid w:val="004F4C67"/>
    <w:rsid w:val="004F4CBB"/>
    <w:rsid w:val="00504EC3"/>
    <w:rsid w:val="00506B21"/>
    <w:rsid w:val="00510A03"/>
    <w:rsid w:val="0051416B"/>
    <w:rsid w:val="00517442"/>
    <w:rsid w:val="00523015"/>
    <w:rsid w:val="00523E32"/>
    <w:rsid w:val="005243DE"/>
    <w:rsid w:val="005266F4"/>
    <w:rsid w:val="005311DC"/>
    <w:rsid w:val="00541D9A"/>
    <w:rsid w:val="00544BB6"/>
    <w:rsid w:val="0055466B"/>
    <w:rsid w:val="00554D09"/>
    <w:rsid w:val="005571DE"/>
    <w:rsid w:val="00563A51"/>
    <w:rsid w:val="00572128"/>
    <w:rsid w:val="0057287A"/>
    <w:rsid w:val="005763EA"/>
    <w:rsid w:val="00576A71"/>
    <w:rsid w:val="00577CBB"/>
    <w:rsid w:val="005814F5"/>
    <w:rsid w:val="00585997"/>
    <w:rsid w:val="00587676"/>
    <w:rsid w:val="00597ABA"/>
    <w:rsid w:val="005A3881"/>
    <w:rsid w:val="005A519B"/>
    <w:rsid w:val="005A5CE4"/>
    <w:rsid w:val="005A6F43"/>
    <w:rsid w:val="005A7644"/>
    <w:rsid w:val="005B447D"/>
    <w:rsid w:val="005B6D85"/>
    <w:rsid w:val="005B73D4"/>
    <w:rsid w:val="005D13A4"/>
    <w:rsid w:val="005D3103"/>
    <w:rsid w:val="005D50F4"/>
    <w:rsid w:val="005D5FA5"/>
    <w:rsid w:val="005E2A8F"/>
    <w:rsid w:val="005F0685"/>
    <w:rsid w:val="005F0829"/>
    <w:rsid w:val="005F1EBB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3950"/>
    <w:rsid w:val="00645DB9"/>
    <w:rsid w:val="00653394"/>
    <w:rsid w:val="006536EC"/>
    <w:rsid w:val="006577ED"/>
    <w:rsid w:val="0066083B"/>
    <w:rsid w:val="00660A22"/>
    <w:rsid w:val="006714A6"/>
    <w:rsid w:val="00680CE4"/>
    <w:rsid w:val="00681001"/>
    <w:rsid w:val="006848DF"/>
    <w:rsid w:val="00684E0A"/>
    <w:rsid w:val="006866C9"/>
    <w:rsid w:val="00690861"/>
    <w:rsid w:val="00690ADB"/>
    <w:rsid w:val="006A42E8"/>
    <w:rsid w:val="006A43AB"/>
    <w:rsid w:val="006B65CD"/>
    <w:rsid w:val="006C46BF"/>
    <w:rsid w:val="006C557B"/>
    <w:rsid w:val="006C75F9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44C3"/>
    <w:rsid w:val="00745ABF"/>
    <w:rsid w:val="007607D6"/>
    <w:rsid w:val="0076534B"/>
    <w:rsid w:val="00770BFD"/>
    <w:rsid w:val="0077560D"/>
    <w:rsid w:val="00781E9E"/>
    <w:rsid w:val="007839B3"/>
    <w:rsid w:val="0079288E"/>
    <w:rsid w:val="00796999"/>
    <w:rsid w:val="007A086F"/>
    <w:rsid w:val="007A0D9C"/>
    <w:rsid w:val="007A518B"/>
    <w:rsid w:val="007A524B"/>
    <w:rsid w:val="007B0B14"/>
    <w:rsid w:val="007C41E0"/>
    <w:rsid w:val="007D0B97"/>
    <w:rsid w:val="007D215F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112DD"/>
    <w:rsid w:val="008125B0"/>
    <w:rsid w:val="00824570"/>
    <w:rsid w:val="00826A5E"/>
    <w:rsid w:val="0083413D"/>
    <w:rsid w:val="00836E34"/>
    <w:rsid w:val="008409D8"/>
    <w:rsid w:val="00841090"/>
    <w:rsid w:val="00841EC3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65CE"/>
    <w:rsid w:val="0087727D"/>
    <w:rsid w:val="0089388C"/>
    <w:rsid w:val="008A2E71"/>
    <w:rsid w:val="008B625F"/>
    <w:rsid w:val="008D0BCA"/>
    <w:rsid w:val="008D5B86"/>
    <w:rsid w:val="008D5EB5"/>
    <w:rsid w:val="008D77D8"/>
    <w:rsid w:val="008E6221"/>
    <w:rsid w:val="00903A5F"/>
    <w:rsid w:val="0090465E"/>
    <w:rsid w:val="0091308C"/>
    <w:rsid w:val="00917A2E"/>
    <w:rsid w:val="009202AC"/>
    <w:rsid w:val="00924832"/>
    <w:rsid w:val="00927AA1"/>
    <w:rsid w:val="009316A9"/>
    <w:rsid w:val="00932CD7"/>
    <w:rsid w:val="009335AE"/>
    <w:rsid w:val="00944C99"/>
    <w:rsid w:val="00951E14"/>
    <w:rsid w:val="009636E2"/>
    <w:rsid w:val="0096742B"/>
    <w:rsid w:val="00974233"/>
    <w:rsid w:val="00974941"/>
    <w:rsid w:val="00975A14"/>
    <w:rsid w:val="0097606F"/>
    <w:rsid w:val="009832B8"/>
    <w:rsid w:val="00985683"/>
    <w:rsid w:val="009909ED"/>
    <w:rsid w:val="009A2761"/>
    <w:rsid w:val="009A6741"/>
    <w:rsid w:val="009C2BA0"/>
    <w:rsid w:val="009C6BB5"/>
    <w:rsid w:val="009C758D"/>
    <w:rsid w:val="009C7737"/>
    <w:rsid w:val="009D0299"/>
    <w:rsid w:val="009D59A2"/>
    <w:rsid w:val="009E054A"/>
    <w:rsid w:val="009E090E"/>
    <w:rsid w:val="009F01E3"/>
    <w:rsid w:val="009F0C78"/>
    <w:rsid w:val="009F7D5A"/>
    <w:rsid w:val="00A00FA5"/>
    <w:rsid w:val="00A01616"/>
    <w:rsid w:val="00A12FED"/>
    <w:rsid w:val="00A20D3F"/>
    <w:rsid w:val="00A23923"/>
    <w:rsid w:val="00A27A2F"/>
    <w:rsid w:val="00A27D52"/>
    <w:rsid w:val="00A356EF"/>
    <w:rsid w:val="00A36CF2"/>
    <w:rsid w:val="00A513DE"/>
    <w:rsid w:val="00A52BA8"/>
    <w:rsid w:val="00A56709"/>
    <w:rsid w:val="00A57AFB"/>
    <w:rsid w:val="00A60FFC"/>
    <w:rsid w:val="00A72317"/>
    <w:rsid w:val="00A7714F"/>
    <w:rsid w:val="00A7765F"/>
    <w:rsid w:val="00A8030E"/>
    <w:rsid w:val="00A9194E"/>
    <w:rsid w:val="00A956D9"/>
    <w:rsid w:val="00A968AA"/>
    <w:rsid w:val="00AA3A3D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20B45"/>
    <w:rsid w:val="00B242B7"/>
    <w:rsid w:val="00B261DB"/>
    <w:rsid w:val="00B321C3"/>
    <w:rsid w:val="00B34C2D"/>
    <w:rsid w:val="00B42E51"/>
    <w:rsid w:val="00B5189A"/>
    <w:rsid w:val="00B51CDD"/>
    <w:rsid w:val="00B522BA"/>
    <w:rsid w:val="00B53F1C"/>
    <w:rsid w:val="00B667EF"/>
    <w:rsid w:val="00B77947"/>
    <w:rsid w:val="00B84BA9"/>
    <w:rsid w:val="00B960B2"/>
    <w:rsid w:val="00BA0F1D"/>
    <w:rsid w:val="00BA2278"/>
    <w:rsid w:val="00BA4C98"/>
    <w:rsid w:val="00BC1ED2"/>
    <w:rsid w:val="00BC223A"/>
    <w:rsid w:val="00BD74D5"/>
    <w:rsid w:val="00BE7A06"/>
    <w:rsid w:val="00BF0705"/>
    <w:rsid w:val="00C01140"/>
    <w:rsid w:val="00C02492"/>
    <w:rsid w:val="00C04AB9"/>
    <w:rsid w:val="00C0528A"/>
    <w:rsid w:val="00C1626A"/>
    <w:rsid w:val="00C213F4"/>
    <w:rsid w:val="00C2172B"/>
    <w:rsid w:val="00C21F08"/>
    <w:rsid w:val="00C327FC"/>
    <w:rsid w:val="00C35023"/>
    <w:rsid w:val="00C35697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7B1A"/>
    <w:rsid w:val="00C97814"/>
    <w:rsid w:val="00C97F9A"/>
    <w:rsid w:val="00CA6B61"/>
    <w:rsid w:val="00CB15C6"/>
    <w:rsid w:val="00CB25EA"/>
    <w:rsid w:val="00CC3569"/>
    <w:rsid w:val="00CD0117"/>
    <w:rsid w:val="00CD3069"/>
    <w:rsid w:val="00CE0B62"/>
    <w:rsid w:val="00CE3B7F"/>
    <w:rsid w:val="00CE5BE8"/>
    <w:rsid w:val="00CF0D4B"/>
    <w:rsid w:val="00CF4392"/>
    <w:rsid w:val="00D0224A"/>
    <w:rsid w:val="00D03A0C"/>
    <w:rsid w:val="00D16BFE"/>
    <w:rsid w:val="00D24E05"/>
    <w:rsid w:val="00D301CF"/>
    <w:rsid w:val="00D32056"/>
    <w:rsid w:val="00D400F3"/>
    <w:rsid w:val="00D40160"/>
    <w:rsid w:val="00D434EE"/>
    <w:rsid w:val="00D613C3"/>
    <w:rsid w:val="00D646BD"/>
    <w:rsid w:val="00D657DA"/>
    <w:rsid w:val="00D7349E"/>
    <w:rsid w:val="00D848B1"/>
    <w:rsid w:val="00D87A67"/>
    <w:rsid w:val="00D95CF9"/>
    <w:rsid w:val="00DA3C79"/>
    <w:rsid w:val="00DA417E"/>
    <w:rsid w:val="00DA76B6"/>
    <w:rsid w:val="00DA79D4"/>
    <w:rsid w:val="00DB26EB"/>
    <w:rsid w:val="00DB5BB9"/>
    <w:rsid w:val="00DC1274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F04D2"/>
    <w:rsid w:val="00DF1680"/>
    <w:rsid w:val="00DF6040"/>
    <w:rsid w:val="00E05892"/>
    <w:rsid w:val="00E175E9"/>
    <w:rsid w:val="00E204A0"/>
    <w:rsid w:val="00E2371B"/>
    <w:rsid w:val="00E33880"/>
    <w:rsid w:val="00E349C5"/>
    <w:rsid w:val="00E46030"/>
    <w:rsid w:val="00E47B7B"/>
    <w:rsid w:val="00E570B2"/>
    <w:rsid w:val="00E60E95"/>
    <w:rsid w:val="00E65DEB"/>
    <w:rsid w:val="00E67D26"/>
    <w:rsid w:val="00E75C8C"/>
    <w:rsid w:val="00E86493"/>
    <w:rsid w:val="00E9657C"/>
    <w:rsid w:val="00E96628"/>
    <w:rsid w:val="00E97475"/>
    <w:rsid w:val="00EA47A0"/>
    <w:rsid w:val="00EA59B0"/>
    <w:rsid w:val="00EC5850"/>
    <w:rsid w:val="00ED2A0C"/>
    <w:rsid w:val="00ED4C8C"/>
    <w:rsid w:val="00ED550D"/>
    <w:rsid w:val="00ED67BC"/>
    <w:rsid w:val="00EE192F"/>
    <w:rsid w:val="00EE569B"/>
    <w:rsid w:val="00EF1E76"/>
    <w:rsid w:val="00EF55CC"/>
    <w:rsid w:val="00EF6A1F"/>
    <w:rsid w:val="00F0681E"/>
    <w:rsid w:val="00F075C1"/>
    <w:rsid w:val="00F16BDC"/>
    <w:rsid w:val="00F16E3C"/>
    <w:rsid w:val="00F202A8"/>
    <w:rsid w:val="00F214BB"/>
    <w:rsid w:val="00F22653"/>
    <w:rsid w:val="00F4359D"/>
    <w:rsid w:val="00F555DD"/>
    <w:rsid w:val="00F6192C"/>
    <w:rsid w:val="00F70625"/>
    <w:rsid w:val="00F81E59"/>
    <w:rsid w:val="00F8455E"/>
    <w:rsid w:val="00F8780B"/>
    <w:rsid w:val="00F925D7"/>
    <w:rsid w:val="00FA0331"/>
    <w:rsid w:val="00FA19A0"/>
    <w:rsid w:val="00FA2A18"/>
    <w:rsid w:val="00FB2416"/>
    <w:rsid w:val="00FB3F2E"/>
    <w:rsid w:val="00FC059D"/>
    <w:rsid w:val="00FC3897"/>
    <w:rsid w:val="00FC70D3"/>
    <w:rsid w:val="00FD21B1"/>
    <w:rsid w:val="00FD3A47"/>
    <w:rsid w:val="00FD4F64"/>
    <w:rsid w:val="00FE43FC"/>
    <w:rsid w:val="00FE6858"/>
    <w:rsid w:val="00FF369D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21F0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1F08"/>
  </w:style>
  <w:style w:type="paragraph" w:customStyle="1" w:styleId="a9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003D11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03D11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paragraph" w:customStyle="1" w:styleId="10">
    <w:name w:val="Знак Знак Знак1 Знак"/>
    <w:basedOn w:val="a"/>
    <w:rsid w:val="003046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">
    <w:name w:val="Emphasis"/>
    <w:basedOn w:val="a0"/>
    <w:qFormat/>
    <w:rsid w:val="006848DF"/>
    <w:rPr>
      <w:i/>
      <w:iCs/>
    </w:rPr>
  </w:style>
  <w:style w:type="paragraph" w:styleId="af0">
    <w:name w:val="Subtitle"/>
    <w:basedOn w:val="a"/>
    <w:next w:val="a"/>
    <w:link w:val="af1"/>
    <w:qFormat/>
    <w:rsid w:val="00684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684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qFormat/>
    <w:rsid w:val="006848DF"/>
    <w:rPr>
      <w:b/>
      <w:bCs/>
    </w:rPr>
  </w:style>
  <w:style w:type="paragraph" w:styleId="af3">
    <w:name w:val="Title"/>
    <w:basedOn w:val="a"/>
    <w:next w:val="a"/>
    <w:link w:val="af4"/>
    <w:qFormat/>
    <w:rsid w:val="006848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684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485EB-DC88-4DF8-A50B-5BE6E2D2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135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2141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87</cp:revision>
  <cp:lastPrinted>2019-10-23T09:37:00Z</cp:lastPrinted>
  <dcterms:created xsi:type="dcterms:W3CDTF">2019-11-05T11:34:00Z</dcterms:created>
  <dcterms:modified xsi:type="dcterms:W3CDTF">2023-08-10T08:42:00Z</dcterms:modified>
</cp:coreProperties>
</file>