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772F" w:rsidRPr="00E248AC" w:rsidRDefault="0026772F" w:rsidP="00EA6661">
      <w:pPr>
        <w:jc w:val="center"/>
        <w:rPr>
          <w:b/>
          <w:noProof/>
          <w:sz w:val="28"/>
          <w:szCs w:val="28"/>
        </w:rPr>
      </w:pPr>
      <w:r w:rsidRPr="00E248AC">
        <w:rPr>
          <w:b/>
          <w:noProof/>
          <w:sz w:val="28"/>
          <w:szCs w:val="28"/>
        </w:rPr>
        <w:t>РОССИЙСКАЯ ФЕДЕРАЦИЯ</w:t>
      </w:r>
    </w:p>
    <w:p w:rsidR="0026772F" w:rsidRPr="00E248AC" w:rsidRDefault="0026772F" w:rsidP="00E248AC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РОСТОВСКАЯ  ОБЛАСТЬ</w:t>
      </w:r>
    </w:p>
    <w:p w:rsidR="0026772F" w:rsidRPr="00E248AC" w:rsidRDefault="0026772F" w:rsidP="00E248AC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МУНИЦИПАЛЬНОЕ ОБРАЗОВАНИЕ</w:t>
      </w:r>
    </w:p>
    <w:p w:rsidR="0026772F" w:rsidRPr="00E248AC" w:rsidRDefault="0026772F" w:rsidP="00E248AC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«САВОСЬКИНСКОЕ СЕЛЬСКОЕ ПОСЕЛЕНИЕ»</w:t>
      </w:r>
    </w:p>
    <w:p w:rsidR="0026772F" w:rsidRPr="003B09FB" w:rsidRDefault="0026772F" w:rsidP="00E248AC">
      <w:pPr>
        <w:jc w:val="center"/>
        <w:rPr>
          <w:b/>
          <w:sz w:val="16"/>
          <w:szCs w:val="16"/>
        </w:rPr>
      </w:pPr>
    </w:p>
    <w:p w:rsidR="0026772F" w:rsidRPr="00E248AC" w:rsidRDefault="0026772F" w:rsidP="00E248AC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СОБРАНИЕ ДЕПУТАТОВ САВОСЬКИНСКОГО СЕЛЬСКОГО ПОСЕЛЕНИЯ</w:t>
      </w:r>
    </w:p>
    <w:p w:rsidR="0026772F" w:rsidRPr="00A24524" w:rsidRDefault="0026772F" w:rsidP="00E248AC">
      <w:pPr>
        <w:spacing w:line="360" w:lineRule="auto"/>
        <w:jc w:val="center"/>
        <w:rPr>
          <w:szCs w:val="28"/>
        </w:rPr>
      </w:pPr>
    </w:p>
    <w:p w:rsidR="0026772F" w:rsidRPr="00E248AC" w:rsidRDefault="0026772F" w:rsidP="00E248AC">
      <w:pPr>
        <w:spacing w:line="360" w:lineRule="auto"/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Р Е Ш Е Н И Е</w:t>
      </w:r>
    </w:p>
    <w:p w:rsidR="0026772F" w:rsidRPr="003B09FB" w:rsidRDefault="0026772F" w:rsidP="00E248AC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758"/>
        <w:gridCol w:w="162"/>
        <w:gridCol w:w="5280"/>
      </w:tblGrid>
      <w:tr w:rsidR="0026772F" w:rsidRPr="00A24524" w:rsidTr="00E248AC">
        <w:trPr>
          <w:gridAfter w:val="1"/>
          <w:wAfter w:w="5280" w:type="dxa"/>
          <w:trHeight w:val="660"/>
        </w:trPr>
        <w:tc>
          <w:tcPr>
            <w:tcW w:w="4920" w:type="dxa"/>
            <w:gridSpan w:val="2"/>
          </w:tcPr>
          <w:p w:rsidR="0026772F" w:rsidRPr="00E248AC" w:rsidRDefault="0026772F" w:rsidP="00E248AC">
            <w:pPr>
              <w:ind w:right="-2"/>
              <w:jc w:val="both"/>
              <w:rPr>
                <w:sz w:val="28"/>
                <w:szCs w:val="28"/>
              </w:rPr>
            </w:pPr>
            <w:r w:rsidRPr="00E248AC">
              <w:rPr>
                <w:sz w:val="28"/>
                <w:szCs w:val="28"/>
              </w:rPr>
              <w:t xml:space="preserve">Об объявлении </w:t>
            </w:r>
            <w:r>
              <w:rPr>
                <w:sz w:val="28"/>
                <w:szCs w:val="28"/>
              </w:rPr>
              <w:t>конкурса на должность Г</w:t>
            </w:r>
            <w:r w:rsidRPr="00E248AC">
              <w:rPr>
                <w:sz w:val="28"/>
                <w:szCs w:val="28"/>
              </w:rPr>
              <w:t>лавы Администрации Савоськинского сельского поселения</w:t>
            </w:r>
          </w:p>
        </w:tc>
      </w:tr>
      <w:tr w:rsidR="0026772F" w:rsidRPr="00A24524" w:rsidTr="00E248AC">
        <w:trPr>
          <w:gridAfter w:val="1"/>
          <w:wAfter w:w="5280" w:type="dxa"/>
          <w:trHeight w:val="207"/>
        </w:trPr>
        <w:tc>
          <w:tcPr>
            <w:tcW w:w="4920" w:type="dxa"/>
            <w:gridSpan w:val="2"/>
          </w:tcPr>
          <w:p w:rsidR="0026772F" w:rsidRDefault="0026772F" w:rsidP="00AF7688">
            <w:pPr>
              <w:tabs>
                <w:tab w:val="left" w:pos="1995"/>
              </w:tabs>
              <w:spacing w:line="232" w:lineRule="auto"/>
              <w:jc w:val="both"/>
              <w:rPr>
                <w:bCs/>
                <w:szCs w:val="28"/>
              </w:rPr>
            </w:pPr>
          </w:p>
          <w:p w:rsidR="0026772F" w:rsidRPr="00A24524" w:rsidRDefault="0026772F" w:rsidP="00AF7688">
            <w:pPr>
              <w:tabs>
                <w:tab w:val="left" w:pos="1995"/>
              </w:tabs>
              <w:spacing w:line="232" w:lineRule="auto"/>
              <w:jc w:val="both"/>
              <w:rPr>
                <w:bCs/>
                <w:szCs w:val="28"/>
              </w:rPr>
            </w:pPr>
          </w:p>
        </w:tc>
      </w:tr>
      <w:tr w:rsidR="0026772F" w:rsidRPr="00A24524" w:rsidTr="00E248AC">
        <w:tblPrEx>
          <w:tblLook w:val="01E0"/>
        </w:tblPrEx>
        <w:trPr>
          <w:trHeight w:val="740"/>
        </w:trPr>
        <w:tc>
          <w:tcPr>
            <w:tcW w:w="4758" w:type="dxa"/>
          </w:tcPr>
          <w:p w:rsidR="0026772F" w:rsidRPr="00E248AC" w:rsidRDefault="0026772F" w:rsidP="00AF7688">
            <w:pPr>
              <w:spacing w:line="232" w:lineRule="auto"/>
              <w:jc w:val="center"/>
              <w:rPr>
                <w:b/>
                <w:iCs/>
                <w:sz w:val="28"/>
                <w:szCs w:val="28"/>
              </w:rPr>
            </w:pPr>
            <w:r w:rsidRPr="00E248AC">
              <w:rPr>
                <w:b/>
                <w:iCs/>
                <w:sz w:val="28"/>
                <w:szCs w:val="28"/>
              </w:rPr>
              <w:t>Принято</w:t>
            </w:r>
          </w:p>
          <w:p w:rsidR="0026772F" w:rsidRPr="00E248AC" w:rsidRDefault="0026772F" w:rsidP="00AF7688">
            <w:pPr>
              <w:spacing w:line="232" w:lineRule="auto"/>
              <w:jc w:val="center"/>
              <w:rPr>
                <w:i/>
                <w:iCs/>
                <w:sz w:val="28"/>
                <w:szCs w:val="28"/>
              </w:rPr>
            </w:pPr>
            <w:r w:rsidRPr="00E248AC">
              <w:rPr>
                <w:b/>
                <w:iCs/>
                <w:sz w:val="28"/>
                <w:szCs w:val="28"/>
              </w:rPr>
              <w:t>Собранием депутатов</w:t>
            </w:r>
          </w:p>
        </w:tc>
        <w:tc>
          <w:tcPr>
            <w:tcW w:w="5442" w:type="dxa"/>
            <w:gridSpan w:val="2"/>
          </w:tcPr>
          <w:p w:rsidR="0026772F" w:rsidRPr="00E248AC" w:rsidRDefault="0026772F" w:rsidP="00AF7688">
            <w:pPr>
              <w:spacing w:line="232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26772F" w:rsidRPr="00E248AC" w:rsidRDefault="0026772F" w:rsidP="00AF7688">
            <w:pPr>
              <w:spacing w:line="232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августа </w:t>
            </w:r>
            <w:r w:rsidRPr="00E248AC">
              <w:rPr>
                <w:b/>
                <w:bCs/>
                <w:sz w:val="28"/>
                <w:szCs w:val="28"/>
              </w:rPr>
              <w:t>2016 года</w:t>
            </w:r>
          </w:p>
        </w:tc>
      </w:tr>
    </w:tbl>
    <w:p w:rsidR="0026772F" w:rsidRPr="00A12B77" w:rsidRDefault="0026772F" w:rsidP="0013048C">
      <w:pPr>
        <w:ind w:right="-2"/>
        <w:jc w:val="center"/>
        <w:rPr>
          <w:sz w:val="28"/>
          <w:szCs w:val="28"/>
        </w:rPr>
      </w:pPr>
    </w:p>
    <w:p w:rsidR="0026772F" w:rsidRPr="00A12B77" w:rsidRDefault="0026772F" w:rsidP="0013048C">
      <w:pPr>
        <w:ind w:firstLine="839"/>
        <w:jc w:val="both"/>
        <w:rPr>
          <w:sz w:val="28"/>
          <w:szCs w:val="28"/>
        </w:rPr>
      </w:pPr>
    </w:p>
    <w:p w:rsidR="0026772F" w:rsidRPr="00A12B77" w:rsidRDefault="0026772F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8D5195">
        <w:rPr>
          <w:sz w:val="28"/>
          <w:szCs w:val="28"/>
        </w:rPr>
        <w:t xml:space="preserve">ешением Собрания депутатов </w:t>
      </w:r>
      <w:r>
        <w:rPr>
          <w:sz w:val="28"/>
          <w:szCs w:val="28"/>
        </w:rPr>
        <w:t>Савоськинского</w:t>
      </w:r>
      <w:r w:rsidRPr="008D51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30.08.2016. № 101 </w:t>
      </w:r>
      <w:r w:rsidRPr="008D5195">
        <w:rPr>
          <w:sz w:val="28"/>
          <w:szCs w:val="28"/>
        </w:rPr>
        <w:t>«О порядке проведен</w:t>
      </w:r>
      <w:r>
        <w:rPr>
          <w:sz w:val="28"/>
          <w:szCs w:val="28"/>
        </w:rPr>
        <w:t>ия конкурса на должность Г</w:t>
      </w:r>
      <w:r w:rsidRPr="008D5195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</w:t>
      </w:r>
      <w:r w:rsidRPr="008D519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Савоськинского сельского поселения</w:t>
      </w:r>
    </w:p>
    <w:p w:rsidR="0026772F" w:rsidRPr="00A12B77" w:rsidRDefault="0026772F" w:rsidP="002E217C">
      <w:pPr>
        <w:ind w:firstLine="839"/>
        <w:jc w:val="both"/>
        <w:rPr>
          <w:sz w:val="28"/>
          <w:szCs w:val="28"/>
        </w:rPr>
      </w:pPr>
    </w:p>
    <w:p w:rsidR="0026772F" w:rsidRPr="00A12B77" w:rsidRDefault="0026772F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6772F" w:rsidRPr="00A12B77" w:rsidRDefault="0026772F" w:rsidP="002E217C">
      <w:pPr>
        <w:jc w:val="center"/>
        <w:rPr>
          <w:sz w:val="28"/>
          <w:szCs w:val="28"/>
        </w:rPr>
      </w:pPr>
    </w:p>
    <w:p w:rsidR="0026772F" w:rsidRPr="00A12B77" w:rsidRDefault="0026772F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>ко</w:t>
      </w:r>
      <w:r>
        <w:rPr>
          <w:sz w:val="28"/>
          <w:szCs w:val="28"/>
        </w:rPr>
        <w:t>нкурс на замещение должности Г</w:t>
      </w:r>
      <w:r w:rsidRPr="00A12B77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26772F" w:rsidRDefault="0026772F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6772F" w:rsidRDefault="0026772F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>пр</w:t>
      </w:r>
      <w:r>
        <w:rPr>
          <w:sz w:val="28"/>
          <w:szCs w:val="28"/>
        </w:rPr>
        <w:t>оект контракта, заключаемого с Г</w:t>
      </w:r>
      <w:r w:rsidRPr="008D5195">
        <w:rPr>
          <w:sz w:val="28"/>
          <w:szCs w:val="28"/>
        </w:rPr>
        <w:t xml:space="preserve">лавой Администрации </w:t>
      </w:r>
      <w:r>
        <w:rPr>
          <w:sz w:val="28"/>
          <w:szCs w:val="28"/>
        </w:rPr>
        <w:t>Савоськинского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26772F" w:rsidRPr="00A12B77" w:rsidRDefault="0026772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позднее, чем за 20 дней до дня проведения конкурса.</w:t>
      </w:r>
    </w:p>
    <w:p w:rsidR="0026772F" w:rsidRPr="00A12B77" w:rsidRDefault="0026772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26772F" w:rsidRDefault="0026772F" w:rsidP="002E217C">
      <w:pPr>
        <w:ind w:firstLine="709"/>
        <w:jc w:val="both"/>
        <w:rPr>
          <w:sz w:val="28"/>
          <w:szCs w:val="28"/>
        </w:rPr>
      </w:pPr>
    </w:p>
    <w:p w:rsidR="0026772F" w:rsidRDefault="0026772F" w:rsidP="00C5749A">
      <w:pPr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26772F" w:rsidRPr="00A12B77" w:rsidTr="00812EBA">
        <w:tc>
          <w:tcPr>
            <w:tcW w:w="5353" w:type="dxa"/>
          </w:tcPr>
          <w:p w:rsidR="0026772F" w:rsidRDefault="0026772F" w:rsidP="00812EBA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</w:p>
          <w:p w:rsidR="0026772F" w:rsidRPr="00812EBA" w:rsidRDefault="0026772F" w:rsidP="00812EBA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6772F" w:rsidRDefault="0026772F" w:rsidP="00812EB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772F" w:rsidRPr="00812EBA" w:rsidRDefault="0026772F" w:rsidP="00C75B1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  <w:tc>
          <w:tcPr>
            <w:tcW w:w="2552" w:type="dxa"/>
          </w:tcPr>
          <w:p w:rsidR="0026772F" w:rsidRPr="00812EBA" w:rsidRDefault="0026772F" w:rsidP="00812EBA">
            <w:pPr>
              <w:jc w:val="right"/>
              <w:rPr>
                <w:sz w:val="28"/>
                <w:szCs w:val="28"/>
              </w:rPr>
            </w:pPr>
          </w:p>
        </w:tc>
      </w:tr>
    </w:tbl>
    <w:p w:rsidR="0026772F" w:rsidRDefault="0026772F" w:rsidP="002E217C">
      <w:pPr>
        <w:ind w:firstLine="709"/>
        <w:jc w:val="both"/>
        <w:rPr>
          <w:sz w:val="28"/>
          <w:szCs w:val="28"/>
        </w:rPr>
      </w:pPr>
    </w:p>
    <w:p w:rsidR="0026772F" w:rsidRPr="00A12B77" w:rsidRDefault="0026772F" w:rsidP="002E217C">
      <w:pPr>
        <w:ind w:firstLine="709"/>
        <w:jc w:val="both"/>
        <w:rPr>
          <w:sz w:val="28"/>
          <w:szCs w:val="28"/>
        </w:rPr>
      </w:pPr>
    </w:p>
    <w:p w:rsidR="0026772F" w:rsidRPr="00C5749A" w:rsidRDefault="0026772F" w:rsidP="00C57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749A">
        <w:rPr>
          <w:sz w:val="28"/>
          <w:szCs w:val="28"/>
        </w:rPr>
        <w:t xml:space="preserve">х. Савоськин </w:t>
      </w:r>
    </w:p>
    <w:p w:rsidR="0026772F" w:rsidRPr="00C5749A" w:rsidRDefault="0026772F" w:rsidP="00C57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749A">
        <w:rPr>
          <w:sz w:val="28"/>
          <w:szCs w:val="28"/>
        </w:rPr>
        <w:t>30.08.2016.</w:t>
      </w:r>
    </w:p>
    <w:p w:rsidR="0026772F" w:rsidRPr="00C5749A" w:rsidRDefault="0026772F" w:rsidP="00C57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102</w:t>
      </w:r>
    </w:p>
    <w:p w:rsidR="0026772F" w:rsidRDefault="0026772F" w:rsidP="00F836CC">
      <w:pPr>
        <w:jc w:val="both"/>
        <w:rPr>
          <w:sz w:val="28"/>
          <w:szCs w:val="28"/>
        </w:rPr>
      </w:pPr>
    </w:p>
    <w:p w:rsidR="0026772F" w:rsidRPr="00A12B77" w:rsidRDefault="0026772F" w:rsidP="00F836CC">
      <w:pPr>
        <w:jc w:val="both"/>
        <w:rPr>
          <w:sz w:val="28"/>
          <w:szCs w:val="28"/>
        </w:rPr>
      </w:pPr>
    </w:p>
    <w:p w:rsidR="0026772F" w:rsidRPr="00A12B77" w:rsidRDefault="0026772F" w:rsidP="00E464E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772F" w:rsidRPr="00A12B77" w:rsidRDefault="0026772F" w:rsidP="00E464E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464E0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772F" w:rsidRPr="00A12B77" w:rsidRDefault="0026772F" w:rsidP="00E464E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30.08.2016.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26772F" w:rsidRPr="00A12B77" w:rsidRDefault="0026772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772F" w:rsidRDefault="0026772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26772F" w:rsidRDefault="0026772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6772F" w:rsidRDefault="0026772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354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586404">
        <w:rPr>
          <w:rFonts w:ascii="Times New Roman" w:hAnsi="Times New Roman" w:cs="Times New Roman"/>
          <w:sz w:val="28"/>
          <w:szCs w:val="28"/>
        </w:rPr>
        <w:t>Савоськинского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772F" w:rsidRDefault="0026772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772F" w:rsidRPr="00AE21D4" w:rsidRDefault="0026772F" w:rsidP="0027354B">
      <w:pPr>
        <w:ind w:firstLine="709"/>
        <w:jc w:val="both"/>
        <w:rPr>
          <w:sz w:val="28"/>
          <w:szCs w:val="28"/>
        </w:rPr>
      </w:pPr>
      <w:r w:rsidRPr="00AE21D4">
        <w:rPr>
          <w:sz w:val="28"/>
          <w:szCs w:val="28"/>
        </w:rPr>
        <w:t>1. Конкурс на замещение должности Главы Администрации Савоськинского сельского поселения проводится 29.09.2016 года, в 15:00, в кабинете № 1 Администрации Савоськинского сельского поселения (ул. Кирова, д. 61, х. Савоськин, Зимовниковский район, Ростовская область).</w:t>
      </w:r>
    </w:p>
    <w:p w:rsidR="0026772F" w:rsidRPr="00AE21D4" w:rsidRDefault="0026772F" w:rsidP="0027354B">
      <w:pPr>
        <w:ind w:firstLine="709"/>
        <w:jc w:val="both"/>
        <w:rPr>
          <w:sz w:val="28"/>
          <w:szCs w:val="28"/>
        </w:rPr>
      </w:pPr>
      <w:r w:rsidRPr="00AE21D4">
        <w:rPr>
          <w:sz w:val="28"/>
          <w:szCs w:val="28"/>
        </w:rPr>
        <w:t>2. Прием документов, подлежащих представлению кандидатами на должность Главы Администрации Савоськинского сельского поселения в конкурсную комиссию, осуществляется в кабинете № 2 Администрации Савоськинского сельского поселения (ул. Кирова, д. 61, х. Савоськин, Зимовниковский район, Ростовская область), с 8:00 до 16:12 (перерыв с 12:00 до 13:00), с 12.09.2016. по 22.09.2016. включительно (выходные дни – суббота, воскресенье), телефон для справок: 8 (86376) 3-04-23, 8 (86376) 3-05-23.</w:t>
      </w:r>
    </w:p>
    <w:p w:rsidR="0026772F" w:rsidRPr="008D5195" w:rsidRDefault="0026772F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</w:t>
      </w:r>
      <w:r w:rsidRPr="00BE2391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6772F" w:rsidRPr="00854176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Pr="00A622D0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6772F" w:rsidRPr="00854176" w:rsidRDefault="0026772F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>2. К</w:t>
      </w:r>
      <w:r>
        <w:rPr>
          <w:sz w:val="28"/>
          <w:szCs w:val="28"/>
        </w:rPr>
        <w:t>андидат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26772F" w:rsidRPr="00854176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6772F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26772F" w:rsidRPr="00853FA2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6772F" w:rsidRPr="00853FA2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6772F" w:rsidRPr="00853FA2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6772F" w:rsidRPr="00853FA2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6772F" w:rsidRPr="00853FA2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6772F" w:rsidRPr="00853FA2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6772F" w:rsidRPr="00853FA2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6772F" w:rsidRPr="00853FA2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6772F" w:rsidRPr="00853FA2" w:rsidRDefault="0026772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72F" w:rsidRDefault="0026772F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Pr="00CD394B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6772F" w:rsidRPr="00533FC0" w:rsidRDefault="0026772F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6772F" w:rsidRDefault="0026772F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72F" w:rsidRDefault="0026772F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72F" w:rsidRDefault="0026772F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26772F" w:rsidRPr="00A12B77" w:rsidTr="00AF7688">
        <w:tc>
          <w:tcPr>
            <w:tcW w:w="5353" w:type="dxa"/>
          </w:tcPr>
          <w:p w:rsidR="0026772F" w:rsidRDefault="0026772F" w:rsidP="00AF7688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</w:p>
          <w:p w:rsidR="0026772F" w:rsidRPr="00812EBA" w:rsidRDefault="0026772F" w:rsidP="00AF7688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6772F" w:rsidRDefault="0026772F" w:rsidP="00AF76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772F" w:rsidRPr="00812EBA" w:rsidRDefault="0026772F" w:rsidP="00AF768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  <w:tc>
          <w:tcPr>
            <w:tcW w:w="2552" w:type="dxa"/>
          </w:tcPr>
          <w:p w:rsidR="0026772F" w:rsidRPr="00812EBA" w:rsidRDefault="0026772F" w:rsidP="00AF7688">
            <w:pPr>
              <w:jc w:val="right"/>
              <w:rPr>
                <w:sz w:val="28"/>
                <w:szCs w:val="28"/>
              </w:rPr>
            </w:pPr>
          </w:p>
        </w:tc>
      </w:tr>
    </w:tbl>
    <w:p w:rsidR="0026772F" w:rsidRPr="00533FC0" w:rsidRDefault="0026772F" w:rsidP="000D3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72F" w:rsidRDefault="0026772F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6772F" w:rsidRPr="008513B7" w:rsidRDefault="0026772F" w:rsidP="006D7753">
      <w:pPr>
        <w:widowControl w:val="0"/>
        <w:autoSpaceDE w:val="0"/>
        <w:ind w:left="5103"/>
        <w:jc w:val="right"/>
        <w:rPr>
          <w:kern w:val="0"/>
        </w:rPr>
      </w:pPr>
      <w:r w:rsidRPr="008513B7">
        <w:rPr>
          <w:kern w:val="0"/>
        </w:rPr>
        <w:t>Приложение № 1</w:t>
      </w:r>
    </w:p>
    <w:p w:rsidR="0026772F" w:rsidRPr="008513B7" w:rsidRDefault="0026772F" w:rsidP="006D7753">
      <w:pPr>
        <w:widowControl w:val="0"/>
        <w:autoSpaceDE w:val="0"/>
        <w:ind w:left="5103"/>
        <w:jc w:val="right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6772F" w:rsidRPr="00533FC0" w:rsidRDefault="0026772F" w:rsidP="006D7753">
      <w:pPr>
        <w:widowControl w:val="0"/>
        <w:autoSpaceDE w:val="0"/>
        <w:ind w:left="5103"/>
        <w:jc w:val="right"/>
        <w:rPr>
          <w:kern w:val="0"/>
        </w:rPr>
      </w:pPr>
      <w:r>
        <w:rPr>
          <w:kern w:val="0"/>
        </w:rPr>
        <w:t>Г</w:t>
      </w:r>
      <w:r w:rsidRPr="008513B7">
        <w:rPr>
          <w:kern w:val="0"/>
        </w:rPr>
        <w:t xml:space="preserve">лавы Администрации </w:t>
      </w:r>
      <w:r w:rsidRPr="008970C3">
        <w:t>Савоськинского</w:t>
      </w:r>
      <w:r w:rsidRPr="00533FC0">
        <w:rPr>
          <w:kern w:val="0"/>
        </w:rPr>
        <w:t xml:space="preserve"> сельского поселения</w:t>
      </w:r>
    </w:p>
    <w:p w:rsidR="0026772F" w:rsidRPr="008513B7" w:rsidRDefault="0026772F" w:rsidP="008513B7">
      <w:pPr>
        <w:widowControl w:val="0"/>
        <w:autoSpaceDE w:val="0"/>
        <w:ind w:left="5103"/>
        <w:jc w:val="center"/>
        <w:rPr>
          <w:kern w:val="0"/>
        </w:rPr>
      </w:pPr>
    </w:p>
    <w:p w:rsidR="0026772F" w:rsidRPr="008513B7" w:rsidRDefault="0026772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6772F" w:rsidRPr="008513B7" w:rsidRDefault="0026772F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>
        <w:rPr>
          <w:kern w:val="0"/>
          <w:sz w:val="28"/>
          <w:szCs w:val="28"/>
        </w:rPr>
        <w:t>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Pr="00CD394B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</w:rPr>
        <w:t xml:space="preserve"> сельского поселения</w:t>
      </w:r>
    </w:p>
    <w:p w:rsidR="0026772F" w:rsidRPr="008513B7" w:rsidRDefault="0026772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26772F" w:rsidRPr="008513B7" w:rsidRDefault="0026772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6772F" w:rsidRPr="008513B7" w:rsidRDefault="0026772F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26772F" w:rsidRPr="008513B7" w:rsidRDefault="0026772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26772F" w:rsidRPr="008513B7" w:rsidRDefault="0026772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26772F" w:rsidRPr="008513B7" w:rsidRDefault="0026772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6772F" w:rsidRPr="008513B7" w:rsidRDefault="0026772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6772F" w:rsidRPr="008513B7" w:rsidRDefault="0026772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6772F" w:rsidRPr="008513B7" w:rsidRDefault="0026772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26772F" w:rsidRPr="008513B7" w:rsidRDefault="0026772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6772F" w:rsidRPr="008513B7" w:rsidRDefault="0026772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6772F" w:rsidRPr="008513B7" w:rsidRDefault="0026772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6772F" w:rsidRPr="008513B7" w:rsidRDefault="0026772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6772F" w:rsidRPr="008513B7" w:rsidRDefault="0026772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6772F" w:rsidRPr="008513B7" w:rsidRDefault="0026772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6772F" w:rsidRPr="008513B7" w:rsidRDefault="0026772F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26772F" w:rsidRPr="008513B7" w:rsidRDefault="0026772F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Прошу допустить меня к участию в к</w:t>
      </w:r>
      <w:r>
        <w:rPr>
          <w:kern w:val="0"/>
          <w:sz w:val="28"/>
          <w:szCs w:val="28"/>
        </w:rPr>
        <w:t>онкурсе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Pr="00CD394B">
        <w:rPr>
          <w:sz w:val="28"/>
          <w:szCs w:val="28"/>
        </w:rPr>
        <w:t>Савоськинского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Pr="00CD394B">
        <w:rPr>
          <w:sz w:val="28"/>
          <w:szCs w:val="28"/>
        </w:rPr>
        <w:t>Савоськинского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26772F" w:rsidRPr="008513B7" w:rsidRDefault="0026772F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26772F" w:rsidRPr="008513B7" w:rsidRDefault="0026772F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</w:t>
      </w:r>
      <w:r>
        <w:rPr>
          <w:kern w:val="0"/>
          <w:sz w:val="28"/>
          <w:szCs w:val="28"/>
        </w:rPr>
        <w:t>онкурса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Pr="00CD394B">
        <w:rPr>
          <w:sz w:val="28"/>
          <w:szCs w:val="28"/>
        </w:rPr>
        <w:t>Савоськинского</w:t>
      </w:r>
      <w:r w:rsidRPr="00533FC0">
        <w:rPr>
          <w:kern w:val="0"/>
          <w:sz w:val="28"/>
          <w:szCs w:val="28"/>
        </w:rPr>
        <w:t xml:space="preserve"> о сельского поселения</w:t>
      </w:r>
      <w:r w:rsidRPr="008513B7">
        <w:rPr>
          <w:kern w:val="0"/>
          <w:sz w:val="28"/>
          <w:szCs w:val="28"/>
        </w:rPr>
        <w:t>.</w:t>
      </w: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26772F" w:rsidRPr="008513B7" w:rsidRDefault="0026772F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26772F" w:rsidRDefault="0026772F" w:rsidP="008513B7">
      <w:pPr>
        <w:suppressAutoHyphens w:val="0"/>
        <w:rPr>
          <w:kern w:val="2"/>
          <w:sz w:val="28"/>
          <w:szCs w:val="28"/>
        </w:rPr>
      </w:pPr>
    </w:p>
    <w:p w:rsidR="0026772F" w:rsidRDefault="0026772F" w:rsidP="008513B7">
      <w:pPr>
        <w:suppressAutoHyphens w:val="0"/>
        <w:rPr>
          <w:kern w:val="2"/>
          <w:sz w:val="28"/>
          <w:szCs w:val="28"/>
        </w:rPr>
      </w:pPr>
    </w:p>
    <w:p w:rsidR="0026772F" w:rsidRDefault="0026772F" w:rsidP="008513B7">
      <w:pPr>
        <w:suppressAutoHyphens w:val="0"/>
        <w:rPr>
          <w:kern w:val="2"/>
          <w:sz w:val="28"/>
          <w:szCs w:val="28"/>
        </w:rPr>
      </w:pPr>
    </w:p>
    <w:p w:rsidR="0026772F" w:rsidRPr="008513B7" w:rsidRDefault="0026772F" w:rsidP="008513B7">
      <w:pPr>
        <w:suppressAutoHyphens w:val="0"/>
        <w:rPr>
          <w:kern w:val="0"/>
          <w:sz w:val="28"/>
          <w:szCs w:val="28"/>
        </w:rPr>
      </w:pPr>
    </w:p>
    <w:p w:rsidR="0026772F" w:rsidRPr="008513B7" w:rsidRDefault="0026772F" w:rsidP="006D7753">
      <w:pPr>
        <w:widowControl w:val="0"/>
        <w:autoSpaceDE w:val="0"/>
        <w:ind w:left="5103"/>
        <w:jc w:val="right"/>
        <w:rPr>
          <w:kern w:val="0"/>
        </w:rPr>
      </w:pPr>
      <w:r w:rsidRPr="008513B7">
        <w:rPr>
          <w:kern w:val="0"/>
        </w:rPr>
        <w:t>Приложение № 2</w:t>
      </w:r>
    </w:p>
    <w:p w:rsidR="0026772F" w:rsidRPr="008513B7" w:rsidRDefault="0026772F" w:rsidP="006D7753">
      <w:pPr>
        <w:widowControl w:val="0"/>
        <w:autoSpaceDE w:val="0"/>
        <w:ind w:left="5103"/>
        <w:jc w:val="right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6772F" w:rsidRPr="008513B7" w:rsidRDefault="0026772F" w:rsidP="006D7753">
      <w:pPr>
        <w:widowControl w:val="0"/>
        <w:autoSpaceDE w:val="0"/>
        <w:ind w:left="5103"/>
        <w:jc w:val="right"/>
        <w:rPr>
          <w:kern w:val="0"/>
        </w:rPr>
      </w:pPr>
      <w:r>
        <w:rPr>
          <w:kern w:val="0"/>
        </w:rPr>
        <w:t>Г</w:t>
      </w:r>
      <w:r w:rsidRPr="008513B7">
        <w:rPr>
          <w:kern w:val="0"/>
        </w:rPr>
        <w:t xml:space="preserve">лавы Администрации </w:t>
      </w:r>
      <w:r w:rsidRPr="00E16C8B">
        <w:t>Савоськинского</w:t>
      </w:r>
      <w:r w:rsidRPr="00533FC0">
        <w:rPr>
          <w:kern w:val="0"/>
        </w:rPr>
        <w:t xml:space="preserve"> сельского поселения</w:t>
      </w:r>
    </w:p>
    <w:p w:rsidR="0026772F" w:rsidRPr="008513B7" w:rsidRDefault="0026772F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представленных в комиссию по проведению к</w:t>
      </w:r>
      <w:r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Pr="00CD394B">
        <w:rPr>
          <w:sz w:val="28"/>
          <w:szCs w:val="28"/>
        </w:rPr>
        <w:t>Савоськинского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представляю в комиссию по проведению к</w:t>
      </w:r>
      <w:r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Pr="00CD394B">
        <w:rPr>
          <w:sz w:val="28"/>
          <w:szCs w:val="28"/>
        </w:rPr>
        <w:t>Савоськинского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72F" w:rsidRPr="008513B7" w:rsidRDefault="0026772F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72F" w:rsidRPr="008513B7" w:rsidRDefault="0026772F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772F" w:rsidRPr="008513B7" w:rsidRDefault="0026772F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6772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72F" w:rsidRPr="008513B7" w:rsidRDefault="0026772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26772F" w:rsidRPr="008513B7" w:rsidRDefault="0026772F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26772F" w:rsidRPr="008513B7" w:rsidRDefault="0026772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26772F" w:rsidRPr="008513B7" w:rsidRDefault="0026772F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6772F" w:rsidRPr="00A12B77" w:rsidRDefault="0026772F" w:rsidP="005A400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6772F" w:rsidRPr="00A12B77" w:rsidRDefault="0026772F" w:rsidP="005A400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CD394B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772F" w:rsidRPr="00A12B77" w:rsidRDefault="0026772F" w:rsidP="005A400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30.08.2016. № 102</w:t>
      </w:r>
    </w:p>
    <w:p w:rsidR="0026772F" w:rsidRDefault="0026772F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26772F" w:rsidRDefault="0026772F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26772F" w:rsidRPr="00A12B77" w:rsidRDefault="0026772F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</w:t>
      </w:r>
      <w:r w:rsidRPr="00A12B77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Pr="00CD394B">
        <w:rPr>
          <w:sz w:val="28"/>
          <w:szCs w:val="28"/>
        </w:rPr>
        <w:t>Савоськинского</w:t>
      </w:r>
      <w:r>
        <w:rPr>
          <w:bCs/>
          <w:sz w:val="28"/>
          <w:szCs w:val="28"/>
        </w:rPr>
        <w:t xml:space="preserve"> сельского поселения</w:t>
      </w:r>
    </w:p>
    <w:p w:rsidR="0026772F" w:rsidRPr="005378D7" w:rsidRDefault="0026772F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26772F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772F" w:rsidRPr="00D1299B" w:rsidRDefault="0026772F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26772F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72F" w:rsidRPr="00D1299B" w:rsidRDefault="0026772F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26772F" w:rsidRPr="00D1299B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6772F" w:rsidRPr="00D1299B" w:rsidRDefault="0026772F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Pr="00CD394B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_____________________,</w:t>
      </w: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26772F" w:rsidRPr="00D1299B" w:rsidRDefault="0026772F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Pr="00CD394B">
        <w:rPr>
          <w:sz w:val="28"/>
          <w:szCs w:val="28"/>
        </w:rPr>
        <w:t>Савоськинско</w:t>
      </w:r>
      <w:r>
        <w:rPr>
          <w:sz w:val="28"/>
          <w:szCs w:val="28"/>
        </w:rPr>
        <w:t>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26772F" w:rsidRPr="00D1299B" w:rsidRDefault="0026772F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26772F" w:rsidRPr="00D1299B" w:rsidRDefault="0026772F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Pr="00CD394B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26772F" w:rsidRPr="00D1299B" w:rsidRDefault="0026772F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26772F" w:rsidRPr="00D1299B" w:rsidRDefault="0026772F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26772F" w:rsidRPr="005378D7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26772F" w:rsidRPr="005378D7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CD394B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Pr="00CD394B">
        <w:rPr>
          <w:sz w:val="28"/>
          <w:szCs w:val="28"/>
        </w:rPr>
        <w:t>Савоськинского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26772F" w:rsidRPr="00D1299B" w:rsidRDefault="0026772F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должность Г</w:t>
      </w:r>
      <w:r w:rsidRPr="00D1299B">
        <w:rPr>
          <w:kern w:val="0"/>
          <w:sz w:val="28"/>
          <w:szCs w:val="28"/>
          <w:lang w:eastAsia="ru-RU"/>
        </w:rPr>
        <w:t>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26772F" w:rsidRPr="00D1299B" w:rsidRDefault="0026772F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6772F" w:rsidRPr="00D1299B" w:rsidRDefault="0026772F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26772F" w:rsidRPr="00D1299B" w:rsidRDefault="0026772F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6772F" w:rsidRPr="00D1299B" w:rsidRDefault="0026772F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26772F" w:rsidRPr="005378D7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26772F" w:rsidRPr="005378D7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16"/>
          <w:szCs w:val="16"/>
          <w:lang w:eastAsia="ru-RU"/>
        </w:rPr>
      </w:pPr>
    </w:p>
    <w:p w:rsidR="0026772F" w:rsidRPr="00A150CA" w:rsidRDefault="0026772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 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26772F" w:rsidRPr="00A150CA" w:rsidRDefault="0026772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«Савоськинское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26772F" w:rsidRDefault="0026772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6772F" w:rsidRPr="00A150CA" w:rsidRDefault="0026772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6772F" w:rsidRPr="00A150CA" w:rsidRDefault="0026772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>При осуществлении полномочий по реше</w:t>
      </w:r>
      <w:r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26772F" w:rsidRPr="00A150CA" w:rsidRDefault="0026772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«Савоськинское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6772F" w:rsidRPr="00A150CA" w:rsidRDefault="0026772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26772F" w:rsidRPr="00971D5D" w:rsidRDefault="0026772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6772F" w:rsidRDefault="0026772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6772F" w:rsidRPr="00971D5D" w:rsidRDefault="0026772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>
        <w:rPr>
          <w:sz w:val="28"/>
          <w:szCs w:val="28"/>
        </w:rPr>
        <w:t>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«Савоськинское сельское поселение»</w:t>
      </w:r>
      <w:r w:rsidRPr="00A150CA">
        <w:rPr>
          <w:sz w:val="28"/>
          <w:szCs w:val="28"/>
        </w:rPr>
        <w:t>.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</w:t>
      </w:r>
      <w:r w:rsidRPr="00D1299B">
        <w:rPr>
          <w:kern w:val="0"/>
          <w:sz w:val="28"/>
          <w:szCs w:val="28"/>
          <w:lang w:eastAsia="ru-RU"/>
        </w:rPr>
        <w:t>лаве администрации устанавливается денежное содержание, которое состоит из: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Pr="00CD394B">
        <w:rPr>
          <w:sz w:val="28"/>
          <w:szCs w:val="28"/>
        </w:rPr>
        <w:t>Савоськинско</w:t>
      </w:r>
      <w:r>
        <w:rPr>
          <w:sz w:val="28"/>
          <w:szCs w:val="28"/>
        </w:rPr>
        <w:t>е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16"/>
          <w:szCs w:val="16"/>
          <w:lang w:eastAsia="ru-RU"/>
        </w:rPr>
      </w:pP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26772F" w:rsidRPr="006E3B77" w:rsidRDefault="0026772F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16"/>
          <w:szCs w:val="16"/>
          <w:lang w:eastAsia="ru-RU"/>
        </w:rPr>
      </w:pPr>
      <w:r w:rsidRPr="006E3B77">
        <w:rPr>
          <w:kern w:val="0"/>
          <w:sz w:val="16"/>
          <w:szCs w:val="16"/>
          <w:lang w:eastAsia="ru-RU"/>
        </w:rPr>
        <w:t>(номер соответствующего пункта, статьи)</w:t>
      </w:r>
    </w:p>
    <w:p w:rsidR="0026772F" w:rsidRPr="00D1299B" w:rsidRDefault="0026772F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Pr="00CD394B">
        <w:rPr>
          <w:sz w:val="28"/>
          <w:szCs w:val="28"/>
        </w:rPr>
        <w:t>Савоськинско</w:t>
      </w:r>
      <w:r>
        <w:rPr>
          <w:sz w:val="28"/>
          <w:szCs w:val="28"/>
        </w:rPr>
        <w:t>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26772F" w:rsidRPr="004B483D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26772F" w:rsidRPr="00B306C1" w:rsidRDefault="0026772F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16"/>
          <w:szCs w:val="16"/>
          <w:lang w:eastAsia="ru-RU"/>
        </w:rPr>
      </w:pP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26772F" w:rsidRPr="00B306C1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Pr="00CD394B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</w:t>
      </w:r>
      <w:r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6772F" w:rsidRPr="009C1160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26772F" w:rsidRPr="009C1160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</w:t>
      </w:r>
      <w:r w:rsidRPr="00CB66BA">
        <w:rPr>
          <w:kern w:val="0"/>
          <w:sz w:val="28"/>
          <w:szCs w:val="28"/>
          <w:lang w:eastAsia="ru-RU"/>
        </w:rPr>
        <w:t>Один экземпляр хранится в личном деле главы администрации, второй – у главы администрации.</w:t>
      </w:r>
      <w:r w:rsidRPr="00D1299B">
        <w:rPr>
          <w:kern w:val="0"/>
          <w:sz w:val="28"/>
          <w:szCs w:val="28"/>
          <w:lang w:eastAsia="ru-RU"/>
        </w:rPr>
        <w:t xml:space="preserve"> Оба экземпляра имеют одинаковую юридическую силу.</w:t>
      </w:r>
    </w:p>
    <w:p w:rsidR="0026772F" w:rsidRPr="00D1299B" w:rsidRDefault="0026772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26772F" w:rsidRPr="00D1299B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26772F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72F" w:rsidRDefault="0026772F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Pr="00CD394B">
              <w:rPr>
                <w:sz w:val="28"/>
                <w:szCs w:val="28"/>
              </w:rPr>
              <w:t>Савоськинского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72F" w:rsidRPr="00D1299B" w:rsidRDefault="0026772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72F" w:rsidRPr="00D1299B" w:rsidRDefault="0026772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CD394B">
              <w:rPr>
                <w:sz w:val="28"/>
                <w:szCs w:val="28"/>
              </w:rPr>
              <w:t>Савоськинского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6772F" w:rsidRPr="00D1299B" w:rsidRDefault="0026772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6772F" w:rsidRPr="00D1299B" w:rsidRDefault="0026772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6772F" w:rsidRPr="00D1299B" w:rsidRDefault="0026772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26772F" w:rsidRPr="00D1299B" w:rsidRDefault="0026772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26772F" w:rsidRPr="00D1299B" w:rsidRDefault="0026772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26772F" w:rsidRPr="00D1299B" w:rsidRDefault="0026772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26772F" w:rsidRPr="00D1299B" w:rsidRDefault="0026772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26772F" w:rsidRPr="00D1299B" w:rsidRDefault="0026772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26772F" w:rsidRPr="00D1299B" w:rsidRDefault="0026772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26772F" w:rsidRPr="00D1299B" w:rsidRDefault="0026772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6772F" w:rsidRPr="00D1299B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6772F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6772F" w:rsidRDefault="002677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26772F" w:rsidRPr="00A12B77" w:rsidTr="00AF7688">
        <w:tc>
          <w:tcPr>
            <w:tcW w:w="5353" w:type="dxa"/>
          </w:tcPr>
          <w:p w:rsidR="0026772F" w:rsidRDefault="0026772F" w:rsidP="00AF7688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</w:p>
          <w:p w:rsidR="0026772F" w:rsidRPr="00812EBA" w:rsidRDefault="0026772F" w:rsidP="00AF7688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6772F" w:rsidRDefault="0026772F" w:rsidP="00AF76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772F" w:rsidRPr="00812EBA" w:rsidRDefault="0026772F" w:rsidP="00AF768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  <w:tc>
          <w:tcPr>
            <w:tcW w:w="2552" w:type="dxa"/>
          </w:tcPr>
          <w:p w:rsidR="0026772F" w:rsidRPr="00812EBA" w:rsidRDefault="0026772F" w:rsidP="00AF7688">
            <w:pPr>
              <w:jc w:val="right"/>
              <w:rPr>
                <w:sz w:val="28"/>
                <w:szCs w:val="28"/>
              </w:rPr>
            </w:pPr>
          </w:p>
        </w:tc>
      </w:tr>
    </w:tbl>
    <w:p w:rsidR="0026772F" w:rsidRPr="00D1299B" w:rsidRDefault="0026772F" w:rsidP="005378D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26772F" w:rsidRDefault="0026772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772F" w:rsidRPr="000D016E" w:rsidRDefault="0026772F" w:rsidP="009C116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26772F" w:rsidRPr="000D016E" w:rsidRDefault="0026772F" w:rsidP="009C1160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Pr="00CD394B">
        <w:rPr>
          <w:rFonts w:ascii="Times New Roman" w:hAnsi="Times New Roman" w:cs="Times New Roman"/>
          <w:sz w:val="28"/>
          <w:szCs w:val="28"/>
        </w:rPr>
        <w:t>Савоськинского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6772F" w:rsidRDefault="0026772F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72F" w:rsidRDefault="0026772F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26772F" w:rsidRDefault="0026772F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</w:p>
    <w:p w:rsidR="0026772F" w:rsidRDefault="0026772F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72F" w:rsidRDefault="0026772F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Pr="00CD394B">
        <w:rPr>
          <w:sz w:val="28"/>
          <w:szCs w:val="28"/>
        </w:rPr>
        <w:t>Савоськинского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6772F" w:rsidRDefault="0026772F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 xml:space="preserve">Собранию депутатов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Pr="00CD394B">
        <w:rPr>
          <w:sz w:val="28"/>
          <w:szCs w:val="28"/>
        </w:rPr>
        <w:t>Савоськинского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«Савоськинское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26772F" w:rsidRPr="00E40F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26772F" w:rsidRPr="00E40F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26772F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«Савоськинское сельское поселение»</w:t>
      </w:r>
      <w:r w:rsidRPr="006532E8">
        <w:rPr>
          <w:sz w:val="28"/>
          <w:szCs w:val="28"/>
        </w:rPr>
        <w:t>.</w:t>
      </w:r>
    </w:p>
    <w:p w:rsidR="0026772F" w:rsidRPr="00B624C9" w:rsidRDefault="0026772F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26772F" w:rsidRPr="00D267B7" w:rsidRDefault="0026772F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26772F" w:rsidRPr="006532E8" w:rsidRDefault="0026772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72F" w:rsidRDefault="0026772F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6772F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2F" w:rsidRDefault="0026772F" w:rsidP="008622F8">
      <w:r>
        <w:separator/>
      </w:r>
    </w:p>
  </w:endnote>
  <w:endnote w:type="continuationSeparator" w:id="0">
    <w:p w:rsidR="0026772F" w:rsidRDefault="0026772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2F" w:rsidRDefault="0026772F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26772F" w:rsidRDefault="00267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2F" w:rsidRDefault="0026772F" w:rsidP="008622F8">
      <w:r>
        <w:separator/>
      </w:r>
    </w:p>
  </w:footnote>
  <w:footnote w:type="continuationSeparator" w:id="0">
    <w:p w:rsidR="0026772F" w:rsidRDefault="0026772F" w:rsidP="008622F8">
      <w:r>
        <w:continuationSeparator/>
      </w:r>
    </w:p>
  </w:footnote>
  <w:footnote w:id="1">
    <w:p w:rsidR="0026772F" w:rsidRDefault="0026772F" w:rsidP="00BE2391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2F62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D3E6F"/>
    <w:rsid w:val="000E64CD"/>
    <w:rsid w:val="000F18C4"/>
    <w:rsid w:val="000F1F9C"/>
    <w:rsid w:val="000F37B2"/>
    <w:rsid w:val="00101318"/>
    <w:rsid w:val="00101B25"/>
    <w:rsid w:val="0010203F"/>
    <w:rsid w:val="00102333"/>
    <w:rsid w:val="001057D9"/>
    <w:rsid w:val="00115310"/>
    <w:rsid w:val="0012402C"/>
    <w:rsid w:val="0013048C"/>
    <w:rsid w:val="00134FCF"/>
    <w:rsid w:val="001368C1"/>
    <w:rsid w:val="00143936"/>
    <w:rsid w:val="00144383"/>
    <w:rsid w:val="00144477"/>
    <w:rsid w:val="001468CF"/>
    <w:rsid w:val="001540C2"/>
    <w:rsid w:val="001548F5"/>
    <w:rsid w:val="001553E8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6772F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6FF4"/>
    <w:rsid w:val="002D72A5"/>
    <w:rsid w:val="002E217C"/>
    <w:rsid w:val="00302F6D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2168"/>
    <w:rsid w:val="003A7A84"/>
    <w:rsid w:val="003B09FB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6185"/>
    <w:rsid w:val="003F7818"/>
    <w:rsid w:val="00400E45"/>
    <w:rsid w:val="0040569E"/>
    <w:rsid w:val="00406F53"/>
    <w:rsid w:val="00421000"/>
    <w:rsid w:val="00424326"/>
    <w:rsid w:val="0043488E"/>
    <w:rsid w:val="00435A48"/>
    <w:rsid w:val="0043730F"/>
    <w:rsid w:val="00447807"/>
    <w:rsid w:val="00454C95"/>
    <w:rsid w:val="00456DB5"/>
    <w:rsid w:val="0045745D"/>
    <w:rsid w:val="0045774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483D"/>
    <w:rsid w:val="004B72E5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78D7"/>
    <w:rsid w:val="00544DF1"/>
    <w:rsid w:val="0054688E"/>
    <w:rsid w:val="00550F50"/>
    <w:rsid w:val="0056286A"/>
    <w:rsid w:val="0057453C"/>
    <w:rsid w:val="00586404"/>
    <w:rsid w:val="00590ECD"/>
    <w:rsid w:val="005938AA"/>
    <w:rsid w:val="005A07C7"/>
    <w:rsid w:val="005A22B8"/>
    <w:rsid w:val="005A4001"/>
    <w:rsid w:val="005A7739"/>
    <w:rsid w:val="005B0147"/>
    <w:rsid w:val="005B1A55"/>
    <w:rsid w:val="005B302E"/>
    <w:rsid w:val="005B3726"/>
    <w:rsid w:val="005B3864"/>
    <w:rsid w:val="005B65DD"/>
    <w:rsid w:val="005C06A4"/>
    <w:rsid w:val="005C6C22"/>
    <w:rsid w:val="005C7497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5AF0"/>
    <w:rsid w:val="00637133"/>
    <w:rsid w:val="0064742A"/>
    <w:rsid w:val="006532E8"/>
    <w:rsid w:val="0066220D"/>
    <w:rsid w:val="00666161"/>
    <w:rsid w:val="00685B9F"/>
    <w:rsid w:val="00691447"/>
    <w:rsid w:val="006A547A"/>
    <w:rsid w:val="006A7630"/>
    <w:rsid w:val="006B0E8B"/>
    <w:rsid w:val="006B7767"/>
    <w:rsid w:val="006C16F7"/>
    <w:rsid w:val="006C2F76"/>
    <w:rsid w:val="006D2B1D"/>
    <w:rsid w:val="006D4C8A"/>
    <w:rsid w:val="006D7753"/>
    <w:rsid w:val="006E0771"/>
    <w:rsid w:val="006E3B77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83C46"/>
    <w:rsid w:val="00792384"/>
    <w:rsid w:val="00792E5E"/>
    <w:rsid w:val="00792F62"/>
    <w:rsid w:val="007B5CB1"/>
    <w:rsid w:val="007B6A1A"/>
    <w:rsid w:val="007C1AC0"/>
    <w:rsid w:val="007C5F86"/>
    <w:rsid w:val="007C5FAC"/>
    <w:rsid w:val="007D1D81"/>
    <w:rsid w:val="007D2C1B"/>
    <w:rsid w:val="007D53ED"/>
    <w:rsid w:val="007D5555"/>
    <w:rsid w:val="007D6564"/>
    <w:rsid w:val="007D7DCB"/>
    <w:rsid w:val="007E358E"/>
    <w:rsid w:val="007F6844"/>
    <w:rsid w:val="00802012"/>
    <w:rsid w:val="00802834"/>
    <w:rsid w:val="00806104"/>
    <w:rsid w:val="00810D0E"/>
    <w:rsid w:val="0081122D"/>
    <w:rsid w:val="00812EBA"/>
    <w:rsid w:val="00816219"/>
    <w:rsid w:val="00817E47"/>
    <w:rsid w:val="00820BEA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29F2"/>
    <w:rsid w:val="00884AB7"/>
    <w:rsid w:val="00890E33"/>
    <w:rsid w:val="008929F1"/>
    <w:rsid w:val="008970C3"/>
    <w:rsid w:val="008A267D"/>
    <w:rsid w:val="008A5CB1"/>
    <w:rsid w:val="008A6080"/>
    <w:rsid w:val="008B27D1"/>
    <w:rsid w:val="008C71D8"/>
    <w:rsid w:val="008D5195"/>
    <w:rsid w:val="008D6506"/>
    <w:rsid w:val="008E4538"/>
    <w:rsid w:val="0090315C"/>
    <w:rsid w:val="00905A62"/>
    <w:rsid w:val="00914432"/>
    <w:rsid w:val="00915347"/>
    <w:rsid w:val="009155BD"/>
    <w:rsid w:val="00920299"/>
    <w:rsid w:val="00927638"/>
    <w:rsid w:val="009411E0"/>
    <w:rsid w:val="00942670"/>
    <w:rsid w:val="00944DA2"/>
    <w:rsid w:val="00945D40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1160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617D"/>
    <w:rsid w:val="00A073A6"/>
    <w:rsid w:val="00A12ADE"/>
    <w:rsid w:val="00A12B77"/>
    <w:rsid w:val="00A130E2"/>
    <w:rsid w:val="00A150CA"/>
    <w:rsid w:val="00A15243"/>
    <w:rsid w:val="00A2085D"/>
    <w:rsid w:val="00A24524"/>
    <w:rsid w:val="00A36229"/>
    <w:rsid w:val="00A3787E"/>
    <w:rsid w:val="00A41311"/>
    <w:rsid w:val="00A443E5"/>
    <w:rsid w:val="00A52622"/>
    <w:rsid w:val="00A622D0"/>
    <w:rsid w:val="00A642C1"/>
    <w:rsid w:val="00A80B89"/>
    <w:rsid w:val="00A851BC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1D4"/>
    <w:rsid w:val="00AE2804"/>
    <w:rsid w:val="00AE305C"/>
    <w:rsid w:val="00AF1610"/>
    <w:rsid w:val="00AF547C"/>
    <w:rsid w:val="00AF7688"/>
    <w:rsid w:val="00B007D8"/>
    <w:rsid w:val="00B06E43"/>
    <w:rsid w:val="00B1630C"/>
    <w:rsid w:val="00B23276"/>
    <w:rsid w:val="00B24D67"/>
    <w:rsid w:val="00B263B7"/>
    <w:rsid w:val="00B26A53"/>
    <w:rsid w:val="00B306C1"/>
    <w:rsid w:val="00B326B5"/>
    <w:rsid w:val="00B35891"/>
    <w:rsid w:val="00B3592B"/>
    <w:rsid w:val="00B35AA8"/>
    <w:rsid w:val="00B37EFF"/>
    <w:rsid w:val="00B41E10"/>
    <w:rsid w:val="00B43B9C"/>
    <w:rsid w:val="00B51919"/>
    <w:rsid w:val="00B624C9"/>
    <w:rsid w:val="00B63D06"/>
    <w:rsid w:val="00B654B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2FF8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65E8"/>
    <w:rsid w:val="00C5749A"/>
    <w:rsid w:val="00C57F4E"/>
    <w:rsid w:val="00C600B0"/>
    <w:rsid w:val="00C62F55"/>
    <w:rsid w:val="00C72DD1"/>
    <w:rsid w:val="00C733D3"/>
    <w:rsid w:val="00C75470"/>
    <w:rsid w:val="00C75B10"/>
    <w:rsid w:val="00C919A5"/>
    <w:rsid w:val="00C97300"/>
    <w:rsid w:val="00CB0800"/>
    <w:rsid w:val="00CB533F"/>
    <w:rsid w:val="00CB66BA"/>
    <w:rsid w:val="00CB6AB1"/>
    <w:rsid w:val="00CC379D"/>
    <w:rsid w:val="00CD394B"/>
    <w:rsid w:val="00CF39B1"/>
    <w:rsid w:val="00CF3E64"/>
    <w:rsid w:val="00CF515A"/>
    <w:rsid w:val="00D12369"/>
    <w:rsid w:val="00D1299B"/>
    <w:rsid w:val="00D1682C"/>
    <w:rsid w:val="00D173D9"/>
    <w:rsid w:val="00D267B7"/>
    <w:rsid w:val="00D379CD"/>
    <w:rsid w:val="00D4354F"/>
    <w:rsid w:val="00D549B7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C8B"/>
    <w:rsid w:val="00E20406"/>
    <w:rsid w:val="00E248AC"/>
    <w:rsid w:val="00E25B47"/>
    <w:rsid w:val="00E35553"/>
    <w:rsid w:val="00E40FE8"/>
    <w:rsid w:val="00E464E0"/>
    <w:rsid w:val="00E51046"/>
    <w:rsid w:val="00E51ABB"/>
    <w:rsid w:val="00E53D88"/>
    <w:rsid w:val="00E6153B"/>
    <w:rsid w:val="00E6247C"/>
    <w:rsid w:val="00E65ABE"/>
    <w:rsid w:val="00E6743B"/>
    <w:rsid w:val="00E67A65"/>
    <w:rsid w:val="00E75A58"/>
    <w:rsid w:val="00E772C7"/>
    <w:rsid w:val="00E7788C"/>
    <w:rsid w:val="00E77EB7"/>
    <w:rsid w:val="00E8317E"/>
    <w:rsid w:val="00E84CC0"/>
    <w:rsid w:val="00EA38F9"/>
    <w:rsid w:val="00EA6661"/>
    <w:rsid w:val="00EB622F"/>
    <w:rsid w:val="00EC0062"/>
    <w:rsid w:val="00ED3446"/>
    <w:rsid w:val="00EE1D04"/>
    <w:rsid w:val="00EE28BD"/>
    <w:rsid w:val="00EE2AC2"/>
    <w:rsid w:val="00EE2FF8"/>
    <w:rsid w:val="00EE688E"/>
    <w:rsid w:val="00EF3ED7"/>
    <w:rsid w:val="00EF6487"/>
    <w:rsid w:val="00EF6BA4"/>
    <w:rsid w:val="00F020F5"/>
    <w:rsid w:val="00F0667D"/>
    <w:rsid w:val="00F10D0A"/>
    <w:rsid w:val="00F11B38"/>
    <w:rsid w:val="00F1459E"/>
    <w:rsid w:val="00F220B5"/>
    <w:rsid w:val="00F3167B"/>
    <w:rsid w:val="00F31A89"/>
    <w:rsid w:val="00F33AE0"/>
    <w:rsid w:val="00F34E72"/>
    <w:rsid w:val="00F3506B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4F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4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17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617D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617D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617D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17D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12</Pages>
  <Words>3351</Words>
  <Characters>19105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80</cp:revision>
  <cp:lastPrinted>2016-08-30T11:19:00Z</cp:lastPrinted>
  <dcterms:created xsi:type="dcterms:W3CDTF">2015-01-23T07:48:00Z</dcterms:created>
  <dcterms:modified xsi:type="dcterms:W3CDTF">2016-09-15T09:26:00Z</dcterms:modified>
</cp:coreProperties>
</file>