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DC" w:rsidRPr="003D59B4" w:rsidRDefault="004F4BDC" w:rsidP="00C274C7">
      <w:pPr>
        <w:pStyle w:val="Postan"/>
        <w:rPr>
          <w:b/>
          <w:szCs w:val="28"/>
        </w:rPr>
      </w:pPr>
      <w:r w:rsidRPr="003D59B4">
        <w:rPr>
          <w:b/>
          <w:szCs w:val="28"/>
        </w:rPr>
        <w:t>РОССИЙСКАЯ ФЕДЕРАЦИЯ</w:t>
      </w:r>
    </w:p>
    <w:p w:rsidR="004F4BDC" w:rsidRPr="003D59B4" w:rsidRDefault="004F4BDC" w:rsidP="00C274C7">
      <w:pPr>
        <w:pStyle w:val="Postan"/>
        <w:rPr>
          <w:b/>
          <w:szCs w:val="28"/>
        </w:rPr>
      </w:pPr>
      <w:r w:rsidRPr="003D59B4">
        <w:rPr>
          <w:b/>
          <w:szCs w:val="28"/>
        </w:rPr>
        <w:t>РОСТОВСКАЯ ОБЛАСТЬ</w:t>
      </w:r>
      <w:r w:rsidRPr="003D59B4">
        <w:rPr>
          <w:b/>
          <w:szCs w:val="28"/>
        </w:rPr>
        <w:br/>
        <w:t>ЗИМОВНИКОВСКИЙ РАЙОН</w:t>
      </w:r>
      <w:r w:rsidRPr="003D59B4">
        <w:rPr>
          <w:b/>
          <w:szCs w:val="28"/>
        </w:rPr>
        <w:br/>
        <w:t>МУНИЦИПАЛЬНОЕ ОБРАЗОВАНИЕ</w:t>
      </w:r>
    </w:p>
    <w:p w:rsidR="004F4BDC" w:rsidRPr="003D59B4" w:rsidRDefault="004F4BDC" w:rsidP="00C274C7">
      <w:pPr>
        <w:pStyle w:val="Postan"/>
        <w:rPr>
          <w:b/>
          <w:szCs w:val="28"/>
        </w:rPr>
      </w:pPr>
      <w:r w:rsidRPr="003D59B4">
        <w:rPr>
          <w:b/>
          <w:szCs w:val="28"/>
        </w:rPr>
        <w:t>«САВОСЬКИНСКОЕ СЕЛЬСКОЕ ПОСЕЛЕНИЕ»</w:t>
      </w:r>
    </w:p>
    <w:p w:rsidR="004F4BDC" w:rsidRPr="003D59B4" w:rsidRDefault="004F4BDC" w:rsidP="00C274C7">
      <w:pPr>
        <w:pStyle w:val="Postan"/>
        <w:jc w:val="left"/>
        <w:rPr>
          <w:b/>
          <w:szCs w:val="28"/>
        </w:rPr>
      </w:pPr>
    </w:p>
    <w:p w:rsidR="004F4BDC" w:rsidRPr="003D59B4" w:rsidRDefault="004F4BDC" w:rsidP="00C274C7">
      <w:pPr>
        <w:pStyle w:val="Postan"/>
        <w:rPr>
          <w:b/>
          <w:szCs w:val="28"/>
        </w:rPr>
      </w:pPr>
      <w:r w:rsidRPr="003D59B4">
        <w:rPr>
          <w:b/>
          <w:szCs w:val="28"/>
        </w:rPr>
        <w:t>АДМИНИСТРАЦИЯ САВОСЬКИНСКОГО СЕЛЬСКОГО ПОСЕЛЕНИЯ</w:t>
      </w:r>
    </w:p>
    <w:p w:rsidR="004F4BDC" w:rsidRPr="003D59B4" w:rsidRDefault="004F4BDC" w:rsidP="00C274C7">
      <w:pPr>
        <w:pStyle w:val="Postan"/>
        <w:rPr>
          <w:szCs w:val="28"/>
        </w:rPr>
      </w:pPr>
    </w:p>
    <w:p w:rsidR="004F4BDC" w:rsidRPr="00C274C7" w:rsidRDefault="004F4BDC" w:rsidP="00C274C7">
      <w:pPr>
        <w:pStyle w:val="Heading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274C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4F4BDC" w:rsidRPr="003D59B4" w:rsidRDefault="004F4BDC" w:rsidP="00C274C7">
      <w:pPr>
        <w:jc w:val="center"/>
        <w:rPr>
          <w:b/>
          <w:spacing w:val="38"/>
          <w:szCs w:val="28"/>
        </w:rPr>
      </w:pPr>
    </w:p>
    <w:p w:rsidR="004F4BDC" w:rsidRPr="00513394" w:rsidRDefault="004F4BDC" w:rsidP="00C274C7">
      <w:pPr>
        <w:tabs>
          <w:tab w:val="left" w:pos="7890"/>
        </w:tabs>
        <w:rPr>
          <w:szCs w:val="28"/>
        </w:rPr>
      </w:pPr>
      <w:r w:rsidRPr="00513394">
        <w:rPr>
          <w:szCs w:val="28"/>
        </w:rPr>
        <w:t>19.06.2017.                                                  № 53                                          х. Савоськин</w:t>
      </w:r>
    </w:p>
    <w:p w:rsidR="004F4BDC" w:rsidRPr="0022731D" w:rsidRDefault="004F4BDC" w:rsidP="00C274C7">
      <w:pPr>
        <w:tabs>
          <w:tab w:val="left" w:pos="7890"/>
        </w:tabs>
        <w:rPr>
          <w:szCs w:val="28"/>
        </w:rPr>
      </w:pPr>
    </w:p>
    <w:p w:rsidR="004F4BDC" w:rsidRDefault="004F4BDC" w:rsidP="00995478">
      <w:pPr>
        <w:spacing w:after="277" w:line="270" w:lineRule="exact"/>
        <w:ind w:left="20"/>
      </w:pPr>
    </w:p>
    <w:p w:rsidR="004F4BDC" w:rsidRPr="00211F07" w:rsidRDefault="004F4BDC" w:rsidP="00211F07">
      <w:pPr>
        <w:rPr>
          <w:szCs w:val="28"/>
        </w:rPr>
      </w:pPr>
      <w:bookmarkStart w:id="0" w:name="bookmark2"/>
      <w:r w:rsidRPr="00211F07">
        <w:rPr>
          <w:rFonts w:eastAsia="MS Mincho"/>
          <w:szCs w:val="28"/>
        </w:rPr>
        <w:t xml:space="preserve">Об </w:t>
      </w:r>
      <w:r w:rsidRPr="00211F07">
        <w:rPr>
          <w:szCs w:val="28"/>
        </w:rPr>
        <w:t>утверждении Плана мероприятий</w:t>
      </w:r>
    </w:p>
    <w:p w:rsidR="004F4BDC" w:rsidRPr="00211F07" w:rsidRDefault="004F4BDC" w:rsidP="00211F07">
      <w:pPr>
        <w:rPr>
          <w:szCs w:val="28"/>
        </w:rPr>
      </w:pPr>
      <w:r w:rsidRPr="00211F07">
        <w:rPr>
          <w:szCs w:val="28"/>
        </w:rPr>
        <w:t>по устранению</w:t>
      </w:r>
      <w:r>
        <w:rPr>
          <w:szCs w:val="28"/>
        </w:rPr>
        <w:t xml:space="preserve">  </w:t>
      </w:r>
      <w:r w:rsidRPr="00211F07">
        <w:rPr>
          <w:szCs w:val="28"/>
        </w:rPr>
        <w:t xml:space="preserve"> с 1 января 2018 года</w:t>
      </w:r>
    </w:p>
    <w:p w:rsidR="004F4BDC" w:rsidRDefault="004F4BDC" w:rsidP="00211F07">
      <w:pPr>
        <w:rPr>
          <w:szCs w:val="28"/>
        </w:rPr>
      </w:pPr>
      <w:r w:rsidRPr="00211F07">
        <w:rPr>
          <w:szCs w:val="28"/>
        </w:rPr>
        <w:t>неэффективных</w:t>
      </w:r>
      <w:r>
        <w:rPr>
          <w:szCs w:val="28"/>
        </w:rPr>
        <w:t xml:space="preserve">       </w:t>
      </w:r>
      <w:r w:rsidRPr="00211F07">
        <w:rPr>
          <w:szCs w:val="28"/>
        </w:rPr>
        <w:t xml:space="preserve"> налоговых льгот </w:t>
      </w:r>
    </w:p>
    <w:p w:rsidR="004F4BDC" w:rsidRPr="00211F07" w:rsidRDefault="004F4BDC" w:rsidP="00211F07">
      <w:pPr>
        <w:rPr>
          <w:szCs w:val="28"/>
        </w:rPr>
      </w:pPr>
      <w:r w:rsidRPr="00211F07">
        <w:rPr>
          <w:szCs w:val="28"/>
        </w:rPr>
        <w:t xml:space="preserve">(пониженных </w:t>
      </w:r>
      <w:r>
        <w:rPr>
          <w:szCs w:val="28"/>
        </w:rPr>
        <w:t xml:space="preserve">   </w:t>
      </w:r>
      <w:r w:rsidRPr="00211F07">
        <w:rPr>
          <w:szCs w:val="28"/>
        </w:rPr>
        <w:t xml:space="preserve">ставок </w:t>
      </w:r>
      <w:r>
        <w:rPr>
          <w:szCs w:val="28"/>
        </w:rPr>
        <w:t xml:space="preserve">  </w:t>
      </w:r>
      <w:r w:rsidRPr="00211F07">
        <w:rPr>
          <w:szCs w:val="28"/>
        </w:rPr>
        <w:t xml:space="preserve">по </w:t>
      </w:r>
      <w:r>
        <w:rPr>
          <w:szCs w:val="28"/>
        </w:rPr>
        <w:t xml:space="preserve">  </w:t>
      </w:r>
      <w:r w:rsidRPr="00211F07">
        <w:rPr>
          <w:szCs w:val="28"/>
        </w:rPr>
        <w:t>налогам)</w:t>
      </w:r>
    </w:p>
    <w:p w:rsidR="004F4BDC" w:rsidRDefault="004F4BDC" w:rsidP="00685975">
      <w:pPr>
        <w:rPr>
          <w:b/>
          <w:szCs w:val="28"/>
        </w:rPr>
      </w:pPr>
      <w:r>
        <w:rPr>
          <w:b/>
          <w:szCs w:val="28"/>
        </w:rPr>
        <w:t xml:space="preserve"> </w:t>
      </w:r>
      <w:bookmarkEnd w:id="0"/>
    </w:p>
    <w:p w:rsidR="004F4BDC" w:rsidRPr="00685975" w:rsidRDefault="004F4BDC" w:rsidP="004B17AF">
      <w:pPr>
        <w:jc w:val="both"/>
        <w:rPr>
          <w:b/>
          <w:szCs w:val="28"/>
        </w:rPr>
      </w:pPr>
      <w:r>
        <w:rPr>
          <w:szCs w:val="28"/>
        </w:rPr>
        <w:t xml:space="preserve">             В целях реализации и исполнения п.п. 2.1.1.2 п.2 раздела 2 Соглашения о предоставлении дотации на выравнивание бюджетной обеспеченности из областного бюджета,  заключенного  с Министерством Финансов Ростовской области</w:t>
      </w:r>
    </w:p>
    <w:p w:rsidR="004F4BDC" w:rsidRDefault="004F4BDC" w:rsidP="00211F07">
      <w:pPr>
        <w:autoSpaceDE w:val="0"/>
        <w:autoSpaceDN w:val="0"/>
        <w:adjustRightInd w:val="0"/>
        <w:jc w:val="center"/>
        <w:rPr>
          <w:bCs/>
          <w:noProof/>
          <w:szCs w:val="28"/>
        </w:rPr>
      </w:pPr>
      <w:r>
        <w:rPr>
          <w:bCs/>
          <w:noProof/>
          <w:szCs w:val="28"/>
        </w:rPr>
        <w:t>ПОСТАНОВЛЯЮ:</w:t>
      </w:r>
    </w:p>
    <w:p w:rsidR="004F4BDC" w:rsidRPr="00211F07" w:rsidRDefault="004F4BDC" w:rsidP="00211F07">
      <w:pPr>
        <w:autoSpaceDE w:val="0"/>
        <w:autoSpaceDN w:val="0"/>
        <w:adjustRightInd w:val="0"/>
        <w:jc w:val="center"/>
        <w:rPr>
          <w:bCs/>
          <w:noProof/>
          <w:szCs w:val="28"/>
        </w:rPr>
      </w:pPr>
    </w:p>
    <w:p w:rsidR="004F4BDC" w:rsidRPr="00211F07" w:rsidRDefault="004F4BDC" w:rsidP="002E6714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211F07">
        <w:rPr>
          <w:szCs w:val="28"/>
        </w:rPr>
        <w:t>1.Утвердить План мероприятий по устранению с 1 января 2018 года неэффективных налоговых льгот (пониженных ставок по налогам</w:t>
      </w:r>
      <w:r>
        <w:rPr>
          <w:szCs w:val="28"/>
        </w:rPr>
        <w:t>)  по Савоськинскому сельскому поселению Зимовниковского района согласно приложению.</w:t>
      </w:r>
    </w:p>
    <w:p w:rsidR="004F4BDC" w:rsidRDefault="004F4BDC" w:rsidP="002E6714">
      <w:pPr>
        <w:ind w:right="20"/>
        <w:jc w:val="both"/>
      </w:pPr>
      <w:r>
        <w:rPr>
          <w:szCs w:val="28"/>
        </w:rPr>
        <w:t xml:space="preserve">           2. Настоящее постановление вступает в силу со дня его официального опубликования и распространяется на правоотношения, возникшие с 1 января 2017г.</w:t>
      </w:r>
    </w:p>
    <w:p w:rsidR="004F4BDC" w:rsidRDefault="004F4BDC" w:rsidP="002E6714">
      <w:pPr>
        <w:jc w:val="both"/>
        <w:rPr>
          <w:sz w:val="2"/>
          <w:szCs w:val="2"/>
        </w:rPr>
      </w:pPr>
    </w:p>
    <w:p w:rsidR="004F4BDC" w:rsidRDefault="004F4BDC" w:rsidP="002E6714">
      <w:pPr>
        <w:tabs>
          <w:tab w:val="left" w:pos="1010"/>
        </w:tabs>
        <w:spacing w:after="292"/>
        <w:ind w:right="20"/>
        <w:jc w:val="both"/>
        <w:rPr>
          <w:szCs w:val="28"/>
        </w:rPr>
      </w:pPr>
      <w:r>
        <w:rPr>
          <w:szCs w:val="28"/>
        </w:rPr>
        <w:t xml:space="preserve">          3. </w:t>
      </w:r>
      <w:r w:rsidRPr="00BF0652">
        <w:rPr>
          <w:szCs w:val="28"/>
        </w:rPr>
        <w:t xml:space="preserve">Контроль </w:t>
      </w:r>
      <w:r>
        <w:rPr>
          <w:szCs w:val="28"/>
        </w:rPr>
        <w:t>над</w:t>
      </w:r>
      <w:r w:rsidRPr="00BF0652">
        <w:rPr>
          <w:szCs w:val="28"/>
        </w:rPr>
        <w:t xml:space="preserve"> исполнением</w:t>
      </w:r>
      <w:r>
        <w:rPr>
          <w:szCs w:val="28"/>
        </w:rPr>
        <w:t xml:space="preserve"> настоящего постановления оставляю за собой</w:t>
      </w:r>
      <w:r w:rsidRPr="00BF0652">
        <w:rPr>
          <w:szCs w:val="28"/>
        </w:rPr>
        <w:t>.</w:t>
      </w:r>
    </w:p>
    <w:p w:rsidR="004F4BDC" w:rsidRDefault="004F4BDC" w:rsidP="002E6714">
      <w:pPr>
        <w:tabs>
          <w:tab w:val="left" w:pos="1010"/>
        </w:tabs>
        <w:spacing w:after="292"/>
        <w:ind w:right="20"/>
        <w:jc w:val="both"/>
        <w:rPr>
          <w:szCs w:val="28"/>
        </w:rPr>
      </w:pPr>
    </w:p>
    <w:p w:rsidR="004F4BDC" w:rsidRPr="00BF0652" w:rsidRDefault="004F4BDC" w:rsidP="002E6714">
      <w:pPr>
        <w:tabs>
          <w:tab w:val="left" w:pos="1010"/>
        </w:tabs>
        <w:spacing w:after="292"/>
        <w:ind w:right="20"/>
        <w:jc w:val="both"/>
        <w:rPr>
          <w:szCs w:val="28"/>
        </w:rPr>
      </w:pPr>
    </w:p>
    <w:p w:rsidR="004F4BDC" w:rsidRDefault="004F4BDC" w:rsidP="00211F07">
      <w:pPr>
        <w:spacing w:line="321" w:lineRule="exact"/>
        <w:ind w:left="20" w:right="20"/>
        <w:rPr>
          <w:szCs w:val="28"/>
        </w:rPr>
      </w:pPr>
      <w:r w:rsidRPr="00BF0652">
        <w:rPr>
          <w:szCs w:val="28"/>
        </w:rPr>
        <w:t>Глав</w:t>
      </w:r>
      <w:r>
        <w:rPr>
          <w:szCs w:val="28"/>
        </w:rPr>
        <w:t>ы Администрации</w:t>
      </w:r>
      <w:r w:rsidRPr="00BF0652">
        <w:rPr>
          <w:szCs w:val="28"/>
        </w:rPr>
        <w:t xml:space="preserve"> </w:t>
      </w:r>
    </w:p>
    <w:p w:rsidR="004F4BDC" w:rsidRDefault="004F4BDC" w:rsidP="00211F07">
      <w:pPr>
        <w:spacing w:line="321" w:lineRule="exact"/>
        <w:ind w:left="20" w:right="20"/>
      </w:pPr>
      <w:r>
        <w:rPr>
          <w:szCs w:val="28"/>
        </w:rPr>
        <w:t>Савоськинского</w:t>
      </w:r>
      <w:r w:rsidRPr="00BF0652">
        <w:rPr>
          <w:szCs w:val="28"/>
        </w:rPr>
        <w:t xml:space="preserve"> сельского поселения</w:t>
      </w:r>
      <w:r w:rsidRPr="00BF0652">
        <w:rPr>
          <w:szCs w:val="28"/>
        </w:rPr>
        <w:tab/>
      </w:r>
      <w:r>
        <w:rPr>
          <w:szCs w:val="28"/>
        </w:rPr>
        <w:tab/>
        <w:t xml:space="preserve">        И.А.Фроленко</w:t>
      </w:r>
    </w:p>
    <w:p w:rsidR="004F4BDC" w:rsidRPr="00BF0652" w:rsidRDefault="004F4BDC" w:rsidP="00211F07">
      <w:pPr>
        <w:spacing w:line="321" w:lineRule="exact"/>
        <w:ind w:left="20" w:right="20"/>
      </w:pPr>
    </w:p>
    <w:p w:rsidR="004F4BDC" w:rsidRDefault="004F4BDC" w:rsidP="00BF0652">
      <w:pPr>
        <w:spacing w:line="321" w:lineRule="exact"/>
        <w:ind w:left="20" w:right="20"/>
        <w:rPr>
          <w:szCs w:val="28"/>
        </w:rPr>
      </w:pPr>
    </w:p>
    <w:p w:rsidR="004F4BDC" w:rsidRDefault="004F4BDC" w:rsidP="00BF0652">
      <w:pPr>
        <w:spacing w:line="321" w:lineRule="exact"/>
        <w:ind w:left="20" w:right="20"/>
      </w:pPr>
      <w:r>
        <w:tab/>
      </w:r>
    </w:p>
    <w:p w:rsidR="004F4BDC" w:rsidRPr="00BF0652" w:rsidRDefault="004F4BDC" w:rsidP="00BF0652">
      <w:pPr>
        <w:spacing w:line="321" w:lineRule="exact"/>
        <w:ind w:left="20" w:right="20"/>
      </w:pPr>
    </w:p>
    <w:p w:rsidR="004F4BDC" w:rsidRPr="006204F8" w:rsidRDefault="004F4BDC" w:rsidP="00995478">
      <w:pPr>
        <w:rPr>
          <w:sz w:val="22"/>
          <w:szCs w:val="22"/>
        </w:rPr>
      </w:pPr>
    </w:p>
    <w:p w:rsidR="004F4BDC" w:rsidRDefault="004F4BDC" w:rsidP="00125548">
      <w:pPr>
        <w:suppressAutoHyphens/>
      </w:pPr>
    </w:p>
    <w:p w:rsidR="004F4BDC" w:rsidRDefault="004F4BDC" w:rsidP="00125548">
      <w:pPr>
        <w:suppressAutoHyphens/>
      </w:pPr>
    </w:p>
    <w:p w:rsidR="004F4BDC" w:rsidRDefault="004F4BDC" w:rsidP="00BF0652">
      <w:pPr>
        <w:suppressAutoHyphens/>
        <w:sectPr w:rsidR="004F4BDC" w:rsidSect="000119C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F4BDC" w:rsidRDefault="004F4BDC"/>
    <w:p w:rsidR="004F4BDC" w:rsidRPr="00747043" w:rsidRDefault="004F4BDC" w:rsidP="00617DAE">
      <w:pPr>
        <w:spacing w:after="56"/>
        <w:ind w:right="1040"/>
        <w:jc w:val="right"/>
        <w:rPr>
          <w:szCs w:val="28"/>
        </w:rPr>
      </w:pPr>
      <w:r>
        <w:rPr>
          <w:szCs w:val="28"/>
        </w:rPr>
        <w:t>П</w:t>
      </w:r>
      <w:r w:rsidRPr="00747043">
        <w:rPr>
          <w:szCs w:val="28"/>
        </w:rPr>
        <w:t xml:space="preserve">риложение </w:t>
      </w:r>
    </w:p>
    <w:p w:rsidR="004F4BDC" w:rsidRDefault="004F4BDC" w:rsidP="00617DAE">
      <w:pPr>
        <w:spacing w:after="56"/>
        <w:ind w:right="1040"/>
        <w:jc w:val="right"/>
        <w:rPr>
          <w:szCs w:val="28"/>
        </w:rPr>
      </w:pPr>
      <w:r w:rsidRPr="00747043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4F4BDC" w:rsidRDefault="004F4BDC" w:rsidP="00617DAE">
      <w:pPr>
        <w:spacing w:after="56"/>
        <w:ind w:right="1040"/>
        <w:jc w:val="right"/>
        <w:rPr>
          <w:szCs w:val="28"/>
        </w:rPr>
      </w:pPr>
      <w:r>
        <w:rPr>
          <w:szCs w:val="28"/>
        </w:rPr>
        <w:t>Главы</w:t>
      </w:r>
    </w:p>
    <w:p w:rsidR="004F4BDC" w:rsidRPr="00747043" w:rsidRDefault="004F4BDC" w:rsidP="00617DAE">
      <w:pPr>
        <w:spacing w:after="56"/>
        <w:ind w:right="1040"/>
        <w:jc w:val="right"/>
        <w:rPr>
          <w:szCs w:val="28"/>
        </w:rPr>
      </w:pPr>
      <w:r w:rsidRPr="00747043">
        <w:rPr>
          <w:szCs w:val="28"/>
        </w:rPr>
        <w:t>Администрации</w:t>
      </w:r>
    </w:p>
    <w:p w:rsidR="004F4BDC" w:rsidRDefault="004F4BDC" w:rsidP="00617DAE">
      <w:pPr>
        <w:spacing w:after="56"/>
        <w:ind w:right="1040"/>
        <w:jc w:val="right"/>
        <w:rPr>
          <w:szCs w:val="28"/>
        </w:rPr>
      </w:pPr>
      <w:r w:rsidRPr="00747043">
        <w:rPr>
          <w:szCs w:val="28"/>
        </w:rPr>
        <w:t xml:space="preserve"> </w:t>
      </w:r>
      <w:r>
        <w:rPr>
          <w:szCs w:val="28"/>
        </w:rPr>
        <w:t>Савоськинского</w:t>
      </w:r>
    </w:p>
    <w:p w:rsidR="004F4BDC" w:rsidRPr="00747043" w:rsidRDefault="004F4BDC" w:rsidP="00617DAE">
      <w:pPr>
        <w:spacing w:after="56"/>
        <w:ind w:right="1040"/>
        <w:jc w:val="right"/>
        <w:rPr>
          <w:szCs w:val="28"/>
        </w:rPr>
      </w:pPr>
      <w:r w:rsidRPr="00747043">
        <w:rPr>
          <w:szCs w:val="28"/>
        </w:rPr>
        <w:t>сельского поселения</w:t>
      </w:r>
    </w:p>
    <w:p w:rsidR="004F4BDC" w:rsidRDefault="004F4BDC" w:rsidP="00617DA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от  19.06.2017 № 53 </w:t>
      </w:r>
    </w:p>
    <w:p w:rsidR="004F4BDC" w:rsidRPr="00FD671C" w:rsidRDefault="004F4BDC"/>
    <w:p w:rsidR="004F4BDC" w:rsidRDefault="004F4BDC" w:rsidP="00FD671C">
      <w:pPr>
        <w:pStyle w:val="BodyText"/>
        <w:jc w:val="center"/>
      </w:pPr>
      <w:r>
        <w:t>ПЛАН</w:t>
      </w:r>
    </w:p>
    <w:p w:rsidR="004F4BDC" w:rsidRDefault="004F4BDC" w:rsidP="00FD671C">
      <w:pPr>
        <w:pStyle w:val="BodyText"/>
        <w:jc w:val="center"/>
        <w:rPr>
          <w:szCs w:val="28"/>
        </w:rPr>
      </w:pPr>
      <w:r w:rsidRPr="00211F07">
        <w:rPr>
          <w:szCs w:val="28"/>
        </w:rPr>
        <w:t>мероприятий по устранению с 1 января 2018 года неэффективных налоговых льгот (пониженных ставок по налогам</w:t>
      </w:r>
      <w:r>
        <w:rPr>
          <w:szCs w:val="28"/>
        </w:rPr>
        <w:t xml:space="preserve">)  </w:t>
      </w:r>
    </w:p>
    <w:p w:rsidR="004F4BDC" w:rsidRPr="006F49D2" w:rsidRDefault="004F4BDC" w:rsidP="00FD671C">
      <w:pPr>
        <w:pStyle w:val="BodyText"/>
        <w:jc w:val="center"/>
      </w:pPr>
      <w:r>
        <w:rPr>
          <w:szCs w:val="28"/>
        </w:rPr>
        <w:t>по Савоськинскому сельскому поселению Зимовниковского района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4865"/>
        <w:gridCol w:w="3013"/>
        <w:gridCol w:w="3156"/>
        <w:gridCol w:w="3520"/>
      </w:tblGrid>
      <w:tr w:rsidR="004F4BDC" w:rsidTr="00685975">
        <w:trPr>
          <w:trHeight w:val="651"/>
          <w:tblHeader/>
        </w:trPr>
        <w:tc>
          <w:tcPr>
            <w:tcW w:w="1005" w:type="dxa"/>
          </w:tcPr>
          <w:p w:rsidR="004F4BDC" w:rsidRPr="004858F9" w:rsidRDefault="004F4BDC" w:rsidP="00662F4F">
            <w:pPr>
              <w:ind w:left="260"/>
            </w:pPr>
            <w:r w:rsidRPr="004858F9">
              <w:t>№</w:t>
            </w:r>
          </w:p>
          <w:p w:rsidR="004F4BDC" w:rsidRPr="00B0008D" w:rsidRDefault="004F4BDC" w:rsidP="00662F4F">
            <w:pPr>
              <w:pStyle w:val="a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000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65" w:type="dxa"/>
          </w:tcPr>
          <w:p w:rsidR="004F4BDC" w:rsidRPr="00662F4F" w:rsidRDefault="004F4BDC" w:rsidP="00662F4F">
            <w:pPr>
              <w:pStyle w:val="BodyText"/>
              <w:jc w:val="center"/>
            </w:pPr>
            <w:r w:rsidRPr="004858F9">
              <w:t>Наименование мероприятия</w:t>
            </w:r>
          </w:p>
        </w:tc>
        <w:tc>
          <w:tcPr>
            <w:tcW w:w="3013" w:type="dxa"/>
          </w:tcPr>
          <w:p w:rsidR="004F4BDC" w:rsidRPr="00662F4F" w:rsidRDefault="004F4BDC" w:rsidP="00662F4F">
            <w:pPr>
              <w:pStyle w:val="BodyText"/>
              <w:jc w:val="center"/>
            </w:pPr>
            <w:r w:rsidRPr="004858F9">
              <w:t>Сроки исполнения</w:t>
            </w:r>
          </w:p>
        </w:tc>
        <w:tc>
          <w:tcPr>
            <w:tcW w:w="3156" w:type="dxa"/>
          </w:tcPr>
          <w:p w:rsidR="004F4BDC" w:rsidRPr="00662F4F" w:rsidRDefault="004F4BDC" w:rsidP="00662F4F">
            <w:r w:rsidRPr="004858F9">
              <w:t>Ответственный</w:t>
            </w:r>
            <w:r w:rsidRPr="00662F4F">
              <w:t xml:space="preserve"> </w:t>
            </w:r>
            <w:r w:rsidRPr="004858F9">
              <w:t>исполнитель</w:t>
            </w:r>
          </w:p>
        </w:tc>
        <w:tc>
          <w:tcPr>
            <w:tcW w:w="3520" w:type="dxa"/>
          </w:tcPr>
          <w:p w:rsidR="004F4BDC" w:rsidRPr="00662F4F" w:rsidRDefault="004F4BDC" w:rsidP="00662F4F">
            <w:pPr>
              <w:pStyle w:val="BodyText"/>
              <w:jc w:val="center"/>
            </w:pPr>
            <w:r w:rsidRPr="004858F9">
              <w:t>Ожидаемый результат</w:t>
            </w:r>
          </w:p>
        </w:tc>
      </w:tr>
      <w:tr w:rsidR="004F4BDC" w:rsidTr="00685975">
        <w:trPr>
          <w:trHeight w:val="144"/>
          <w:tblHeader/>
        </w:trPr>
        <w:tc>
          <w:tcPr>
            <w:tcW w:w="1005" w:type="dxa"/>
          </w:tcPr>
          <w:p w:rsidR="004F4BDC" w:rsidRPr="00662F4F" w:rsidRDefault="004F4BDC" w:rsidP="00662F4F">
            <w:pPr>
              <w:pStyle w:val="BodyText"/>
              <w:jc w:val="center"/>
            </w:pPr>
            <w:r w:rsidRPr="00662F4F">
              <w:t>1</w:t>
            </w:r>
          </w:p>
        </w:tc>
        <w:tc>
          <w:tcPr>
            <w:tcW w:w="4865" w:type="dxa"/>
          </w:tcPr>
          <w:p w:rsidR="004F4BDC" w:rsidRPr="00662F4F" w:rsidRDefault="004F4BDC" w:rsidP="00662F4F">
            <w:pPr>
              <w:pStyle w:val="BodyText"/>
              <w:jc w:val="center"/>
            </w:pPr>
            <w:r w:rsidRPr="00662F4F">
              <w:t>2</w:t>
            </w:r>
          </w:p>
        </w:tc>
        <w:tc>
          <w:tcPr>
            <w:tcW w:w="3013" w:type="dxa"/>
          </w:tcPr>
          <w:p w:rsidR="004F4BDC" w:rsidRPr="00662F4F" w:rsidRDefault="004F4BDC" w:rsidP="00662F4F">
            <w:pPr>
              <w:pStyle w:val="BodyText"/>
              <w:jc w:val="center"/>
            </w:pPr>
            <w:r w:rsidRPr="00662F4F">
              <w:t>3</w:t>
            </w:r>
          </w:p>
        </w:tc>
        <w:tc>
          <w:tcPr>
            <w:tcW w:w="3156" w:type="dxa"/>
          </w:tcPr>
          <w:p w:rsidR="004F4BDC" w:rsidRPr="00A91959" w:rsidRDefault="004F4BDC" w:rsidP="00662F4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4F4BDC" w:rsidRPr="00662F4F" w:rsidRDefault="004F4BDC" w:rsidP="00662F4F">
            <w:pPr>
              <w:pStyle w:val="BodyText"/>
              <w:jc w:val="center"/>
            </w:pPr>
            <w:r w:rsidRPr="00662F4F">
              <w:t>5</w:t>
            </w:r>
          </w:p>
        </w:tc>
      </w:tr>
      <w:tr w:rsidR="004F4BDC" w:rsidTr="00D55620">
        <w:trPr>
          <w:trHeight w:val="144"/>
          <w:tblHeader/>
        </w:trPr>
        <w:tc>
          <w:tcPr>
            <w:tcW w:w="1005" w:type="dxa"/>
          </w:tcPr>
          <w:p w:rsidR="004F4BDC" w:rsidRPr="00662F4F" w:rsidRDefault="004F4BDC" w:rsidP="00192E86">
            <w:pPr>
              <w:pStyle w:val="BodyText"/>
              <w:jc w:val="center"/>
            </w:pPr>
            <w:r>
              <w:t>1.</w:t>
            </w:r>
          </w:p>
        </w:tc>
        <w:tc>
          <w:tcPr>
            <w:tcW w:w="4865" w:type="dxa"/>
            <w:vAlign w:val="center"/>
          </w:tcPr>
          <w:p w:rsidR="004F4BDC" w:rsidRPr="00A91959" w:rsidRDefault="004F4BDC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 xml:space="preserve">Организовать </w:t>
            </w:r>
            <w:r>
              <w:rPr>
                <w:szCs w:val="28"/>
              </w:rPr>
              <w:t xml:space="preserve">работу комиссии по бюджету, налогам, собственности и местному самоуправлению Собрания депутатов Савоськинского сельского поселений </w:t>
            </w:r>
            <w:r w:rsidRPr="00A91959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вопросу </w:t>
            </w:r>
            <w:r w:rsidRPr="00A91959">
              <w:rPr>
                <w:szCs w:val="28"/>
              </w:rPr>
              <w:t>оптимизации налоговых льгот (пониженных ставок</w:t>
            </w:r>
            <w:r>
              <w:rPr>
                <w:szCs w:val="28"/>
              </w:rPr>
              <w:t>) по местным налогам</w:t>
            </w:r>
          </w:p>
        </w:tc>
        <w:tc>
          <w:tcPr>
            <w:tcW w:w="3013" w:type="dxa"/>
            <w:vAlign w:val="center"/>
          </w:tcPr>
          <w:p w:rsidR="004F4BDC" w:rsidRPr="00685975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 w:rsidRPr="00685975">
              <w:rPr>
                <w:szCs w:val="28"/>
              </w:rPr>
              <w:t>Июнь 2017г.</w:t>
            </w:r>
          </w:p>
        </w:tc>
        <w:tc>
          <w:tcPr>
            <w:tcW w:w="3156" w:type="dxa"/>
            <w:vAlign w:val="center"/>
          </w:tcPr>
          <w:p w:rsidR="004F4BDC" w:rsidRPr="00A91959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Савоськинского сельского поселения</w:t>
            </w:r>
          </w:p>
        </w:tc>
        <w:tc>
          <w:tcPr>
            <w:tcW w:w="3520" w:type="dxa"/>
            <w:vAlign w:val="center"/>
          </w:tcPr>
          <w:p w:rsidR="004F4BDC" w:rsidRPr="00A91959" w:rsidRDefault="004F4BDC" w:rsidP="00D55620">
            <w:pPr>
              <w:pStyle w:val="BodyText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>увеличение доходов  местного бюджета и повышение эффективности налогового администрирования</w:t>
            </w:r>
          </w:p>
        </w:tc>
      </w:tr>
      <w:tr w:rsidR="004F4BDC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4F4BDC" w:rsidRPr="00A91959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4F4BDC" w:rsidRPr="00A91959" w:rsidRDefault="004F4BDC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>Обеспечить проведение оценки эффективности предоставленных налоговых льгот</w:t>
            </w:r>
            <w:r>
              <w:rPr>
                <w:szCs w:val="28"/>
              </w:rPr>
              <w:t xml:space="preserve"> (пониженных ставок)</w:t>
            </w:r>
            <w:r w:rsidRPr="00A91959">
              <w:rPr>
                <w:szCs w:val="28"/>
              </w:rPr>
              <w:t xml:space="preserve"> по местным налогам</w:t>
            </w:r>
          </w:p>
        </w:tc>
        <w:tc>
          <w:tcPr>
            <w:tcW w:w="3013" w:type="dxa"/>
            <w:vAlign w:val="center"/>
          </w:tcPr>
          <w:p w:rsidR="004F4BDC" w:rsidRPr="00A91959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15 июля 2017г.</w:t>
            </w:r>
          </w:p>
        </w:tc>
        <w:tc>
          <w:tcPr>
            <w:tcW w:w="3156" w:type="dxa"/>
            <w:vAlign w:val="center"/>
          </w:tcPr>
          <w:p w:rsidR="004F4BDC" w:rsidRPr="00A91959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Савоськинского сельского поселения</w:t>
            </w:r>
          </w:p>
        </w:tc>
        <w:tc>
          <w:tcPr>
            <w:tcW w:w="3520" w:type="dxa"/>
            <w:vAlign w:val="center"/>
          </w:tcPr>
          <w:p w:rsidR="004F4BDC" w:rsidRPr="00A91959" w:rsidRDefault="004F4BDC" w:rsidP="00D55620">
            <w:pPr>
              <w:spacing w:line="322" w:lineRule="exact"/>
              <w:ind w:left="120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>увеличение поступлений в  местный бюджет</w:t>
            </w:r>
          </w:p>
        </w:tc>
      </w:tr>
      <w:tr w:rsidR="004F4BDC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4F4BDC" w:rsidRPr="00A91959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4F4BDC" w:rsidRDefault="004F4BDC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 xml:space="preserve">Обеспечить </w:t>
            </w:r>
            <w:r>
              <w:rPr>
                <w:szCs w:val="28"/>
              </w:rPr>
              <w:t>предоставление информации об оценке эффективности налоговых льгот (пониженных ставок по налогам)</w:t>
            </w:r>
            <w:r w:rsidRPr="00A91959">
              <w:rPr>
                <w:szCs w:val="28"/>
              </w:rPr>
              <w:t xml:space="preserve"> и направление е</w:t>
            </w:r>
            <w:r>
              <w:rPr>
                <w:szCs w:val="28"/>
              </w:rPr>
              <w:t>ё</w:t>
            </w:r>
            <w:r w:rsidRPr="00A91959">
              <w:rPr>
                <w:szCs w:val="28"/>
              </w:rPr>
              <w:t xml:space="preserve"> результатов </w:t>
            </w:r>
            <w:r>
              <w:rPr>
                <w:szCs w:val="28"/>
              </w:rPr>
              <w:t xml:space="preserve">Главе Администрации Савоськинского сельского поселения, Председателю собрания - Главе Савоськинского сельского поселения, финансовому отделу Администрации </w:t>
            </w:r>
          </w:p>
          <w:p w:rsidR="004F4BDC" w:rsidRPr="00A91959" w:rsidRDefault="004F4BDC" w:rsidP="00192E86">
            <w:pPr>
              <w:rPr>
                <w:szCs w:val="28"/>
              </w:rPr>
            </w:pPr>
            <w:r>
              <w:rPr>
                <w:szCs w:val="28"/>
              </w:rPr>
              <w:t>Зимовниковского района</w:t>
            </w:r>
          </w:p>
        </w:tc>
        <w:tc>
          <w:tcPr>
            <w:tcW w:w="3013" w:type="dxa"/>
            <w:vAlign w:val="center"/>
          </w:tcPr>
          <w:p w:rsidR="004F4BDC" w:rsidRPr="00A91959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 июля 2017</w:t>
            </w:r>
          </w:p>
        </w:tc>
        <w:tc>
          <w:tcPr>
            <w:tcW w:w="3156" w:type="dxa"/>
            <w:vAlign w:val="center"/>
          </w:tcPr>
          <w:p w:rsidR="004F4BDC" w:rsidRPr="00A91959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Савоськинского сельского поселения</w:t>
            </w:r>
          </w:p>
        </w:tc>
        <w:tc>
          <w:tcPr>
            <w:tcW w:w="3520" w:type="dxa"/>
            <w:vAlign w:val="center"/>
          </w:tcPr>
          <w:p w:rsidR="004F4BDC" w:rsidRPr="00A91959" w:rsidRDefault="004F4BDC" w:rsidP="00D55620">
            <w:pPr>
              <w:spacing w:line="312" w:lineRule="exact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 xml:space="preserve">увеличение поступлений </w:t>
            </w:r>
            <w:r>
              <w:rPr>
                <w:szCs w:val="28"/>
              </w:rPr>
              <w:t xml:space="preserve">        </w:t>
            </w:r>
            <w:r w:rsidRPr="00A91959">
              <w:rPr>
                <w:szCs w:val="28"/>
              </w:rPr>
              <w:t>в  местный бюджет</w:t>
            </w:r>
          </w:p>
        </w:tc>
      </w:tr>
      <w:tr w:rsidR="004F4BDC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4F4BDC" w:rsidRPr="00A91959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65" w:type="dxa"/>
            <w:vAlign w:val="center"/>
          </w:tcPr>
          <w:p w:rsidR="004F4BDC" w:rsidRPr="00A91959" w:rsidRDefault="004F4BDC" w:rsidP="00192E86">
            <w:pPr>
              <w:rPr>
                <w:szCs w:val="28"/>
              </w:rPr>
            </w:pPr>
            <w:r>
              <w:rPr>
                <w:szCs w:val="28"/>
              </w:rPr>
              <w:t>Размещение на официальном сайте Администрации Савоськинского сельского поселения материалов работы комиссии по бюджету, налогам, собственности и местному самоуправлению Собрания депутатов Савоськинского сельского поселения и результатов проведенной оценки налоговых льгот  (пониженных ставок)</w:t>
            </w:r>
          </w:p>
        </w:tc>
        <w:tc>
          <w:tcPr>
            <w:tcW w:w="3013" w:type="dxa"/>
            <w:vAlign w:val="center"/>
          </w:tcPr>
          <w:p w:rsidR="004F4BDC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25 июля 2017г.</w:t>
            </w:r>
          </w:p>
        </w:tc>
        <w:tc>
          <w:tcPr>
            <w:tcW w:w="3156" w:type="dxa"/>
            <w:vAlign w:val="center"/>
          </w:tcPr>
          <w:p w:rsidR="004F4BDC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Савоськинского сельского поселения</w:t>
            </w:r>
          </w:p>
        </w:tc>
        <w:tc>
          <w:tcPr>
            <w:tcW w:w="3520" w:type="dxa"/>
            <w:vAlign w:val="center"/>
          </w:tcPr>
          <w:p w:rsidR="004F4BDC" w:rsidRDefault="004F4BDC" w:rsidP="00D55620">
            <w:pPr>
              <w:spacing w:line="31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информированность населения</w:t>
            </w:r>
          </w:p>
        </w:tc>
      </w:tr>
      <w:tr w:rsidR="004F4BDC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4F4BDC" w:rsidRPr="00A91959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4F4BDC" w:rsidRPr="00A91959" w:rsidRDefault="004F4BDC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>Обеспечить разработку проектов нормативно-правовых актов орган</w:t>
            </w:r>
            <w:r>
              <w:rPr>
                <w:szCs w:val="28"/>
              </w:rPr>
              <w:t xml:space="preserve">а </w:t>
            </w:r>
            <w:r w:rsidRPr="00A91959">
              <w:rPr>
                <w:szCs w:val="28"/>
              </w:rPr>
              <w:t>местного самоуправления об устранении неэффективных налоговых льгот (пониженных ставок по налогам) (по мере необходимости)</w:t>
            </w:r>
          </w:p>
        </w:tc>
        <w:tc>
          <w:tcPr>
            <w:tcW w:w="3013" w:type="dxa"/>
            <w:vAlign w:val="center"/>
          </w:tcPr>
          <w:p w:rsidR="004F4BDC" w:rsidRPr="00A91959" w:rsidRDefault="004F4BDC" w:rsidP="00192E8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A91959">
              <w:rPr>
                <w:szCs w:val="28"/>
              </w:rPr>
              <w:t>до 01.1</w:t>
            </w:r>
            <w:r>
              <w:rPr>
                <w:szCs w:val="28"/>
              </w:rPr>
              <w:t>1</w:t>
            </w:r>
            <w:r w:rsidRPr="00A91959">
              <w:rPr>
                <w:szCs w:val="28"/>
              </w:rPr>
              <w:t>.2017</w:t>
            </w:r>
          </w:p>
        </w:tc>
        <w:tc>
          <w:tcPr>
            <w:tcW w:w="3156" w:type="dxa"/>
            <w:vAlign w:val="center"/>
          </w:tcPr>
          <w:p w:rsidR="004F4BDC" w:rsidRPr="00A91959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Савоськинского сельского поселения</w:t>
            </w:r>
          </w:p>
        </w:tc>
        <w:tc>
          <w:tcPr>
            <w:tcW w:w="3520" w:type="dxa"/>
            <w:vAlign w:val="center"/>
          </w:tcPr>
          <w:p w:rsidR="004F4BDC" w:rsidRPr="00A91959" w:rsidRDefault="004F4BDC" w:rsidP="00D55620">
            <w:pPr>
              <w:pStyle w:val="BodyText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>увеличение доходов  местного бюджета и повышение эффективности налогового администрирования</w:t>
            </w:r>
          </w:p>
        </w:tc>
      </w:tr>
      <w:tr w:rsidR="004F4BDC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4F4BDC" w:rsidRPr="00A91959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4F4BDC" w:rsidRPr="00A91959" w:rsidRDefault="004F4BDC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 xml:space="preserve">Представить информацию по результатам  проведенных мероприятий по устранению неэффективных налоговых льгот (пониженных ставок по налогам) </w:t>
            </w:r>
            <w:r>
              <w:rPr>
                <w:szCs w:val="28"/>
              </w:rPr>
              <w:t>населению (в случае принятия решения)</w:t>
            </w:r>
          </w:p>
        </w:tc>
        <w:tc>
          <w:tcPr>
            <w:tcW w:w="3013" w:type="dxa"/>
            <w:vAlign w:val="center"/>
          </w:tcPr>
          <w:p w:rsidR="004F4BDC" w:rsidRPr="00A91959" w:rsidRDefault="004F4BDC" w:rsidP="00192E8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91959">
              <w:rPr>
                <w:szCs w:val="28"/>
              </w:rPr>
              <w:t>до 15.11.2017</w:t>
            </w:r>
          </w:p>
        </w:tc>
        <w:tc>
          <w:tcPr>
            <w:tcW w:w="3156" w:type="dxa"/>
            <w:vAlign w:val="center"/>
          </w:tcPr>
          <w:p w:rsidR="004F4BDC" w:rsidRPr="00A91959" w:rsidRDefault="004F4BDC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4F4BDC" w:rsidRPr="002028BD" w:rsidRDefault="004F4BDC" w:rsidP="00D5562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информированность населения</w:t>
            </w:r>
          </w:p>
        </w:tc>
      </w:tr>
    </w:tbl>
    <w:p w:rsidR="004F4BDC" w:rsidRPr="00A91959" w:rsidRDefault="004F4BDC" w:rsidP="00A91959">
      <w:pPr>
        <w:jc w:val="center"/>
        <w:rPr>
          <w:szCs w:val="28"/>
        </w:rPr>
      </w:pPr>
    </w:p>
    <w:p w:rsidR="004F4BDC" w:rsidRDefault="004F4BDC" w:rsidP="00617DAE">
      <w:pPr>
        <w:rPr>
          <w:szCs w:val="28"/>
        </w:rPr>
      </w:pPr>
    </w:p>
    <w:p w:rsidR="004F4BDC" w:rsidRDefault="004F4BDC" w:rsidP="00617DAE">
      <w:pPr>
        <w:spacing w:line="321" w:lineRule="exact"/>
        <w:ind w:left="20" w:right="20"/>
        <w:rPr>
          <w:szCs w:val="28"/>
        </w:rPr>
      </w:pPr>
      <w:r w:rsidRPr="00BF0652">
        <w:rPr>
          <w:szCs w:val="28"/>
        </w:rPr>
        <w:t>Глав</w:t>
      </w:r>
      <w:r>
        <w:rPr>
          <w:szCs w:val="28"/>
        </w:rPr>
        <w:t>ы Администрации</w:t>
      </w:r>
      <w:r w:rsidRPr="00BF0652">
        <w:rPr>
          <w:szCs w:val="28"/>
        </w:rPr>
        <w:t xml:space="preserve"> </w:t>
      </w:r>
    </w:p>
    <w:p w:rsidR="004F4BDC" w:rsidRDefault="004F4BDC" w:rsidP="00617DAE">
      <w:pPr>
        <w:spacing w:line="321" w:lineRule="exact"/>
        <w:ind w:left="20" w:right="20"/>
      </w:pPr>
      <w:r>
        <w:rPr>
          <w:szCs w:val="28"/>
        </w:rPr>
        <w:t>Савоськинского</w:t>
      </w:r>
      <w:r w:rsidRPr="00BF0652">
        <w:rPr>
          <w:szCs w:val="28"/>
        </w:rPr>
        <w:t xml:space="preserve"> сельского поселения</w:t>
      </w:r>
      <w:r w:rsidRPr="00BF0652">
        <w:rPr>
          <w:szCs w:val="28"/>
        </w:rPr>
        <w:tab/>
      </w:r>
      <w:r>
        <w:rPr>
          <w:szCs w:val="28"/>
        </w:rPr>
        <w:tab/>
        <w:t xml:space="preserve">        И.А.Фроленко</w:t>
      </w:r>
    </w:p>
    <w:p w:rsidR="004F4BDC" w:rsidRPr="00A91959" w:rsidRDefault="004F4BDC" w:rsidP="00617DAE">
      <w:pPr>
        <w:rPr>
          <w:szCs w:val="28"/>
        </w:rPr>
      </w:pPr>
    </w:p>
    <w:sectPr w:rsidR="004F4BDC" w:rsidRPr="00A91959" w:rsidSect="00D55620">
      <w:foot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DC" w:rsidRDefault="004F4BDC">
      <w:r>
        <w:separator/>
      </w:r>
    </w:p>
  </w:endnote>
  <w:endnote w:type="continuationSeparator" w:id="0">
    <w:p w:rsidR="004F4BDC" w:rsidRDefault="004F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DC" w:rsidRDefault="004F4BDC">
    <w:pPr>
      <w:framePr w:w="16838" w:h="182" w:wrap="none" w:vAnchor="text" w:hAnchor="page" w:x="1" w:y="-904"/>
      <w:tabs>
        <w:tab w:val="right" w:pos="16123"/>
      </w:tabs>
      <w:ind w:left="1133"/>
    </w:pPr>
    <w:r>
      <w:tab/>
    </w:r>
    <w:fldSimple w:instr=" PAGE \* MERGEFORMAT ">
      <w:r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DC" w:rsidRPr="00713478" w:rsidRDefault="004F4BDC">
    <w:pPr>
      <w:framePr w:w="16897" w:h="182" w:wrap="none" w:vAnchor="text" w:hAnchor="page" w:x="1" w:y="-904"/>
      <w:tabs>
        <w:tab w:val="right" w:pos="16118"/>
      </w:tabs>
      <w:ind w:left="1133"/>
      <w:rPr>
        <w:lang w:val="en-US"/>
      </w:rPr>
    </w:pPr>
    <w:r w:rsidRPr="00713478">
      <w:rPr>
        <w:lang w:val="en-US"/>
      </w:rPr>
      <w:t>Z:\- D\ORST\Rpo</w:t>
    </w:r>
    <w:r w:rsidRPr="00713478">
      <w:rPr>
        <w:rStyle w:val="Heading3Char"/>
        <w:lang w:val="en-US"/>
      </w:rPr>
      <w:t>\m</w:t>
    </w:r>
    <w:r w:rsidRPr="00713478">
      <w:rPr>
        <w:lang w:val="en-US"/>
      </w:rPr>
      <w:t>4r485.f13.docx</w:t>
    </w:r>
    <w:r w:rsidRPr="00713478">
      <w:rPr>
        <w:lang w:val="en-US"/>
      </w:rPr>
      <w:tab/>
    </w:r>
    <w:r w:rsidRPr="00713478">
      <w:rPr>
        <w:lang w:val="en-US"/>
      </w:rPr>
      <w:fldChar w:fldCharType="begin"/>
    </w:r>
    <w:r w:rsidRPr="00713478">
      <w:rPr>
        <w:lang w:val="en-US"/>
      </w:rPr>
      <w:instrText xml:space="preserve"> PAGE \* MERGEFORMAT </w:instrText>
    </w:r>
    <w:r w:rsidRPr="00713478">
      <w:rPr>
        <w:lang w:val="en-US"/>
      </w:rPr>
      <w:fldChar w:fldCharType="separate"/>
    </w:r>
    <w:r w:rsidRPr="00713478">
      <w:rPr>
        <w:noProof/>
        <w:lang w:val="en-US"/>
      </w:rPr>
      <w:t>2</w:t>
    </w:r>
    <w:r w:rsidRPr="00713478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DC" w:rsidRDefault="004F4BDC">
      <w:r>
        <w:separator/>
      </w:r>
    </w:p>
  </w:footnote>
  <w:footnote w:type="continuationSeparator" w:id="0">
    <w:p w:rsidR="004F4BDC" w:rsidRDefault="004F4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DC" w:rsidRDefault="004F4BDC">
    <w:pPr>
      <w:framePr w:w="16897" w:h="192" w:wrap="none" w:vAnchor="text" w:hAnchor="page" w:x="1" w:y="1377"/>
      <w:tabs>
        <w:tab w:val="left" w:pos="7262"/>
        <w:tab w:val="center" w:pos="10277"/>
        <w:tab w:val="right" w:pos="14054"/>
      </w:tabs>
      <w:ind w:left="3758"/>
    </w:pPr>
    <w:r>
      <w:rPr>
        <w:rStyle w:val="Heading3Char"/>
      </w:rPr>
      <w:t>2</w:t>
    </w:r>
    <w:r>
      <w:rPr>
        <w:rStyle w:val="Heading3Char"/>
      </w:rPr>
      <w:tab/>
      <w:t>3</w:t>
    </w:r>
    <w:r>
      <w:rPr>
        <w:rStyle w:val="Heading3Char"/>
      </w:rPr>
      <w:tab/>
      <w:t>4</w:t>
    </w:r>
    <w:r>
      <w:rPr>
        <w:rStyle w:val="Heading3Char"/>
      </w:rPr>
      <w:tab/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9A4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D8B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AA5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489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92F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CEB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EC1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71C"/>
    <w:rsid w:val="000119C7"/>
    <w:rsid w:val="000218FF"/>
    <w:rsid w:val="00050A25"/>
    <w:rsid w:val="00077355"/>
    <w:rsid w:val="000A7E63"/>
    <w:rsid w:val="000C7F6F"/>
    <w:rsid w:val="000D793B"/>
    <w:rsid w:val="0012324A"/>
    <w:rsid w:val="00125548"/>
    <w:rsid w:val="0013440E"/>
    <w:rsid w:val="00142CBE"/>
    <w:rsid w:val="0015149A"/>
    <w:rsid w:val="00166318"/>
    <w:rsid w:val="00170B05"/>
    <w:rsid w:val="00192E86"/>
    <w:rsid w:val="0019591F"/>
    <w:rsid w:val="001A214A"/>
    <w:rsid w:val="001E6520"/>
    <w:rsid w:val="00202707"/>
    <w:rsid w:val="002028BD"/>
    <w:rsid w:val="00211F07"/>
    <w:rsid w:val="0022731D"/>
    <w:rsid w:val="00230CDF"/>
    <w:rsid w:val="00286E42"/>
    <w:rsid w:val="002A2CE9"/>
    <w:rsid w:val="002A3B30"/>
    <w:rsid w:val="002B5903"/>
    <w:rsid w:val="002B7ED0"/>
    <w:rsid w:val="002C60D4"/>
    <w:rsid w:val="002D4AA9"/>
    <w:rsid w:val="002E0A3F"/>
    <w:rsid w:val="002E6714"/>
    <w:rsid w:val="00306ACE"/>
    <w:rsid w:val="0032441C"/>
    <w:rsid w:val="0033200E"/>
    <w:rsid w:val="003436D8"/>
    <w:rsid w:val="00397CB9"/>
    <w:rsid w:val="003A3B18"/>
    <w:rsid w:val="003B2520"/>
    <w:rsid w:val="003B3B37"/>
    <w:rsid w:val="003D59B4"/>
    <w:rsid w:val="003E2E78"/>
    <w:rsid w:val="003F55A6"/>
    <w:rsid w:val="003F7219"/>
    <w:rsid w:val="00405F2A"/>
    <w:rsid w:val="0044580C"/>
    <w:rsid w:val="004645F6"/>
    <w:rsid w:val="004858F9"/>
    <w:rsid w:val="004860C7"/>
    <w:rsid w:val="004A3C9A"/>
    <w:rsid w:val="004B17AF"/>
    <w:rsid w:val="004B54F4"/>
    <w:rsid w:val="004B60B3"/>
    <w:rsid w:val="004C548F"/>
    <w:rsid w:val="004F4BDC"/>
    <w:rsid w:val="004F6700"/>
    <w:rsid w:val="005061D2"/>
    <w:rsid w:val="00513394"/>
    <w:rsid w:val="00524036"/>
    <w:rsid w:val="00542F2C"/>
    <w:rsid w:val="005853E7"/>
    <w:rsid w:val="00590334"/>
    <w:rsid w:val="005909F2"/>
    <w:rsid w:val="005B0850"/>
    <w:rsid w:val="005C6F3C"/>
    <w:rsid w:val="00614C27"/>
    <w:rsid w:val="00617DAE"/>
    <w:rsid w:val="006204F8"/>
    <w:rsid w:val="006465A1"/>
    <w:rsid w:val="00646BB4"/>
    <w:rsid w:val="006526A7"/>
    <w:rsid w:val="00662F4F"/>
    <w:rsid w:val="00685975"/>
    <w:rsid w:val="006A1BD8"/>
    <w:rsid w:val="006B24F8"/>
    <w:rsid w:val="006C61D1"/>
    <w:rsid w:val="006C760E"/>
    <w:rsid w:val="006F49D2"/>
    <w:rsid w:val="007007D0"/>
    <w:rsid w:val="0070208C"/>
    <w:rsid w:val="00713478"/>
    <w:rsid w:val="00732DE6"/>
    <w:rsid w:val="00747043"/>
    <w:rsid w:val="00774A53"/>
    <w:rsid w:val="007A1964"/>
    <w:rsid w:val="007B7EBE"/>
    <w:rsid w:val="00842364"/>
    <w:rsid w:val="00846F64"/>
    <w:rsid w:val="00857F5E"/>
    <w:rsid w:val="00863647"/>
    <w:rsid w:val="0086413C"/>
    <w:rsid w:val="00883DC8"/>
    <w:rsid w:val="0088484D"/>
    <w:rsid w:val="008A4761"/>
    <w:rsid w:val="008B352E"/>
    <w:rsid w:val="008C0F32"/>
    <w:rsid w:val="008D49D8"/>
    <w:rsid w:val="008E0EF4"/>
    <w:rsid w:val="008F122D"/>
    <w:rsid w:val="008F2F51"/>
    <w:rsid w:val="00911348"/>
    <w:rsid w:val="00914829"/>
    <w:rsid w:val="009370FF"/>
    <w:rsid w:val="00952118"/>
    <w:rsid w:val="00957671"/>
    <w:rsid w:val="00962E05"/>
    <w:rsid w:val="00965327"/>
    <w:rsid w:val="00991CDC"/>
    <w:rsid w:val="00995478"/>
    <w:rsid w:val="009B3700"/>
    <w:rsid w:val="00A01AF8"/>
    <w:rsid w:val="00A11528"/>
    <w:rsid w:val="00A15D51"/>
    <w:rsid w:val="00A57B1B"/>
    <w:rsid w:val="00A76E8C"/>
    <w:rsid w:val="00A91959"/>
    <w:rsid w:val="00AA0F55"/>
    <w:rsid w:val="00AC62B1"/>
    <w:rsid w:val="00B0008D"/>
    <w:rsid w:val="00B47AB3"/>
    <w:rsid w:val="00BA34AC"/>
    <w:rsid w:val="00BC1B0F"/>
    <w:rsid w:val="00BC2CB7"/>
    <w:rsid w:val="00BD0115"/>
    <w:rsid w:val="00BD0B2A"/>
    <w:rsid w:val="00BE0F97"/>
    <w:rsid w:val="00BE692D"/>
    <w:rsid w:val="00BF0652"/>
    <w:rsid w:val="00C20CC6"/>
    <w:rsid w:val="00C274C7"/>
    <w:rsid w:val="00C311CA"/>
    <w:rsid w:val="00C4036E"/>
    <w:rsid w:val="00C65129"/>
    <w:rsid w:val="00C6592A"/>
    <w:rsid w:val="00C934C1"/>
    <w:rsid w:val="00CD1F5C"/>
    <w:rsid w:val="00CD59D9"/>
    <w:rsid w:val="00CF2C8A"/>
    <w:rsid w:val="00D029C6"/>
    <w:rsid w:val="00D058C6"/>
    <w:rsid w:val="00D14DB3"/>
    <w:rsid w:val="00D55620"/>
    <w:rsid w:val="00D60F30"/>
    <w:rsid w:val="00DA685A"/>
    <w:rsid w:val="00DA73BF"/>
    <w:rsid w:val="00DC7415"/>
    <w:rsid w:val="00E2379C"/>
    <w:rsid w:val="00E25BBE"/>
    <w:rsid w:val="00E27B81"/>
    <w:rsid w:val="00E31996"/>
    <w:rsid w:val="00E36269"/>
    <w:rsid w:val="00E504C8"/>
    <w:rsid w:val="00E66928"/>
    <w:rsid w:val="00E90A36"/>
    <w:rsid w:val="00F01896"/>
    <w:rsid w:val="00F156CD"/>
    <w:rsid w:val="00F25C04"/>
    <w:rsid w:val="00F3037F"/>
    <w:rsid w:val="00F33304"/>
    <w:rsid w:val="00F37D39"/>
    <w:rsid w:val="00F72C65"/>
    <w:rsid w:val="00F9375C"/>
    <w:rsid w:val="00F979B5"/>
    <w:rsid w:val="00FC4CD8"/>
    <w:rsid w:val="00FD4320"/>
    <w:rsid w:val="00FD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6928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9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69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692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6928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6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6928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6928"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6928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69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4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41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6928"/>
    <w:rPr>
      <w:rFonts w:cs="Times New Roman"/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413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41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6928"/>
    <w:rPr>
      <w:rFonts w:cs="Times New Roman"/>
      <w:sz w:val="4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6413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413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413C"/>
    <w:rPr>
      <w:rFonts w:ascii="Cambria" w:hAnsi="Cambria" w:cs="Times New Roman"/>
    </w:rPr>
  </w:style>
  <w:style w:type="paragraph" w:styleId="BodyText2">
    <w:name w:val="Body Text 2"/>
    <w:basedOn w:val="Normal"/>
    <w:link w:val="BodyText2Char"/>
    <w:uiPriority w:val="99"/>
    <w:rsid w:val="00E66928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66928"/>
    <w:rPr>
      <w:rFonts w:cs="Times New Roman"/>
      <w:b/>
      <w:sz w:val="28"/>
    </w:rPr>
  </w:style>
  <w:style w:type="table" w:styleId="TableGrid">
    <w:name w:val="Table Grid"/>
    <w:basedOn w:val="TableNormal"/>
    <w:uiPriority w:val="99"/>
    <w:rsid w:val="00E66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6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6928"/>
    <w:rPr>
      <w:rFonts w:ascii="Tahoma" w:hAnsi="Tahoma" w:cs="Times New Roman"/>
      <w:sz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E669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13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669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69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13C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669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413C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6692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E669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413C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669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413C"/>
    <w:rPr>
      <w:rFonts w:cs="Times New Roman"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E66928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uiPriority w:val="99"/>
    <w:rsid w:val="00E6692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669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6692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">
    <w:name w:val="Знак1"/>
    <w:basedOn w:val="Normal"/>
    <w:uiPriority w:val="99"/>
    <w:rsid w:val="00E66928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uiPriority w:val="99"/>
    <w:rsid w:val="00E669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Знак Знак Знак Знак Знак Знак"/>
    <w:basedOn w:val="Normal"/>
    <w:uiPriority w:val="99"/>
    <w:rsid w:val="00E66928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66928"/>
    <w:pPr>
      <w:ind w:firstLine="284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86413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E66928"/>
    <w:rPr>
      <w:rFonts w:cs="Times New Roman"/>
      <w:spacing w:val="6"/>
      <w:shd w:val="clear" w:color="auto" w:fill="FFFFFF"/>
    </w:rPr>
  </w:style>
  <w:style w:type="character" w:customStyle="1" w:styleId="a1">
    <w:name w:val="Основной текст + Курсив"/>
    <w:aliases w:val="Интервал 0 pt"/>
    <w:basedOn w:val="a0"/>
    <w:uiPriority w:val="99"/>
    <w:rsid w:val="00E66928"/>
    <w:rPr>
      <w:i/>
      <w:iCs/>
      <w:color w:val="000000"/>
      <w:spacing w:val="15"/>
      <w:w w:val="100"/>
      <w:position w:val="0"/>
      <w:lang w:val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E66928"/>
    <w:rPr>
      <w:rFonts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,Полужирный,Интервал 0 pt1"/>
    <w:basedOn w:val="a0"/>
    <w:uiPriority w:val="99"/>
    <w:rsid w:val="00E66928"/>
    <w:rPr>
      <w:b/>
      <w:bCs/>
      <w:color w:val="000000"/>
      <w:spacing w:val="5"/>
      <w:w w:val="100"/>
      <w:position w:val="0"/>
      <w:sz w:val="21"/>
      <w:szCs w:val="21"/>
      <w:lang w:val="ru-RU"/>
    </w:rPr>
  </w:style>
  <w:style w:type="paragraph" w:customStyle="1" w:styleId="2">
    <w:name w:val="Основной текст2"/>
    <w:basedOn w:val="Normal"/>
    <w:link w:val="a0"/>
    <w:uiPriority w:val="99"/>
    <w:rsid w:val="00E66928"/>
    <w:pPr>
      <w:widowControl w:val="0"/>
      <w:shd w:val="clear" w:color="auto" w:fill="FFFFFF"/>
      <w:spacing w:after="360" w:line="240" w:lineRule="atLeast"/>
      <w:jc w:val="right"/>
    </w:pPr>
    <w:rPr>
      <w:spacing w:val="6"/>
      <w:sz w:val="20"/>
    </w:rPr>
  </w:style>
  <w:style w:type="paragraph" w:customStyle="1" w:styleId="21">
    <w:name w:val="Основной текст (2)"/>
    <w:basedOn w:val="Normal"/>
    <w:link w:val="20"/>
    <w:uiPriority w:val="99"/>
    <w:rsid w:val="00E66928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2">
    <w:name w:val="Знак"/>
    <w:basedOn w:val="Normal"/>
    <w:uiPriority w:val="99"/>
    <w:rsid w:val="00E6692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oSpacing">
    <w:name w:val="No Spacing"/>
    <w:uiPriority w:val="99"/>
    <w:qFormat/>
    <w:rsid w:val="00E66928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669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66928"/>
    <w:rPr>
      <w:rFonts w:ascii="Arial" w:hAnsi="Arial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E66928"/>
    <w:rPr>
      <w:rFonts w:cs="Times New Roman"/>
      <w:color w:val="0000FF"/>
      <w:u w:val="single"/>
    </w:rPr>
  </w:style>
  <w:style w:type="paragraph" w:customStyle="1" w:styleId="11">
    <w:name w:val="Знак11"/>
    <w:basedOn w:val="Normal"/>
    <w:autoRedefine/>
    <w:uiPriority w:val="99"/>
    <w:rsid w:val="00286E42"/>
    <w:pPr>
      <w:spacing w:after="160" w:line="240" w:lineRule="exact"/>
    </w:pPr>
    <w:rPr>
      <w:lang w:val="en-US" w:eastAsia="en-US"/>
    </w:rPr>
  </w:style>
  <w:style w:type="paragraph" w:customStyle="1" w:styleId="Postan">
    <w:name w:val="Postan"/>
    <w:basedOn w:val="Normal"/>
    <w:uiPriority w:val="99"/>
    <w:rsid w:val="00C274C7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584</Words>
  <Characters>3330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</dc:title>
  <dc:subject/>
  <dc:creator>kibalova</dc:creator>
  <cp:keywords/>
  <dc:description/>
  <cp:lastModifiedBy>User</cp:lastModifiedBy>
  <cp:revision>20</cp:revision>
  <cp:lastPrinted>2017-06-16T12:09:00Z</cp:lastPrinted>
  <dcterms:created xsi:type="dcterms:W3CDTF">2017-06-16T12:17:00Z</dcterms:created>
  <dcterms:modified xsi:type="dcterms:W3CDTF">2017-06-19T11:40:00Z</dcterms:modified>
</cp:coreProperties>
</file>