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A" w:rsidRPr="00910016" w:rsidRDefault="00C8269A" w:rsidP="00A412CF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269A" w:rsidRPr="00910016" w:rsidRDefault="00C8269A" w:rsidP="00A412CF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8269A" w:rsidRPr="00910016" w:rsidRDefault="00C8269A" w:rsidP="00A412CF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C8269A" w:rsidRPr="00910016" w:rsidRDefault="00C8269A" w:rsidP="00A412CF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8269A" w:rsidRPr="00910016" w:rsidRDefault="00C8269A" w:rsidP="00A412CF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C8269A" w:rsidRPr="00910016" w:rsidRDefault="00C8269A" w:rsidP="00A412CF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</w:p>
    <w:p w:rsidR="00C8269A" w:rsidRPr="00910016" w:rsidRDefault="00C8269A" w:rsidP="00A412CF">
      <w:pPr>
        <w:spacing w:after="0" w:line="240" w:lineRule="auto"/>
        <w:ind w:left="539"/>
        <w:jc w:val="both"/>
        <w:rPr>
          <w:rFonts w:ascii="Times New Roman" w:hAnsi="Times New Roman"/>
          <w:b/>
          <w:sz w:val="26"/>
          <w:szCs w:val="26"/>
        </w:rPr>
      </w:pPr>
      <w:r w:rsidRPr="00910016">
        <w:rPr>
          <w:rFonts w:ascii="Times New Roman" w:hAnsi="Times New Roman"/>
          <w:b/>
          <w:sz w:val="26"/>
          <w:szCs w:val="26"/>
        </w:rPr>
        <w:t>АДМИНИСТРАЦИЯ САВОСЬКИНСКОГО СЕЛЬСКОГО ПОСЕЛЕНИЯ</w:t>
      </w:r>
    </w:p>
    <w:p w:rsidR="00C8269A" w:rsidRPr="00951270" w:rsidRDefault="00C8269A" w:rsidP="00A412CF">
      <w:pPr>
        <w:spacing w:after="0" w:line="240" w:lineRule="auto"/>
        <w:rPr>
          <w:b/>
          <w:sz w:val="28"/>
          <w:szCs w:val="28"/>
        </w:rPr>
      </w:pPr>
    </w:p>
    <w:p w:rsidR="00C8269A" w:rsidRPr="00A412CF" w:rsidRDefault="00C8269A" w:rsidP="00090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69A" w:rsidRPr="00A412CF" w:rsidRDefault="00C8269A" w:rsidP="00090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69A" w:rsidRDefault="00C8269A" w:rsidP="00090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2CF">
        <w:rPr>
          <w:rFonts w:ascii="Times New Roman" w:hAnsi="Times New Roman"/>
          <w:sz w:val="28"/>
          <w:szCs w:val="28"/>
        </w:rPr>
        <w:t>02.05</w:t>
      </w:r>
      <w:r>
        <w:rPr>
          <w:rFonts w:ascii="Times New Roman" w:hAnsi="Times New Roman"/>
          <w:sz w:val="28"/>
          <w:szCs w:val="28"/>
        </w:rPr>
        <w:t>.2017</w:t>
      </w:r>
      <w:r w:rsidRPr="00A412CF">
        <w:rPr>
          <w:rFonts w:ascii="Times New Roman" w:hAnsi="Times New Roman"/>
          <w:sz w:val="28"/>
          <w:szCs w:val="28"/>
        </w:rPr>
        <w:t xml:space="preserve">.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412CF">
        <w:rPr>
          <w:rFonts w:ascii="Times New Roman" w:hAnsi="Times New Roman"/>
          <w:sz w:val="28"/>
          <w:szCs w:val="28"/>
        </w:rPr>
        <w:t xml:space="preserve">№  35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412CF">
        <w:rPr>
          <w:rFonts w:ascii="Times New Roman" w:hAnsi="Times New Roman"/>
          <w:sz w:val="28"/>
          <w:szCs w:val="28"/>
        </w:rPr>
        <w:t xml:space="preserve"> х. Савоськин</w:t>
      </w:r>
    </w:p>
    <w:p w:rsidR="00C8269A" w:rsidRDefault="00C8269A" w:rsidP="00090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9A" w:rsidRPr="00B41F6A" w:rsidRDefault="00C8269A" w:rsidP="00090A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C8269A" w:rsidTr="00B41F6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040" w:type="dxa"/>
          </w:tcPr>
          <w:p w:rsidR="00C8269A" w:rsidRDefault="00C8269A" w:rsidP="00B41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2CF">
              <w:rPr>
                <w:rFonts w:ascii="Times New Roman" w:hAnsi="Times New Roman"/>
                <w:sz w:val="28"/>
                <w:szCs w:val="28"/>
              </w:rPr>
              <w:t>О порядке установления, в случае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2CF">
              <w:rPr>
                <w:rFonts w:ascii="Times New Roman" w:hAnsi="Times New Roman"/>
                <w:sz w:val="28"/>
                <w:szCs w:val="28"/>
              </w:rPr>
              <w:t>повышения пожарной опасности,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A412CF">
              <w:rPr>
                <w:rFonts w:ascii="Times New Roman" w:hAnsi="Times New Roman"/>
                <w:sz w:val="28"/>
                <w:szCs w:val="28"/>
              </w:rPr>
              <w:t>собого противопожарного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местах летнего отдыха детей</w:t>
            </w:r>
          </w:p>
        </w:tc>
      </w:tr>
    </w:tbl>
    <w:p w:rsidR="00C8269A" w:rsidRPr="00A412CF" w:rsidRDefault="00C8269A" w:rsidP="00090A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269A" w:rsidRPr="00213C95" w:rsidRDefault="00C8269A" w:rsidP="001F5A4F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8269A" w:rsidRDefault="00C8269A" w:rsidP="001F5A4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В соответствии с федеральными законами от 21.12.1994 N 6</w:t>
      </w:r>
      <w:r>
        <w:rPr>
          <w:rFonts w:ascii="Times New Roman" w:hAnsi="Times New Roman"/>
          <w:sz w:val="28"/>
          <w:szCs w:val="28"/>
        </w:rPr>
        <w:t xml:space="preserve">9-ФЗ "О пожарной безопасности", </w:t>
      </w:r>
      <w:r w:rsidRPr="001F5A4F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>
        <w:rPr>
          <w:rFonts w:ascii="Times New Roman" w:hAnsi="Times New Roman"/>
          <w:sz w:val="28"/>
          <w:szCs w:val="28"/>
        </w:rPr>
        <w:t xml:space="preserve"> Савоськинского сельского поселения  Зимовниковского района  </w:t>
      </w:r>
    </w:p>
    <w:p w:rsidR="00C8269A" w:rsidRPr="00213C95" w:rsidRDefault="00C8269A" w:rsidP="001F5A4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8269A" w:rsidRPr="00090A4E" w:rsidRDefault="00C8269A" w:rsidP="001F5A4F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090A4E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090A4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ПОСТАНОВЛЯЮ</w:t>
      </w:r>
      <w:r w:rsidRPr="00090A4E">
        <w:rPr>
          <w:rFonts w:ascii="Times New Roman" w:hAnsi="Times New Roman"/>
          <w:sz w:val="32"/>
          <w:szCs w:val="32"/>
        </w:rPr>
        <w:t>:</w:t>
      </w:r>
    </w:p>
    <w:p w:rsidR="00C8269A" w:rsidRPr="00213C95" w:rsidRDefault="00C8269A" w:rsidP="001F5A4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8269A" w:rsidRPr="001F5A4F" w:rsidRDefault="00C8269A" w:rsidP="001F5A4F">
      <w:pPr>
        <w:pStyle w:val="ListParagraph"/>
        <w:ind w:left="57" w:right="57" w:firstLine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F5A4F">
        <w:rPr>
          <w:rFonts w:ascii="Times New Roman" w:hAnsi="Times New Roman"/>
          <w:sz w:val="28"/>
          <w:szCs w:val="28"/>
        </w:rPr>
        <w:t>1.Утвердит</w:t>
      </w:r>
      <w:r>
        <w:rPr>
          <w:rFonts w:ascii="Times New Roman" w:hAnsi="Times New Roman"/>
          <w:sz w:val="28"/>
          <w:szCs w:val="28"/>
        </w:rPr>
        <w:t>ь</w:t>
      </w:r>
      <w:r w:rsidRPr="001F5A4F">
        <w:rPr>
          <w:rFonts w:ascii="Times New Roman" w:hAnsi="Times New Roman"/>
          <w:sz w:val="28"/>
          <w:szCs w:val="28"/>
        </w:rPr>
        <w:t xml:space="preserve"> порядок установления особого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противопожарного режима в местах летнего отдыха детей на территории </w:t>
      </w:r>
      <w:r>
        <w:rPr>
          <w:rFonts w:ascii="Times New Roman" w:hAnsi="Times New Roman"/>
          <w:sz w:val="28"/>
          <w:szCs w:val="28"/>
          <w:lang w:eastAsia="en-US"/>
        </w:rPr>
        <w:t>Савоськинского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1F5A4F">
        <w:rPr>
          <w:rFonts w:ascii="Times New Roman" w:hAnsi="Times New Roman"/>
          <w:sz w:val="28"/>
          <w:szCs w:val="28"/>
        </w:rPr>
        <w:t>(прилагается).</w:t>
      </w:r>
    </w:p>
    <w:p w:rsidR="00C8269A" w:rsidRDefault="00C8269A" w:rsidP="00213C95">
      <w:pPr>
        <w:shd w:val="clear" w:color="auto" w:fill="FFFFFF"/>
        <w:spacing w:after="120" w:line="240" w:lineRule="auto"/>
        <w:ind w:left="57" w:right="57" w:firstLine="227"/>
        <w:jc w:val="both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  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1F5A4F">
        <w:rPr>
          <w:rFonts w:ascii="Times New Roman" w:hAnsi="Times New Roman"/>
          <w:sz w:val="28"/>
          <w:szCs w:val="28"/>
        </w:rPr>
        <w:t xml:space="preserve">сельского поселения, а также в местах массового отдыха детей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1F5A4F">
        <w:rPr>
          <w:rFonts w:ascii="Times New Roman" w:hAnsi="Times New Roman"/>
          <w:sz w:val="28"/>
          <w:szCs w:val="28"/>
        </w:rPr>
        <w:t xml:space="preserve"> сельского поселения устанавливать особый противопожарный режим.</w:t>
      </w:r>
    </w:p>
    <w:p w:rsidR="00C8269A" w:rsidRPr="00213C95" w:rsidRDefault="00C8269A" w:rsidP="00213C95">
      <w:pPr>
        <w:shd w:val="clear" w:color="auto" w:fill="FFFFFF"/>
        <w:spacing w:after="120" w:line="240" w:lineRule="auto"/>
        <w:ind w:left="57" w:right="57" w:firstLine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55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5CD">
        <w:rPr>
          <w:rFonts w:ascii="Times New Roman" w:hAnsi="Times New Roman"/>
          <w:sz w:val="28"/>
          <w:szCs w:val="28"/>
        </w:rPr>
        <w:t>Контроль над выполнением данного постановления оставляю за собой.</w:t>
      </w:r>
    </w:p>
    <w:p w:rsidR="00C8269A" w:rsidRDefault="00C8269A" w:rsidP="001F5A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69A" w:rsidRDefault="00C8269A" w:rsidP="001F5A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69A" w:rsidRDefault="00C8269A" w:rsidP="00085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33B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8269A" w:rsidRDefault="00C8269A" w:rsidP="00085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 </w:t>
      </w:r>
    </w:p>
    <w:p w:rsidR="00C8269A" w:rsidRPr="0003733B" w:rsidRDefault="00C8269A" w:rsidP="00085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33B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    И. </w:t>
      </w:r>
      <w:r w:rsidRPr="0003733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Фроленко</w:t>
      </w:r>
    </w:p>
    <w:p w:rsidR="00C8269A" w:rsidRDefault="00C8269A" w:rsidP="001F5A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69A" w:rsidRDefault="00C8269A" w:rsidP="000855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269A" w:rsidRDefault="00C8269A" w:rsidP="001F5A4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C8269A" w:rsidRDefault="00C8269A" w:rsidP="001F5A4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C8269A" w:rsidRPr="00213C95" w:rsidRDefault="00C8269A" w:rsidP="001F5A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13C95">
        <w:rPr>
          <w:rFonts w:ascii="Times New Roman" w:hAnsi="Times New Roman"/>
          <w:sz w:val="28"/>
          <w:szCs w:val="28"/>
        </w:rPr>
        <w:t>Приложение №1</w:t>
      </w:r>
    </w:p>
    <w:p w:rsidR="00C8269A" w:rsidRPr="00213C95" w:rsidRDefault="00C8269A" w:rsidP="001F5A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13C95">
        <w:rPr>
          <w:rFonts w:ascii="Times New Roman" w:hAnsi="Times New Roman"/>
          <w:sz w:val="28"/>
          <w:szCs w:val="28"/>
        </w:rPr>
        <w:t>к  Постановлению</w:t>
      </w:r>
    </w:p>
    <w:p w:rsidR="00C8269A" w:rsidRPr="00213C95" w:rsidRDefault="00C8269A" w:rsidP="001F5A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13C95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C8269A" w:rsidRPr="00213C95" w:rsidRDefault="00C8269A" w:rsidP="001F5A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13C95">
        <w:rPr>
          <w:rFonts w:ascii="Times New Roman" w:hAnsi="Times New Roman"/>
          <w:sz w:val="28"/>
          <w:szCs w:val="28"/>
        </w:rPr>
        <w:t>Савоськинского  сельского поселения</w:t>
      </w:r>
    </w:p>
    <w:p w:rsidR="00C8269A" w:rsidRPr="00213C95" w:rsidRDefault="00C8269A" w:rsidP="001F5A4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3C95">
        <w:rPr>
          <w:rFonts w:ascii="Times New Roman" w:hAnsi="Times New Roman"/>
          <w:sz w:val="28"/>
          <w:szCs w:val="28"/>
        </w:rPr>
        <w:t>т 0</w:t>
      </w:r>
      <w:r w:rsidRPr="00213C95">
        <w:rPr>
          <w:rFonts w:ascii="Times New Roman" w:hAnsi="Times New Roman"/>
          <w:sz w:val="28"/>
          <w:szCs w:val="28"/>
          <w:bdr w:val="none" w:sz="0" w:space="0" w:color="auto" w:frame="1"/>
        </w:rPr>
        <w:t>2.05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.2017</w:t>
      </w:r>
      <w:r w:rsidRPr="00213C95">
        <w:rPr>
          <w:rFonts w:ascii="Times New Roman" w:hAnsi="Times New Roman"/>
          <w:sz w:val="28"/>
          <w:szCs w:val="28"/>
          <w:bdr w:val="none" w:sz="0" w:space="0" w:color="auto" w:frame="1"/>
        </w:rPr>
        <w:t>. № 35</w:t>
      </w:r>
    </w:p>
    <w:p w:rsidR="00C8269A" w:rsidRPr="001F5A4F" w:rsidRDefault="00C8269A" w:rsidP="001F5A4F">
      <w:pPr>
        <w:shd w:val="clear" w:color="auto" w:fill="FFFFFF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C8269A" w:rsidRPr="001F5A4F" w:rsidRDefault="00C8269A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A4F">
        <w:rPr>
          <w:rFonts w:ascii="Times New Roman" w:hAnsi="Times New Roman"/>
          <w:b/>
          <w:sz w:val="28"/>
          <w:szCs w:val="28"/>
        </w:rPr>
        <w:t>ПОРЯДОК</w:t>
      </w:r>
    </w:p>
    <w:p w:rsidR="00C8269A" w:rsidRPr="001F5A4F" w:rsidRDefault="00C8269A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A4F">
        <w:rPr>
          <w:rFonts w:ascii="Times New Roman" w:hAnsi="Times New Roman"/>
          <w:b/>
          <w:sz w:val="28"/>
          <w:szCs w:val="28"/>
        </w:rPr>
        <w:t>установления особого противопожарного режима в местах летнего отдыха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/>
          <w:b/>
          <w:sz w:val="28"/>
          <w:szCs w:val="28"/>
        </w:rPr>
        <w:t xml:space="preserve">детей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Савоськинского </w:t>
      </w:r>
      <w:r w:rsidRPr="001F5A4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8269A" w:rsidRPr="00213C95" w:rsidRDefault="00C8269A" w:rsidP="001F5A4F">
      <w:pPr>
        <w:shd w:val="clear" w:color="auto" w:fill="FFFFFF"/>
        <w:ind w:left="10" w:firstLine="706"/>
        <w:jc w:val="center"/>
        <w:rPr>
          <w:rFonts w:ascii="Times New Roman" w:hAnsi="Times New Roman"/>
          <w:b/>
          <w:sz w:val="16"/>
          <w:szCs w:val="16"/>
        </w:rPr>
      </w:pP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>
        <w:rPr>
          <w:rFonts w:ascii="Times New Roman" w:hAnsi="Times New Roman"/>
          <w:sz w:val="28"/>
          <w:szCs w:val="28"/>
        </w:rPr>
        <w:t xml:space="preserve"> Савоськинского</w:t>
      </w:r>
      <w:r w:rsidRPr="001F5A4F">
        <w:rPr>
          <w:rFonts w:ascii="Times New Roman" w:hAnsi="Times New Roman"/>
          <w:sz w:val="28"/>
          <w:szCs w:val="28"/>
        </w:rPr>
        <w:t xml:space="preserve"> сельского поселения в местах летнего массового отдыха детей может устанавливать</w:t>
      </w:r>
      <w:r>
        <w:rPr>
          <w:rFonts w:ascii="Times New Roman" w:hAnsi="Times New Roman"/>
          <w:sz w:val="28"/>
          <w:szCs w:val="28"/>
        </w:rPr>
        <w:t>ся особый противопожарный режим</w:t>
      </w:r>
      <w:r w:rsidRPr="001F5A4F">
        <w:rPr>
          <w:rFonts w:ascii="Times New Roman" w:hAnsi="Times New Roman"/>
          <w:sz w:val="28"/>
          <w:szCs w:val="28"/>
        </w:rPr>
        <w:t>, а именно: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5A4F">
        <w:rPr>
          <w:rFonts w:ascii="Times New Roman" w:hAnsi="Times New Roman"/>
          <w:sz w:val="28"/>
          <w:szCs w:val="28"/>
        </w:rPr>
        <w:t xml:space="preserve"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C8269A" w:rsidRPr="001F5A4F" w:rsidRDefault="00C8269A" w:rsidP="00213C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 xml:space="preserve">5. </w:t>
      </w:r>
      <w:r w:rsidRPr="001F5A4F">
        <w:rPr>
          <w:rFonts w:ascii="Times New Roman" w:hAnsi="Times New Roman"/>
          <w:color w:val="000000"/>
          <w:sz w:val="28"/>
          <w:szCs w:val="28"/>
        </w:rPr>
        <w:t xml:space="preserve">Организуется патрулирование </w:t>
      </w:r>
      <w:r w:rsidRPr="001F5A4F">
        <w:rPr>
          <w:rFonts w:ascii="Times New Roman" w:hAnsi="Times New Roman"/>
          <w:sz w:val="28"/>
          <w:szCs w:val="28"/>
        </w:rPr>
        <w:t xml:space="preserve">мест летнего массового отдыха детей </w:t>
      </w:r>
      <w:r w:rsidRPr="001F5A4F">
        <w:rPr>
          <w:rFonts w:ascii="Times New Roman" w:hAnsi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5A4F">
        <w:rPr>
          <w:rFonts w:ascii="Times New Roman" w:hAnsi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1F5A4F">
        <w:rPr>
          <w:rFonts w:ascii="Times New Roman" w:hAnsi="Times New Roman"/>
          <w:sz w:val="28"/>
          <w:szCs w:val="28"/>
        </w:rPr>
        <w:t>сельского поселения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C8269A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 xml:space="preserve">6.2. </w:t>
      </w:r>
      <w:r w:rsidRPr="001F5A4F">
        <w:rPr>
          <w:rFonts w:ascii="Times New Roman" w:hAnsi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7. В период установления и действия особого противопожарного режима создается  оперативный штаб по осуществлению контроля за выполнением организационных мероприятий мест массового отдыха детей от лесных пожаров: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5A4F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р</w:t>
      </w:r>
      <w:r w:rsidRPr="001F5A4F">
        <w:rPr>
          <w:rFonts w:ascii="Times New Roman" w:hAnsi="Times New Roman"/>
          <w:sz w:val="28"/>
          <w:szCs w:val="28"/>
        </w:rPr>
        <w:t xml:space="preserve">ешает вопрос об организации в  </w:t>
      </w:r>
      <w:r>
        <w:rPr>
          <w:rFonts w:ascii="Times New Roman" w:hAnsi="Times New Roman"/>
          <w:sz w:val="28"/>
          <w:szCs w:val="28"/>
        </w:rPr>
        <w:t xml:space="preserve">Савоськинском </w:t>
      </w:r>
      <w:r w:rsidRPr="001F5A4F">
        <w:rPr>
          <w:rFonts w:ascii="Times New Roman" w:hAnsi="Times New Roman"/>
          <w:sz w:val="28"/>
          <w:szCs w:val="28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C8269A" w:rsidRPr="001F5A4F" w:rsidRDefault="00C8269A" w:rsidP="0021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 xml:space="preserve">7.2. организует выполнение  </w:t>
      </w:r>
      <w:r w:rsidRPr="001F5A4F">
        <w:rPr>
          <w:rFonts w:ascii="Times New Roman" w:hAnsi="Times New Roman"/>
          <w:color w:val="000000"/>
          <w:sz w:val="28"/>
          <w:szCs w:val="28"/>
        </w:rPr>
        <w:t>мероприятий, исключающих возможность переброса огня при лесных и торфяных пожарах на здания и сооружения;</w:t>
      </w:r>
    </w:p>
    <w:p w:rsidR="00C8269A" w:rsidRPr="001F5A4F" w:rsidRDefault="00C8269A" w:rsidP="0021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5A4F">
        <w:rPr>
          <w:rFonts w:ascii="Times New Roman" w:hAnsi="Times New Roman"/>
          <w:sz w:val="28"/>
          <w:szCs w:val="28"/>
        </w:rPr>
        <w:t>7.4. обеспечивает постоянный контроль за выполнением принятых решений.</w:t>
      </w: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</w:p>
    <w:p w:rsidR="00C8269A" w:rsidRPr="001F5A4F" w:rsidRDefault="00C8269A" w:rsidP="00213C9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8269A" w:rsidRDefault="00C8269A" w:rsidP="00B46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8269A" w:rsidRDefault="00C8269A" w:rsidP="00B46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 </w:t>
      </w:r>
    </w:p>
    <w:p w:rsidR="00C8269A" w:rsidRPr="0003733B" w:rsidRDefault="00C8269A" w:rsidP="00B46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33B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льского поселения                                </w:t>
      </w:r>
      <w:r w:rsidRPr="00037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03733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Фроленко</w:t>
      </w:r>
    </w:p>
    <w:p w:rsidR="00C8269A" w:rsidRDefault="00C8269A" w:rsidP="00B46B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69A" w:rsidRPr="001F5A4F" w:rsidRDefault="00C8269A" w:rsidP="001F5A4F">
      <w:pPr>
        <w:pStyle w:val="NoSpacing"/>
        <w:ind w:firstLine="227"/>
        <w:jc w:val="both"/>
        <w:rPr>
          <w:rFonts w:ascii="Times New Roman" w:hAnsi="Times New Roman"/>
          <w:sz w:val="28"/>
          <w:szCs w:val="28"/>
        </w:rPr>
      </w:pPr>
    </w:p>
    <w:sectPr w:rsidR="00C8269A" w:rsidRPr="001F5A4F" w:rsidSect="00A412CF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A4F"/>
    <w:rsid w:val="000278BB"/>
    <w:rsid w:val="0003733B"/>
    <w:rsid w:val="000855CD"/>
    <w:rsid w:val="00090A4E"/>
    <w:rsid w:val="001F5A4F"/>
    <w:rsid w:val="00213C95"/>
    <w:rsid w:val="00247C5B"/>
    <w:rsid w:val="00337330"/>
    <w:rsid w:val="004D3AF3"/>
    <w:rsid w:val="006074D9"/>
    <w:rsid w:val="00645F79"/>
    <w:rsid w:val="0069693F"/>
    <w:rsid w:val="00735F77"/>
    <w:rsid w:val="008819A6"/>
    <w:rsid w:val="00910016"/>
    <w:rsid w:val="00951270"/>
    <w:rsid w:val="0095157D"/>
    <w:rsid w:val="009B4F5F"/>
    <w:rsid w:val="00A412CF"/>
    <w:rsid w:val="00A465EC"/>
    <w:rsid w:val="00AF08B3"/>
    <w:rsid w:val="00B41F6A"/>
    <w:rsid w:val="00B46B8F"/>
    <w:rsid w:val="00C8269A"/>
    <w:rsid w:val="00E9224A"/>
    <w:rsid w:val="00FE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5A4F"/>
  </w:style>
  <w:style w:type="paragraph" w:styleId="ListParagraph">
    <w:name w:val="List Paragraph"/>
    <w:basedOn w:val="Normal"/>
    <w:uiPriority w:val="99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700</Words>
  <Characters>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2017-04-26T06:15:00Z</cp:lastPrinted>
  <dcterms:created xsi:type="dcterms:W3CDTF">2017-04-20T12:46:00Z</dcterms:created>
  <dcterms:modified xsi:type="dcterms:W3CDTF">2017-06-01T05:44:00Z</dcterms:modified>
</cp:coreProperties>
</file>